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5C" w:rsidRPr="00055137" w:rsidRDefault="0005765C" w:rsidP="00861B00">
      <w:pPr>
        <w:rPr>
          <w:rFonts w:ascii="Calibri" w:hAnsi="Calibri"/>
        </w:rPr>
      </w:pPr>
      <w:r w:rsidRPr="00055137">
        <w:rPr>
          <w:rFonts w:ascii="Calibri" w:hAnsi="Calibri"/>
          <w:sz w:val="52"/>
        </w:rPr>
        <w:t>Consultazione del gruppo PMI - Revisione mirata del diritto dei consumatori dell’UE</w:t>
      </w:r>
      <w:r w:rsidRPr="00055137">
        <w:rPr>
          <w:rFonts w:ascii="Calibri" w:hAnsi="Calibri"/>
        </w:rPr>
        <w:t xml:space="preserve"> </w:t>
      </w:r>
    </w:p>
    <w:p w:rsidR="0005765C" w:rsidRPr="00055137" w:rsidRDefault="0005765C" w:rsidP="00861B00">
      <w:pPr>
        <w:rPr>
          <w:rFonts w:ascii="Calibri" w:hAnsi="Calibri"/>
          <w:sz w:val="28"/>
          <w:szCs w:val="28"/>
        </w:rPr>
      </w:pPr>
      <w:r w:rsidRPr="00055137">
        <w:rPr>
          <w:rFonts w:ascii="Calibri" w:hAnsi="Calibri"/>
          <w:sz w:val="28"/>
        </w:rPr>
        <w:t>Introduzione</w:t>
      </w:r>
    </w:p>
    <w:p w:rsidR="0005765C" w:rsidRPr="00055137" w:rsidRDefault="0005765C" w:rsidP="00B85F2B"/>
    <w:p w:rsidR="0005765C" w:rsidRPr="004D7B4E" w:rsidRDefault="0005765C" w:rsidP="00FD4FBC">
      <w:pPr>
        <w:pStyle w:val="NormalWeb"/>
        <w:jc w:val="both"/>
        <w:rPr>
          <w:rFonts w:ascii="Calibri" w:hAnsi="Calibri"/>
          <w:sz w:val="22"/>
          <w:szCs w:val="22"/>
        </w:rPr>
      </w:pPr>
      <w:r w:rsidRPr="004D7B4E">
        <w:rPr>
          <w:sz w:val="22"/>
          <w:szCs w:val="22"/>
        </w:rPr>
        <w:t xml:space="preserve">Di recente la </w:t>
      </w:r>
      <w:r w:rsidRPr="004D7B4E">
        <w:rPr>
          <w:rFonts w:ascii="Calibri" w:hAnsi="Calibri"/>
          <w:sz w:val="22"/>
          <w:szCs w:val="22"/>
        </w:rPr>
        <w:t>Commissione ha completato un cosiddetto “</w:t>
      </w:r>
      <w:hyperlink r:id="rId7">
        <w:r w:rsidRPr="004D7B4E">
          <w:rPr>
            <w:rStyle w:val="Hyperlink"/>
            <w:rFonts w:ascii="Calibri" w:hAnsi="Calibri"/>
            <w:color w:val="auto"/>
            <w:sz w:val="22"/>
            <w:szCs w:val="22"/>
          </w:rPr>
          <w:t>Controllo dell’adeguatezza” del diritto dei consumatori e del marketing dell’UE nonché una valutazione della direttiva sui diritti dei consumatori</w:t>
        </w:r>
      </w:hyperlink>
      <w:r w:rsidRPr="004D7B4E">
        <w:rPr>
          <w:rStyle w:val="Hyperlink"/>
          <w:rFonts w:ascii="Calibri" w:hAnsi="Calibri"/>
          <w:color w:val="auto"/>
          <w:sz w:val="22"/>
          <w:szCs w:val="22"/>
        </w:rPr>
        <w:t xml:space="preserve"> (per i risultati cfr.: </w:t>
      </w:r>
      <w:hyperlink r:id="rId8">
        <w:r w:rsidRPr="004D7B4E">
          <w:rPr>
            <w:rStyle w:val="Hyperlink"/>
            <w:rFonts w:ascii="Calibri" w:hAnsi="Calibri"/>
            <w:sz w:val="22"/>
            <w:szCs w:val="22"/>
          </w:rPr>
          <w:t>http://ec.europa.eu/newsroom/just/item-detail.cfm?item_id=59332</w:t>
        </w:r>
      </w:hyperlink>
      <w:r w:rsidRPr="004D7B4E">
        <w:rPr>
          <w:rFonts w:ascii="Calibri" w:hAnsi="Calibri"/>
          <w:sz w:val="22"/>
          <w:szCs w:val="22"/>
        </w:rPr>
        <w:t xml:space="preserve">). I risultati hanno confermato che, nel complesso, il diritto dei consumatori dell’UE è tuttora adeguato allo scopo. Se applicate in modo efficace, le norme vigenti sono in grado di risolvere i problemi che i consumatori europei si trovano oggi ad affrontare, anche sui mercati online. I risultati, però, evidenziano anche la necessità di migliorare la consapevolezza, l’attuazione delle norme e i mezzi di ricorso, affinché la legislazione vigente possa essere applicata al meglio. </w:t>
      </w:r>
    </w:p>
    <w:p w:rsidR="0005765C" w:rsidRPr="004D7B4E" w:rsidRDefault="0005765C" w:rsidP="00FD4FBC">
      <w:pPr>
        <w:pStyle w:val="NormalWeb"/>
        <w:jc w:val="both"/>
        <w:rPr>
          <w:rFonts w:ascii="Calibri" w:hAnsi="Calibri"/>
          <w:sz w:val="22"/>
          <w:szCs w:val="22"/>
        </w:rPr>
      </w:pPr>
      <w:r w:rsidRPr="004D7B4E">
        <w:rPr>
          <w:rFonts w:ascii="Calibri" w:hAnsi="Calibri"/>
          <w:sz w:val="22"/>
          <w:szCs w:val="22"/>
        </w:rPr>
        <w:t xml:space="preserve">Il 30 giugno 2017 la Commissione ha avviato una consultazione pubblica aperta per conoscere le opinioni delle parti interessate su tutti i possibili follow-up. La consultazione pubblica è aperta fino all’8 ottobre 2017. Per partecipare ci si può collegare al seguente link: </w:t>
      </w:r>
      <w:hyperlink r:id="rId9">
        <w:r w:rsidRPr="004D7B4E">
          <w:rPr>
            <w:rStyle w:val="Hyperlink"/>
            <w:rFonts w:ascii="Calibri" w:hAnsi="Calibri"/>
            <w:color w:val="auto"/>
            <w:sz w:val="22"/>
            <w:szCs w:val="22"/>
          </w:rPr>
          <w:t>https://ec.europa.eu/info/consultations/public-consultation-targeted-revision-eu-consumer-law-directives_it</w:t>
        </w:r>
      </w:hyperlink>
      <w:r w:rsidRPr="004D7B4E">
        <w:rPr>
          <w:rFonts w:ascii="Calibri" w:hAnsi="Calibri"/>
          <w:sz w:val="22"/>
          <w:szCs w:val="22"/>
        </w:rPr>
        <w:t xml:space="preserve"> </w:t>
      </w:r>
    </w:p>
    <w:p w:rsidR="0005765C" w:rsidRPr="004D7B4E" w:rsidRDefault="0005765C" w:rsidP="006A6E1D">
      <w:pPr>
        <w:pStyle w:val="NormalWeb"/>
        <w:jc w:val="both"/>
        <w:rPr>
          <w:rFonts w:ascii="Calibri" w:hAnsi="Calibri"/>
          <w:b/>
          <w:sz w:val="22"/>
          <w:szCs w:val="22"/>
        </w:rPr>
      </w:pPr>
      <w:r w:rsidRPr="004D7B4E">
        <w:rPr>
          <w:rFonts w:ascii="Calibri" w:hAnsi="Calibri"/>
          <w:sz w:val="22"/>
          <w:szCs w:val="22"/>
        </w:rPr>
        <w:t xml:space="preserve">Inoltre, attraverso questa indagine la Commissione vuole conoscere nello specifico le opinioni delle PMI, per capire quale potrebbe essere l’impatto potenziale delle modifiche legislative contemplate sulle </w:t>
      </w:r>
      <w:r w:rsidRPr="004D7B4E">
        <w:rPr>
          <w:rFonts w:ascii="Calibri" w:hAnsi="Calibri"/>
          <w:b/>
          <w:sz w:val="22"/>
          <w:szCs w:val="22"/>
        </w:rPr>
        <w:t>PMI che vendono beni o servizi ai consumatori europei</w:t>
      </w:r>
      <w:r w:rsidRPr="004D7B4E">
        <w:rPr>
          <w:rFonts w:ascii="Calibri" w:hAnsi="Calibri"/>
          <w:sz w:val="22"/>
          <w:szCs w:val="22"/>
        </w:rPr>
        <w:t>.</w:t>
      </w:r>
      <w:r w:rsidRPr="004D7B4E">
        <w:rPr>
          <w:rFonts w:ascii="Calibri" w:hAnsi="Calibri"/>
          <w:b/>
          <w:sz w:val="22"/>
          <w:szCs w:val="22"/>
        </w:rPr>
        <w:t xml:space="preserve"> </w:t>
      </w:r>
    </w:p>
    <w:p w:rsidR="0005765C" w:rsidRPr="004D7B4E" w:rsidRDefault="0005765C" w:rsidP="00FD4FBC">
      <w:pPr>
        <w:pStyle w:val="NormalWeb"/>
        <w:jc w:val="both"/>
        <w:rPr>
          <w:rFonts w:ascii="Calibri" w:hAnsi="Calibri"/>
          <w:sz w:val="22"/>
          <w:szCs w:val="22"/>
        </w:rPr>
      </w:pPr>
      <w:r w:rsidRPr="004D7B4E">
        <w:rPr>
          <w:rFonts w:ascii="Calibri" w:hAnsi="Calibri"/>
          <w:sz w:val="22"/>
          <w:szCs w:val="22"/>
        </w:rPr>
        <w:t xml:space="preserve">Questa indagine rivolta alle PMI è suddivisa nelle tre parti indicate di seguito. </w:t>
      </w:r>
    </w:p>
    <w:p w:rsidR="0005765C" w:rsidRPr="004D7B4E" w:rsidRDefault="0005765C" w:rsidP="00586C73">
      <w:pPr>
        <w:pStyle w:val="NormalWeb"/>
        <w:ind w:left="720"/>
        <w:jc w:val="both"/>
        <w:rPr>
          <w:rFonts w:ascii="Calibri" w:hAnsi="Calibri"/>
          <w:b/>
          <w:sz w:val="22"/>
          <w:szCs w:val="22"/>
        </w:rPr>
      </w:pPr>
      <w:r w:rsidRPr="004D7B4E">
        <w:rPr>
          <w:rFonts w:ascii="Calibri" w:hAnsi="Calibri"/>
          <w:b/>
          <w:sz w:val="22"/>
          <w:szCs w:val="22"/>
        </w:rPr>
        <w:t xml:space="preserve">A. La prima parte contiene “domande sulla vostra impresa” (al massimo 10 domande). </w:t>
      </w:r>
    </w:p>
    <w:p w:rsidR="0005765C" w:rsidRPr="004D7B4E" w:rsidRDefault="0005765C" w:rsidP="00586C73">
      <w:pPr>
        <w:pStyle w:val="NormalWeb"/>
        <w:ind w:left="720"/>
        <w:jc w:val="both"/>
        <w:rPr>
          <w:rFonts w:ascii="Calibri" w:hAnsi="Calibri"/>
          <w:sz w:val="22"/>
          <w:szCs w:val="22"/>
        </w:rPr>
      </w:pPr>
      <w:r w:rsidRPr="004D7B4E">
        <w:rPr>
          <w:rFonts w:ascii="Calibri" w:hAnsi="Calibri"/>
          <w:sz w:val="22"/>
          <w:szCs w:val="22"/>
        </w:rPr>
        <w:t>Queste domande vi condurranno alle domande più rilevanti per la vostra impresa.</w:t>
      </w:r>
    </w:p>
    <w:p w:rsidR="0005765C" w:rsidRPr="004D7B4E" w:rsidRDefault="0005765C" w:rsidP="00586C73">
      <w:pPr>
        <w:pStyle w:val="NormalWeb"/>
        <w:ind w:left="720"/>
        <w:jc w:val="both"/>
        <w:rPr>
          <w:rFonts w:ascii="Calibri" w:hAnsi="Calibri"/>
          <w:b/>
          <w:sz w:val="22"/>
          <w:szCs w:val="22"/>
        </w:rPr>
      </w:pPr>
    </w:p>
    <w:p w:rsidR="0005765C" w:rsidRPr="004D7B4E" w:rsidRDefault="0005765C" w:rsidP="00586C73">
      <w:pPr>
        <w:pStyle w:val="NormalWeb"/>
        <w:ind w:left="720"/>
        <w:jc w:val="both"/>
        <w:rPr>
          <w:rFonts w:ascii="Calibri" w:hAnsi="Calibri"/>
          <w:sz w:val="22"/>
          <w:szCs w:val="22"/>
        </w:rPr>
      </w:pPr>
      <w:r w:rsidRPr="004D7B4E">
        <w:rPr>
          <w:rFonts w:ascii="Calibri" w:hAnsi="Calibri"/>
          <w:b/>
          <w:sz w:val="22"/>
          <w:szCs w:val="22"/>
        </w:rPr>
        <w:t xml:space="preserve">B. La seconda parte contiene il “questionario generale” (7 domande). </w:t>
      </w:r>
      <w:r w:rsidRPr="004D7B4E">
        <w:rPr>
          <w:rFonts w:ascii="Calibri" w:hAnsi="Calibri"/>
          <w:sz w:val="22"/>
          <w:szCs w:val="22"/>
        </w:rPr>
        <w:t xml:space="preserve">Consta di due sezioni: </w:t>
      </w:r>
    </w:p>
    <w:p w:rsidR="0005765C" w:rsidRPr="004D7B4E" w:rsidRDefault="0005765C" w:rsidP="00586C73">
      <w:pPr>
        <w:pStyle w:val="NormalWeb"/>
        <w:ind w:left="1440"/>
        <w:jc w:val="both"/>
        <w:rPr>
          <w:rFonts w:ascii="Calibri" w:hAnsi="Calibri"/>
          <w:b/>
          <w:sz w:val="22"/>
          <w:szCs w:val="22"/>
        </w:rPr>
      </w:pPr>
      <w:r w:rsidRPr="004D7B4E">
        <w:rPr>
          <w:rFonts w:ascii="Calibri" w:hAnsi="Calibri"/>
          <w:b/>
          <w:sz w:val="22"/>
          <w:szCs w:val="22"/>
        </w:rPr>
        <w:t>B.1.</w:t>
      </w:r>
      <w:r w:rsidRPr="004D7B4E">
        <w:rPr>
          <w:rFonts w:ascii="Calibri" w:hAnsi="Calibri"/>
          <w:sz w:val="22"/>
          <w:szCs w:val="22"/>
        </w:rPr>
        <w:t xml:space="preserve"> </w:t>
      </w:r>
      <w:r w:rsidRPr="004D7B4E">
        <w:rPr>
          <w:rFonts w:ascii="Calibri" w:hAnsi="Calibri"/>
          <w:b/>
          <w:sz w:val="22"/>
          <w:szCs w:val="22"/>
        </w:rPr>
        <w:t>Ricorso/mezzi di ricorso per consumatori vittime di prassi commerciali sleali</w:t>
      </w:r>
    </w:p>
    <w:p w:rsidR="0005765C" w:rsidRPr="004D7B4E" w:rsidRDefault="0005765C" w:rsidP="00960333">
      <w:pPr>
        <w:ind w:left="1440"/>
        <w:jc w:val="both"/>
        <w:rPr>
          <w:rFonts w:ascii="Calibri" w:hAnsi="Calibri"/>
          <w:sz w:val="22"/>
          <w:szCs w:val="22"/>
        </w:rPr>
      </w:pPr>
      <w:r w:rsidRPr="004D7B4E">
        <w:rPr>
          <w:rFonts w:ascii="Calibri" w:hAnsi="Calibri"/>
          <w:sz w:val="22"/>
          <w:szCs w:val="22"/>
        </w:rPr>
        <w:t>[Per “</w:t>
      </w:r>
      <w:r w:rsidRPr="004D7B4E">
        <w:rPr>
          <w:rFonts w:ascii="Calibri" w:hAnsi="Calibri"/>
          <w:b/>
          <w:sz w:val="22"/>
          <w:szCs w:val="22"/>
        </w:rPr>
        <w:t>ricorso/mezzi di ricorso</w:t>
      </w:r>
      <w:r w:rsidRPr="004D7B4E">
        <w:rPr>
          <w:rFonts w:ascii="Calibri" w:hAnsi="Calibri"/>
          <w:sz w:val="22"/>
          <w:szCs w:val="22"/>
        </w:rPr>
        <w:t>” si intendono le possibilità di rivalsa per i consumatori quando i loro diritti sono stati violati (ad esempio annullamento del contratto, rimborso)]</w:t>
      </w:r>
      <w:r w:rsidRPr="004D7B4E">
        <w:rPr>
          <w:rFonts w:ascii="Calibri" w:hAnsi="Calibri"/>
          <w:sz w:val="22"/>
          <w:szCs w:val="22"/>
          <w:highlight w:val="yellow"/>
        </w:rPr>
        <w:t xml:space="preserve"> </w:t>
      </w:r>
    </w:p>
    <w:p w:rsidR="0005765C" w:rsidRPr="004D7B4E" w:rsidRDefault="0005765C" w:rsidP="00586C73">
      <w:pPr>
        <w:pStyle w:val="NormalWeb"/>
        <w:ind w:left="1440"/>
        <w:jc w:val="both"/>
        <w:rPr>
          <w:rFonts w:ascii="Calibri" w:hAnsi="Calibri"/>
          <w:b/>
          <w:sz w:val="22"/>
          <w:szCs w:val="22"/>
        </w:rPr>
      </w:pPr>
      <w:r w:rsidRPr="004D7B4E">
        <w:rPr>
          <w:rFonts w:ascii="Calibri" w:hAnsi="Calibri"/>
          <w:b/>
          <w:sz w:val="22"/>
          <w:szCs w:val="22"/>
        </w:rPr>
        <w:t xml:space="preserve">B.2. Migliore attuazione – Inasprire le sanzioni per le violazioni delle norme sui consumatori </w:t>
      </w:r>
    </w:p>
    <w:p w:rsidR="0005765C" w:rsidRPr="004D7B4E" w:rsidRDefault="0005765C" w:rsidP="00960333">
      <w:pPr>
        <w:ind w:left="720" w:firstLine="720"/>
        <w:rPr>
          <w:rFonts w:ascii="Calibri" w:hAnsi="Calibri"/>
          <w:sz w:val="22"/>
          <w:szCs w:val="22"/>
        </w:rPr>
      </w:pPr>
      <w:r w:rsidRPr="004D7B4E">
        <w:rPr>
          <w:rFonts w:ascii="Calibri" w:hAnsi="Calibri"/>
          <w:sz w:val="22"/>
          <w:szCs w:val="22"/>
        </w:rPr>
        <w:t>[Per “</w:t>
      </w:r>
      <w:r w:rsidRPr="004D7B4E">
        <w:rPr>
          <w:rFonts w:ascii="Calibri" w:hAnsi="Calibri"/>
          <w:b/>
          <w:sz w:val="22"/>
          <w:szCs w:val="22"/>
        </w:rPr>
        <w:t>sanzioni</w:t>
      </w:r>
      <w:r w:rsidRPr="004D7B4E">
        <w:rPr>
          <w:rFonts w:ascii="Calibri" w:hAnsi="Calibri"/>
          <w:sz w:val="22"/>
          <w:szCs w:val="22"/>
        </w:rPr>
        <w:t xml:space="preserve">” si intende una sanzione per una violazione delle norme a tutela dei consumatori] </w:t>
      </w:r>
    </w:p>
    <w:p w:rsidR="0005765C" w:rsidRPr="004D7B4E" w:rsidRDefault="0005765C" w:rsidP="00586C73">
      <w:pPr>
        <w:pStyle w:val="NormalWeb"/>
        <w:ind w:left="1440"/>
        <w:jc w:val="both"/>
        <w:rPr>
          <w:rFonts w:ascii="Calibri" w:hAnsi="Calibri"/>
          <w:b/>
          <w:sz w:val="22"/>
          <w:szCs w:val="22"/>
        </w:rPr>
      </w:pPr>
    </w:p>
    <w:p w:rsidR="0005765C" w:rsidRPr="004D7B4E" w:rsidRDefault="0005765C" w:rsidP="007A6D7D">
      <w:pPr>
        <w:pStyle w:val="NormalWeb"/>
        <w:ind w:left="720"/>
        <w:jc w:val="both"/>
        <w:rPr>
          <w:rStyle w:val="Strong"/>
          <w:rFonts w:ascii="Times New Roman" w:hAnsi="Times New Roman"/>
          <w:sz w:val="22"/>
          <w:szCs w:val="22"/>
        </w:rPr>
      </w:pPr>
      <w:r w:rsidRPr="004D7B4E">
        <w:rPr>
          <w:rFonts w:ascii="Calibri" w:hAnsi="Calibri"/>
          <w:b/>
          <w:sz w:val="22"/>
          <w:szCs w:val="22"/>
        </w:rPr>
        <w:t xml:space="preserve">C. La terza parte contiene tre questionari specifici sui seguenti argomenti: </w:t>
      </w:r>
    </w:p>
    <w:p w:rsidR="0005765C" w:rsidRPr="004D7B4E" w:rsidRDefault="0005765C" w:rsidP="00EC0BCF">
      <w:pPr>
        <w:pStyle w:val="NormalWeb"/>
        <w:ind w:left="1440"/>
        <w:jc w:val="both"/>
        <w:rPr>
          <w:rFonts w:ascii="Calibri" w:hAnsi="Calibri"/>
          <w:b/>
          <w:sz w:val="22"/>
          <w:szCs w:val="22"/>
        </w:rPr>
      </w:pPr>
      <w:r w:rsidRPr="004D7B4E">
        <w:rPr>
          <w:rFonts w:ascii="Calibri" w:hAnsi="Calibri"/>
          <w:b/>
          <w:sz w:val="22"/>
          <w:szCs w:val="22"/>
        </w:rPr>
        <w:t xml:space="preserve">C.1. Possibile semplificazione delle norme vigenti in materia di operazioni online, in particolare le </w:t>
      </w:r>
      <w:r w:rsidRPr="004D7B4E">
        <w:rPr>
          <w:rFonts w:ascii="Calibri" w:hAnsi="Calibri"/>
          <w:b/>
          <w:sz w:val="22"/>
          <w:szCs w:val="22"/>
          <w:u w:val="single"/>
        </w:rPr>
        <w:t>norme sul diritto di recesso</w:t>
      </w:r>
      <w:r w:rsidRPr="004D7B4E">
        <w:rPr>
          <w:rFonts w:ascii="Calibri" w:hAnsi="Calibri"/>
          <w:b/>
          <w:sz w:val="22"/>
          <w:szCs w:val="22"/>
        </w:rPr>
        <w:t xml:space="preserve"> (al massimo 4 domande) </w:t>
      </w:r>
    </w:p>
    <w:p w:rsidR="0005765C" w:rsidRPr="004D7B4E" w:rsidRDefault="0005765C" w:rsidP="00EC0BCF">
      <w:pPr>
        <w:pStyle w:val="NormalWeb"/>
        <w:ind w:left="1440"/>
        <w:jc w:val="both"/>
        <w:rPr>
          <w:rFonts w:ascii="Calibri" w:hAnsi="Calibri"/>
          <w:sz w:val="22"/>
          <w:szCs w:val="22"/>
        </w:rPr>
      </w:pPr>
      <w:r w:rsidRPr="004D7B4E">
        <w:rPr>
          <w:rFonts w:ascii="Calibri" w:hAnsi="Calibri"/>
          <w:sz w:val="22"/>
          <w:szCs w:val="22"/>
        </w:rPr>
        <w:t>[Il diritto di recesso si riferisce al periodo di 14 giorni (talvolta denominato anche “periodo di riflessione”) durante il quale il consumatore può annullare l’ordine e restituire il prodotto acquistato online]</w:t>
      </w:r>
    </w:p>
    <w:p w:rsidR="0005765C" w:rsidRPr="004D7B4E" w:rsidRDefault="0005765C" w:rsidP="00586C73">
      <w:pPr>
        <w:pStyle w:val="NormalWeb"/>
        <w:ind w:left="1440"/>
        <w:jc w:val="both"/>
        <w:rPr>
          <w:rFonts w:ascii="Calibri" w:hAnsi="Calibri"/>
          <w:b/>
          <w:sz w:val="22"/>
          <w:szCs w:val="22"/>
        </w:rPr>
      </w:pPr>
      <w:r w:rsidRPr="004D7B4E">
        <w:rPr>
          <w:rFonts w:ascii="Calibri" w:hAnsi="Calibri"/>
          <w:b/>
          <w:sz w:val="22"/>
          <w:szCs w:val="22"/>
        </w:rPr>
        <w:t xml:space="preserve">C.2. Revisione mirata delle norme volte ad aumentare la </w:t>
      </w:r>
      <w:r w:rsidRPr="004D7B4E">
        <w:rPr>
          <w:rFonts w:ascii="Calibri" w:hAnsi="Calibri"/>
          <w:b/>
          <w:sz w:val="22"/>
          <w:szCs w:val="22"/>
          <w:u w:val="single"/>
        </w:rPr>
        <w:t>trasparenza dei mercati online</w:t>
      </w:r>
      <w:r w:rsidRPr="004D7B4E">
        <w:rPr>
          <w:rFonts w:ascii="Calibri" w:hAnsi="Calibri"/>
          <w:b/>
          <w:sz w:val="22"/>
          <w:szCs w:val="22"/>
        </w:rPr>
        <w:t xml:space="preserve"> (al massimo 12 domande) </w:t>
      </w:r>
    </w:p>
    <w:p w:rsidR="0005765C" w:rsidRPr="004D7B4E" w:rsidRDefault="0005765C" w:rsidP="00CC48E1">
      <w:pPr>
        <w:ind w:left="1440"/>
        <w:jc w:val="both"/>
        <w:rPr>
          <w:rFonts w:ascii="Calibri" w:hAnsi="Calibri"/>
          <w:sz w:val="22"/>
          <w:szCs w:val="22"/>
        </w:rPr>
      </w:pPr>
      <w:r w:rsidRPr="004D7B4E">
        <w:rPr>
          <w:rFonts w:ascii="Calibri" w:hAnsi="Calibri"/>
          <w:sz w:val="22"/>
          <w:szCs w:val="22"/>
        </w:rPr>
        <w:t>[Per “</w:t>
      </w:r>
      <w:r w:rsidRPr="004D7B4E">
        <w:rPr>
          <w:rFonts w:ascii="Calibri" w:hAnsi="Calibri"/>
          <w:b/>
          <w:sz w:val="22"/>
          <w:szCs w:val="22"/>
        </w:rPr>
        <w:t>mercato online</w:t>
      </w:r>
      <w:r w:rsidRPr="004D7B4E">
        <w:rPr>
          <w:rFonts w:ascii="Calibri" w:hAnsi="Calibri"/>
          <w:sz w:val="22"/>
          <w:szCs w:val="22"/>
        </w:rPr>
        <w:t xml:space="preserve">” si intende un fornitore di servizi che consente ai consumatori e ai commercianti di concludere contratti di vendita o di servizi online sul proprio sito web] </w:t>
      </w:r>
    </w:p>
    <w:p w:rsidR="0005765C" w:rsidRPr="004D7B4E" w:rsidRDefault="0005765C" w:rsidP="00586C73">
      <w:pPr>
        <w:pStyle w:val="NormalWeb"/>
        <w:ind w:left="1440"/>
        <w:jc w:val="both"/>
        <w:rPr>
          <w:rFonts w:ascii="Calibri" w:hAnsi="Calibri"/>
          <w:b/>
          <w:sz w:val="22"/>
          <w:szCs w:val="22"/>
        </w:rPr>
      </w:pPr>
      <w:r w:rsidRPr="004D7B4E">
        <w:rPr>
          <w:rFonts w:ascii="Calibri" w:hAnsi="Calibri"/>
          <w:b/>
          <w:sz w:val="22"/>
          <w:szCs w:val="22"/>
        </w:rPr>
        <w:t xml:space="preserve">C.3. Revisione mirata delle </w:t>
      </w:r>
      <w:r w:rsidRPr="004D7B4E">
        <w:rPr>
          <w:rFonts w:ascii="Calibri" w:hAnsi="Calibri"/>
          <w:b/>
          <w:sz w:val="22"/>
          <w:szCs w:val="22"/>
          <w:u w:val="single"/>
        </w:rPr>
        <w:t>norme sui servizi online “gratuiti”</w:t>
      </w:r>
      <w:r w:rsidRPr="004D7B4E">
        <w:rPr>
          <w:rFonts w:ascii="Calibri" w:hAnsi="Calibri"/>
          <w:b/>
          <w:sz w:val="22"/>
          <w:szCs w:val="22"/>
        </w:rPr>
        <w:t xml:space="preserve"> (al massimo 11 domande) </w:t>
      </w:r>
    </w:p>
    <w:p w:rsidR="0005765C" w:rsidRPr="004D7B4E" w:rsidRDefault="0005765C" w:rsidP="00CC48E1">
      <w:pPr>
        <w:ind w:left="1440"/>
        <w:jc w:val="both"/>
        <w:rPr>
          <w:rFonts w:ascii="Calibri" w:hAnsi="Calibri"/>
          <w:sz w:val="22"/>
          <w:szCs w:val="22"/>
        </w:rPr>
      </w:pPr>
      <w:r w:rsidRPr="004D7B4E">
        <w:rPr>
          <w:rFonts w:ascii="Calibri" w:hAnsi="Calibri"/>
          <w:sz w:val="22"/>
          <w:szCs w:val="22"/>
        </w:rPr>
        <w:t xml:space="preserve">[Per </w:t>
      </w:r>
      <w:r w:rsidRPr="004D7B4E">
        <w:rPr>
          <w:rFonts w:ascii="Calibri" w:hAnsi="Calibri"/>
          <w:b/>
          <w:sz w:val="22"/>
          <w:szCs w:val="22"/>
        </w:rPr>
        <w:t xml:space="preserve">servizi online </w:t>
      </w:r>
      <w:r w:rsidRPr="004D7B4E">
        <w:rPr>
          <w:rFonts w:ascii="Calibri" w:hAnsi="Calibri"/>
          <w:sz w:val="22"/>
          <w:szCs w:val="22"/>
        </w:rPr>
        <w:t>“</w:t>
      </w:r>
      <w:r w:rsidRPr="004D7B4E">
        <w:rPr>
          <w:rFonts w:ascii="Calibri" w:hAnsi="Calibri"/>
          <w:b/>
          <w:sz w:val="22"/>
          <w:szCs w:val="22"/>
        </w:rPr>
        <w:t>gratuiti</w:t>
      </w:r>
      <w:r w:rsidRPr="004D7B4E">
        <w:rPr>
          <w:rFonts w:ascii="Calibri" w:hAnsi="Calibri"/>
          <w:sz w:val="22"/>
          <w:szCs w:val="22"/>
        </w:rPr>
        <w:t xml:space="preserve">” si intendono servizi online per i quali i consumatori non pagano in denaro bensì fornendo dati (esempi: archiviazione </w:t>
      </w:r>
    </w:p>
    <w:p w:rsidR="0005765C" w:rsidRPr="004D7B4E" w:rsidRDefault="0005765C" w:rsidP="00CC48E1">
      <w:pPr>
        <w:ind w:left="1440"/>
        <w:jc w:val="both"/>
        <w:rPr>
          <w:rFonts w:ascii="Calibri" w:hAnsi="Calibri"/>
          <w:sz w:val="22"/>
          <w:szCs w:val="22"/>
        </w:rPr>
      </w:pPr>
      <w:r w:rsidRPr="004D7B4E">
        <w:rPr>
          <w:rFonts w:ascii="Calibri" w:hAnsi="Calibri"/>
          <w:sz w:val="22"/>
          <w:szCs w:val="22"/>
        </w:rPr>
        <w:t>su cloud, e-learning, media sociali, posta elettronica, servizi di comunicazione)]</w:t>
      </w:r>
    </w:p>
    <w:p w:rsidR="0005765C" w:rsidRPr="004D7B4E" w:rsidRDefault="0005765C" w:rsidP="00FD4FBC">
      <w:pPr>
        <w:pStyle w:val="NormalWeb"/>
        <w:jc w:val="both"/>
        <w:rPr>
          <w:rFonts w:ascii="Calibri" w:hAnsi="Calibri"/>
          <w:sz w:val="22"/>
          <w:szCs w:val="22"/>
        </w:rPr>
      </w:pPr>
      <w:r w:rsidRPr="004D7B4E">
        <w:rPr>
          <w:rFonts w:ascii="Calibri" w:hAnsi="Calibri"/>
          <w:sz w:val="22"/>
          <w:szCs w:val="22"/>
        </w:rPr>
        <w:t>Per facilitarvi il compito, abbiamo strutturato l’indagine in modo tale che possiate scegliere di rispondere a tutte le parti oppure soltanto al questionario principale e/o al o ai questionari specifici che ritenete siano più rilevanti per voi</w:t>
      </w:r>
    </w:p>
    <w:p w:rsidR="0005765C" w:rsidRPr="004D7B4E" w:rsidRDefault="0005765C" w:rsidP="00FD4FBC">
      <w:pPr>
        <w:pStyle w:val="NormalWeb"/>
        <w:jc w:val="both"/>
        <w:rPr>
          <w:rFonts w:ascii="Calibri" w:hAnsi="Calibri"/>
          <w:sz w:val="22"/>
          <w:szCs w:val="22"/>
        </w:rPr>
      </w:pPr>
    </w:p>
    <w:p w:rsidR="0005765C" w:rsidRPr="004D7B4E" w:rsidRDefault="0005765C" w:rsidP="00C425D5">
      <w:pPr>
        <w:tabs>
          <w:tab w:val="left" w:pos="142"/>
        </w:tabs>
        <w:spacing w:after="0" w:line="240" w:lineRule="auto"/>
        <w:ind w:right="15"/>
        <w:jc w:val="both"/>
        <w:rPr>
          <w:rFonts w:ascii="Calibri" w:hAnsi="Calibri"/>
          <w:b/>
          <w:sz w:val="22"/>
          <w:szCs w:val="22"/>
        </w:rPr>
      </w:pPr>
      <w:r w:rsidRPr="004D7B4E">
        <w:rPr>
          <w:rFonts w:ascii="Calibri" w:hAnsi="Calibri"/>
          <w:b/>
          <w:sz w:val="22"/>
          <w:szCs w:val="22"/>
        </w:rPr>
        <w:t>Modalità di partecipazione:</w:t>
      </w:r>
    </w:p>
    <w:p w:rsidR="0005765C" w:rsidRPr="004D7B4E" w:rsidRDefault="0005765C" w:rsidP="00C425D5">
      <w:pPr>
        <w:tabs>
          <w:tab w:val="left" w:pos="142"/>
        </w:tabs>
        <w:spacing w:after="0" w:line="240" w:lineRule="auto"/>
        <w:ind w:right="15"/>
        <w:jc w:val="both"/>
        <w:rPr>
          <w:rFonts w:ascii="Calibri" w:hAnsi="Calibri"/>
          <w:sz w:val="22"/>
          <w:szCs w:val="22"/>
        </w:rPr>
      </w:pPr>
      <w:r w:rsidRPr="004D7B4E">
        <w:rPr>
          <w:rFonts w:ascii="Calibri" w:hAnsi="Calibri"/>
          <w:sz w:val="22"/>
          <w:szCs w:val="22"/>
        </w:rPr>
        <w:t xml:space="preserve">Per contribuire alla consultazione è necessario compilare ed inviare il questionario allegato entro il 20 settembre a: </w:t>
      </w:r>
    </w:p>
    <w:p w:rsidR="0005765C" w:rsidRPr="004D7B4E" w:rsidRDefault="0005765C" w:rsidP="00C425D5">
      <w:pPr>
        <w:spacing w:after="0" w:line="240" w:lineRule="auto"/>
        <w:rPr>
          <w:rFonts w:ascii="Calibri" w:hAnsi="Calibri"/>
          <w:sz w:val="22"/>
          <w:szCs w:val="22"/>
        </w:rPr>
      </w:pPr>
      <w:r w:rsidRPr="004D7B4E">
        <w:rPr>
          <w:rFonts w:ascii="Calibri" w:hAnsi="Calibri"/>
          <w:sz w:val="22"/>
          <w:szCs w:val="22"/>
        </w:rPr>
        <w:t>Unioncamere del Veneto</w:t>
      </w:r>
      <w:r w:rsidRPr="004D7B4E">
        <w:rPr>
          <w:rFonts w:ascii="Calibri" w:hAnsi="Calibri"/>
          <w:sz w:val="22"/>
          <w:szCs w:val="22"/>
        </w:rPr>
        <w:br/>
        <w:t xml:space="preserve">tel. 0410999411 fax 0410999401 – email </w:t>
      </w:r>
      <w:hyperlink r:id="rId10" w:history="1">
        <w:r w:rsidRPr="004D7B4E">
          <w:rPr>
            <w:rStyle w:val="Hyperlink"/>
            <w:rFonts w:ascii="Calibri" w:hAnsi="Calibri"/>
            <w:sz w:val="22"/>
            <w:szCs w:val="22"/>
          </w:rPr>
          <w:t>europa@eurosportelloveneto.it</w:t>
        </w:r>
      </w:hyperlink>
    </w:p>
    <w:p w:rsidR="0005765C" w:rsidRPr="004D7B4E" w:rsidRDefault="0005765C" w:rsidP="00C425D5">
      <w:pPr>
        <w:spacing w:after="0" w:line="240" w:lineRule="auto"/>
        <w:rPr>
          <w:rFonts w:ascii="Calibri" w:hAnsi="Calibri"/>
          <w:sz w:val="22"/>
          <w:szCs w:val="22"/>
        </w:rPr>
      </w:pPr>
      <w:r w:rsidRPr="004D7B4E">
        <w:rPr>
          <w:rFonts w:ascii="Calibri" w:hAnsi="Calibri"/>
          <w:sz w:val="22"/>
          <w:szCs w:val="22"/>
        </w:rPr>
        <w:t xml:space="preserve">Ref. dott.ssa Stefania De Santi, dott.ssa </w:t>
      </w:r>
      <w:smartTag w:uri="urn:schemas-microsoft-com:office:smarttags" w:element="PersonName">
        <w:smartTagPr>
          <w:attr w:name="ProductID" w:val="Chiara Bianchini"/>
        </w:smartTagPr>
        <w:r w:rsidRPr="004D7B4E">
          <w:rPr>
            <w:rFonts w:ascii="Calibri" w:hAnsi="Calibri"/>
            <w:sz w:val="22"/>
            <w:szCs w:val="22"/>
          </w:rPr>
          <w:t>Chiara Bianchini</w:t>
        </w:r>
      </w:smartTag>
    </w:p>
    <w:p w:rsidR="0005765C" w:rsidRPr="004D7B4E" w:rsidRDefault="0005765C" w:rsidP="00C425D5">
      <w:pPr>
        <w:tabs>
          <w:tab w:val="left" w:pos="567"/>
          <w:tab w:val="left" w:pos="720"/>
          <w:tab w:val="left" w:pos="900"/>
          <w:tab w:val="left" w:pos="1080"/>
        </w:tabs>
        <w:spacing w:after="0" w:line="240" w:lineRule="auto"/>
        <w:jc w:val="both"/>
        <w:rPr>
          <w:rFonts w:ascii="Arial" w:hAnsi="Arial" w:cs="Arial"/>
          <w:b/>
          <w:sz w:val="22"/>
          <w:szCs w:val="22"/>
        </w:rPr>
      </w:pPr>
    </w:p>
    <w:p w:rsidR="0005765C" w:rsidRPr="004D7B4E" w:rsidRDefault="0005765C" w:rsidP="00C425D5">
      <w:pPr>
        <w:pStyle w:val="Heading2"/>
        <w:spacing w:before="0" w:line="240" w:lineRule="auto"/>
        <w:ind w:left="709" w:hanging="709"/>
        <w:jc w:val="both"/>
        <w:rPr>
          <w:rFonts w:ascii="Calibri" w:hAnsi="Calibri"/>
          <w:bCs w:val="0"/>
          <w:sz w:val="22"/>
          <w:szCs w:val="22"/>
        </w:rPr>
      </w:pPr>
      <w:r w:rsidRPr="004D7B4E">
        <w:rPr>
          <w:rFonts w:ascii="Calibri" w:hAnsi="Calibri"/>
          <w:bCs w:val="0"/>
          <w:sz w:val="22"/>
          <w:szCs w:val="22"/>
        </w:rPr>
        <w:t>La vostra azienda</w:t>
      </w:r>
    </w:p>
    <w:p w:rsidR="0005765C" w:rsidRPr="004D7B4E" w:rsidRDefault="0005765C" w:rsidP="00C425D5">
      <w:pPr>
        <w:spacing w:after="0" w:line="240" w:lineRule="auto"/>
        <w:jc w:val="both"/>
        <w:rPr>
          <w:rFonts w:ascii="Calibri" w:hAnsi="Calibri"/>
          <w:i/>
          <w:sz w:val="22"/>
          <w:szCs w:val="22"/>
        </w:rPr>
      </w:pPr>
      <w:r w:rsidRPr="004D7B4E">
        <w:rPr>
          <w:rFonts w:ascii="Calibri" w:hAnsi="Calibri"/>
          <w:i/>
          <w:sz w:val="22"/>
          <w:szCs w:val="22"/>
        </w:rPr>
        <w:t>Tutte le risposte saranno trattate come riservate e non saranno collegate agli intervistati.</w:t>
      </w:r>
    </w:p>
    <w:p w:rsidR="0005765C" w:rsidRPr="004D7B4E" w:rsidRDefault="0005765C" w:rsidP="00C425D5">
      <w:pPr>
        <w:spacing w:after="0" w:line="240" w:lineRule="auto"/>
        <w:jc w:val="both"/>
        <w:rPr>
          <w:rFonts w:ascii="Calibri" w:hAnsi="Calibri"/>
          <w:i/>
          <w:sz w:val="22"/>
          <w:szCs w:val="22"/>
        </w:rPr>
      </w:pPr>
    </w:p>
    <w:tbl>
      <w:tblPr>
        <w:tblW w:w="0" w:type="auto"/>
        <w:tblInd w:w="250" w:type="dxa"/>
        <w:tblLayout w:type="fixed"/>
        <w:tblLook w:val="0000"/>
      </w:tblPr>
      <w:tblGrid>
        <w:gridCol w:w="2994"/>
        <w:gridCol w:w="6594"/>
      </w:tblGrid>
      <w:tr w:rsidR="0005765C" w:rsidRPr="004D7B4E" w:rsidTr="00BF4931">
        <w:tc>
          <w:tcPr>
            <w:tcW w:w="2994" w:type="dxa"/>
            <w:tcBorders>
              <w:top w:val="single" w:sz="4" w:space="0" w:color="auto"/>
              <w:left w:val="single" w:sz="4" w:space="0" w:color="auto"/>
              <w:bottom w:val="single" w:sz="4" w:space="0" w:color="auto"/>
              <w:right w:val="single" w:sz="4" w:space="0" w:color="auto"/>
            </w:tcBorders>
          </w:tcPr>
          <w:p w:rsidR="0005765C" w:rsidRPr="004D7B4E" w:rsidRDefault="0005765C" w:rsidP="00BF4931">
            <w:pPr>
              <w:snapToGrid w:val="0"/>
              <w:spacing w:after="0" w:line="240" w:lineRule="auto"/>
              <w:jc w:val="both"/>
              <w:rPr>
                <w:rFonts w:ascii="Calibri" w:hAnsi="Calibri"/>
                <w:sz w:val="22"/>
                <w:szCs w:val="22"/>
              </w:rPr>
            </w:pPr>
            <w:r w:rsidRPr="004D7B4E">
              <w:rPr>
                <w:rFonts w:ascii="Calibri" w:hAnsi="Calibri"/>
                <w:sz w:val="22"/>
                <w:szCs w:val="22"/>
              </w:rPr>
              <w:t>Nome di contatto:</w:t>
            </w:r>
          </w:p>
        </w:tc>
        <w:tc>
          <w:tcPr>
            <w:tcW w:w="6594" w:type="dxa"/>
            <w:tcBorders>
              <w:top w:val="single" w:sz="4" w:space="0" w:color="000000"/>
              <w:left w:val="single" w:sz="4" w:space="0" w:color="auto"/>
              <w:bottom w:val="single" w:sz="4" w:space="0" w:color="000000"/>
              <w:right w:val="single" w:sz="4" w:space="0" w:color="000000"/>
            </w:tcBorders>
          </w:tcPr>
          <w:p w:rsidR="0005765C" w:rsidRPr="004D7B4E" w:rsidRDefault="0005765C" w:rsidP="00BF4931">
            <w:pPr>
              <w:snapToGrid w:val="0"/>
              <w:spacing w:after="0" w:line="240" w:lineRule="auto"/>
              <w:jc w:val="both"/>
              <w:rPr>
                <w:rFonts w:ascii="Calibri" w:hAnsi="Calibri"/>
                <w:sz w:val="22"/>
                <w:szCs w:val="22"/>
              </w:rPr>
            </w:pPr>
          </w:p>
        </w:tc>
      </w:tr>
      <w:tr w:rsidR="0005765C" w:rsidRPr="004D7B4E" w:rsidTr="00BF4931">
        <w:tc>
          <w:tcPr>
            <w:tcW w:w="2994" w:type="dxa"/>
            <w:tcBorders>
              <w:top w:val="single" w:sz="4" w:space="0" w:color="auto"/>
              <w:left w:val="single" w:sz="4" w:space="0" w:color="auto"/>
              <w:bottom w:val="single" w:sz="4" w:space="0" w:color="auto"/>
              <w:right w:val="single" w:sz="4" w:space="0" w:color="auto"/>
            </w:tcBorders>
          </w:tcPr>
          <w:p w:rsidR="0005765C" w:rsidRPr="004D7B4E" w:rsidRDefault="0005765C" w:rsidP="00BF4931">
            <w:pPr>
              <w:snapToGrid w:val="0"/>
              <w:spacing w:after="0" w:line="240" w:lineRule="auto"/>
              <w:jc w:val="both"/>
              <w:rPr>
                <w:rFonts w:ascii="Calibri" w:hAnsi="Calibri"/>
                <w:sz w:val="22"/>
                <w:szCs w:val="22"/>
              </w:rPr>
            </w:pPr>
            <w:r w:rsidRPr="004D7B4E">
              <w:rPr>
                <w:rFonts w:ascii="Calibri" w:hAnsi="Calibri"/>
                <w:sz w:val="22"/>
                <w:szCs w:val="22"/>
              </w:rPr>
              <w:t>Azienda:</w:t>
            </w:r>
          </w:p>
        </w:tc>
        <w:tc>
          <w:tcPr>
            <w:tcW w:w="6594" w:type="dxa"/>
            <w:tcBorders>
              <w:top w:val="single" w:sz="4" w:space="0" w:color="000000"/>
              <w:left w:val="single" w:sz="4" w:space="0" w:color="auto"/>
              <w:bottom w:val="single" w:sz="4" w:space="0" w:color="000000"/>
              <w:right w:val="single" w:sz="4" w:space="0" w:color="000000"/>
            </w:tcBorders>
          </w:tcPr>
          <w:p w:rsidR="0005765C" w:rsidRPr="004D7B4E" w:rsidRDefault="0005765C" w:rsidP="00BF4931">
            <w:pPr>
              <w:snapToGrid w:val="0"/>
              <w:spacing w:after="0" w:line="240" w:lineRule="auto"/>
              <w:jc w:val="both"/>
              <w:rPr>
                <w:rFonts w:ascii="Calibri" w:hAnsi="Calibri"/>
                <w:sz w:val="22"/>
                <w:szCs w:val="22"/>
              </w:rPr>
            </w:pPr>
          </w:p>
        </w:tc>
      </w:tr>
      <w:tr w:rsidR="0005765C" w:rsidRPr="004D7B4E" w:rsidTr="00BF4931">
        <w:tc>
          <w:tcPr>
            <w:tcW w:w="2994" w:type="dxa"/>
            <w:tcBorders>
              <w:top w:val="single" w:sz="4" w:space="0" w:color="auto"/>
              <w:left w:val="single" w:sz="4" w:space="0" w:color="auto"/>
              <w:bottom w:val="single" w:sz="4" w:space="0" w:color="auto"/>
              <w:right w:val="single" w:sz="4" w:space="0" w:color="auto"/>
            </w:tcBorders>
          </w:tcPr>
          <w:p w:rsidR="0005765C" w:rsidRPr="004D7B4E" w:rsidRDefault="0005765C" w:rsidP="00BF4931">
            <w:pPr>
              <w:snapToGrid w:val="0"/>
              <w:spacing w:after="0" w:line="240" w:lineRule="auto"/>
              <w:jc w:val="both"/>
              <w:rPr>
                <w:rFonts w:ascii="Calibri" w:hAnsi="Calibri"/>
                <w:sz w:val="22"/>
                <w:szCs w:val="22"/>
              </w:rPr>
            </w:pPr>
            <w:r w:rsidRPr="004D7B4E">
              <w:rPr>
                <w:rFonts w:ascii="Calibri" w:hAnsi="Calibri"/>
                <w:sz w:val="22"/>
                <w:szCs w:val="22"/>
              </w:rPr>
              <w:t>Nazione:</w:t>
            </w:r>
          </w:p>
        </w:tc>
        <w:tc>
          <w:tcPr>
            <w:tcW w:w="6594" w:type="dxa"/>
            <w:tcBorders>
              <w:top w:val="single" w:sz="4" w:space="0" w:color="000000"/>
              <w:left w:val="single" w:sz="4" w:space="0" w:color="auto"/>
              <w:bottom w:val="single" w:sz="4" w:space="0" w:color="000000"/>
              <w:right w:val="single" w:sz="4" w:space="0" w:color="000000"/>
            </w:tcBorders>
          </w:tcPr>
          <w:p w:rsidR="0005765C" w:rsidRPr="004D7B4E" w:rsidRDefault="0005765C" w:rsidP="00BF4931">
            <w:pPr>
              <w:snapToGrid w:val="0"/>
              <w:spacing w:after="0" w:line="240" w:lineRule="auto"/>
              <w:jc w:val="both"/>
              <w:rPr>
                <w:rFonts w:ascii="Calibri" w:hAnsi="Calibri"/>
                <w:sz w:val="22"/>
                <w:szCs w:val="22"/>
              </w:rPr>
            </w:pPr>
          </w:p>
        </w:tc>
      </w:tr>
      <w:tr w:rsidR="0005765C" w:rsidRPr="004D7B4E" w:rsidTr="00BF4931">
        <w:tc>
          <w:tcPr>
            <w:tcW w:w="2994" w:type="dxa"/>
            <w:tcBorders>
              <w:top w:val="single" w:sz="4" w:space="0" w:color="auto"/>
              <w:left w:val="single" w:sz="4" w:space="0" w:color="auto"/>
              <w:bottom w:val="single" w:sz="4" w:space="0" w:color="auto"/>
              <w:right w:val="single" w:sz="4" w:space="0" w:color="auto"/>
            </w:tcBorders>
          </w:tcPr>
          <w:p w:rsidR="0005765C" w:rsidRPr="004D7B4E" w:rsidRDefault="0005765C" w:rsidP="00BF4931">
            <w:pPr>
              <w:snapToGrid w:val="0"/>
              <w:spacing w:after="0" w:line="240" w:lineRule="auto"/>
              <w:jc w:val="both"/>
              <w:rPr>
                <w:rFonts w:ascii="Calibri" w:hAnsi="Calibri"/>
                <w:sz w:val="22"/>
                <w:szCs w:val="22"/>
              </w:rPr>
            </w:pPr>
            <w:r w:rsidRPr="004D7B4E">
              <w:rPr>
                <w:rFonts w:ascii="Calibri" w:hAnsi="Calibri"/>
                <w:sz w:val="22"/>
                <w:szCs w:val="22"/>
              </w:rPr>
              <w:t>Numero di telefono:</w:t>
            </w:r>
          </w:p>
        </w:tc>
        <w:tc>
          <w:tcPr>
            <w:tcW w:w="6594" w:type="dxa"/>
            <w:tcBorders>
              <w:top w:val="single" w:sz="4" w:space="0" w:color="000000"/>
              <w:left w:val="single" w:sz="4" w:space="0" w:color="auto"/>
              <w:bottom w:val="single" w:sz="4" w:space="0" w:color="000000"/>
              <w:right w:val="single" w:sz="4" w:space="0" w:color="000000"/>
            </w:tcBorders>
          </w:tcPr>
          <w:p w:rsidR="0005765C" w:rsidRPr="004D7B4E" w:rsidRDefault="0005765C" w:rsidP="00BF4931">
            <w:pPr>
              <w:snapToGrid w:val="0"/>
              <w:spacing w:after="0" w:line="240" w:lineRule="auto"/>
              <w:jc w:val="both"/>
              <w:rPr>
                <w:rFonts w:ascii="Calibri" w:hAnsi="Calibri"/>
                <w:sz w:val="22"/>
                <w:szCs w:val="22"/>
              </w:rPr>
            </w:pPr>
          </w:p>
        </w:tc>
      </w:tr>
      <w:tr w:rsidR="0005765C" w:rsidRPr="004D7B4E" w:rsidTr="00BF4931">
        <w:tc>
          <w:tcPr>
            <w:tcW w:w="2994" w:type="dxa"/>
            <w:tcBorders>
              <w:top w:val="single" w:sz="4" w:space="0" w:color="auto"/>
              <w:left w:val="single" w:sz="4" w:space="0" w:color="auto"/>
              <w:bottom w:val="single" w:sz="4" w:space="0" w:color="auto"/>
              <w:right w:val="single" w:sz="4" w:space="0" w:color="auto"/>
            </w:tcBorders>
          </w:tcPr>
          <w:p w:rsidR="0005765C" w:rsidRPr="004D7B4E" w:rsidRDefault="0005765C" w:rsidP="00BF4931">
            <w:pPr>
              <w:snapToGrid w:val="0"/>
              <w:spacing w:after="0" w:line="240" w:lineRule="auto"/>
              <w:jc w:val="both"/>
              <w:rPr>
                <w:rFonts w:ascii="Calibri" w:hAnsi="Calibri"/>
                <w:sz w:val="22"/>
                <w:szCs w:val="22"/>
              </w:rPr>
            </w:pPr>
            <w:r w:rsidRPr="004D7B4E">
              <w:rPr>
                <w:rFonts w:ascii="Calibri" w:hAnsi="Calibri"/>
                <w:sz w:val="22"/>
                <w:szCs w:val="22"/>
              </w:rPr>
              <w:t>Indirizzo e-mail:</w:t>
            </w:r>
          </w:p>
        </w:tc>
        <w:tc>
          <w:tcPr>
            <w:tcW w:w="6594" w:type="dxa"/>
            <w:tcBorders>
              <w:top w:val="single" w:sz="4" w:space="0" w:color="000000"/>
              <w:left w:val="single" w:sz="4" w:space="0" w:color="auto"/>
              <w:bottom w:val="single" w:sz="4" w:space="0" w:color="000000"/>
              <w:right w:val="single" w:sz="4" w:space="0" w:color="000000"/>
            </w:tcBorders>
          </w:tcPr>
          <w:p w:rsidR="0005765C" w:rsidRPr="004D7B4E" w:rsidRDefault="0005765C" w:rsidP="00BF4931">
            <w:pPr>
              <w:snapToGrid w:val="0"/>
              <w:spacing w:after="0" w:line="240" w:lineRule="auto"/>
              <w:jc w:val="both"/>
              <w:rPr>
                <w:rFonts w:ascii="Calibri" w:hAnsi="Calibri"/>
                <w:sz w:val="22"/>
                <w:szCs w:val="22"/>
              </w:rPr>
            </w:pPr>
          </w:p>
        </w:tc>
      </w:tr>
    </w:tbl>
    <w:p w:rsidR="0005765C" w:rsidRPr="004D7B4E" w:rsidRDefault="0005765C" w:rsidP="00C425D5">
      <w:pPr>
        <w:pStyle w:val="Heading3"/>
        <w:spacing w:before="240"/>
        <w:ind w:left="720" w:hanging="720"/>
        <w:rPr>
          <w:rFonts w:ascii="Arial" w:hAnsi="Arial" w:cs="Arial"/>
          <w:sz w:val="22"/>
          <w:szCs w:val="22"/>
        </w:rPr>
      </w:pPr>
    </w:p>
    <w:p w:rsidR="0005765C" w:rsidRPr="004D7B4E" w:rsidRDefault="0005765C" w:rsidP="00C425D5">
      <w:pPr>
        <w:rPr>
          <w:sz w:val="22"/>
          <w:szCs w:val="22"/>
        </w:rPr>
      </w:pPr>
    </w:p>
    <w:p w:rsidR="0005765C" w:rsidRPr="004D7B4E" w:rsidRDefault="0005765C" w:rsidP="00C425D5">
      <w:pPr>
        <w:pStyle w:val="NormalWeb"/>
        <w:jc w:val="both"/>
        <w:rPr>
          <w:rStyle w:val="Strong"/>
          <w:rFonts w:ascii="Times New Roman" w:hAnsi="Times New Roman"/>
          <w:sz w:val="22"/>
          <w:szCs w:val="22"/>
        </w:rPr>
      </w:pPr>
    </w:p>
    <w:p w:rsidR="0005765C" w:rsidRPr="004D7B4E" w:rsidRDefault="0005765C" w:rsidP="00281DF2">
      <w:pPr>
        <w:pStyle w:val="Heading2"/>
        <w:rPr>
          <w:rFonts w:ascii="Calibri" w:hAnsi="Calibri"/>
          <w:sz w:val="22"/>
          <w:szCs w:val="22"/>
        </w:rPr>
      </w:pPr>
      <w:r w:rsidRPr="004D7B4E">
        <w:rPr>
          <w:rFonts w:ascii="Calibri" w:hAnsi="Calibri"/>
          <w:sz w:val="22"/>
          <w:szCs w:val="22"/>
        </w:rPr>
        <w:t>Grazie per il vostro tempo e la vostra collaborazione, che aiuteranno la Commissione a proporre norme più efficaci sia per i consumatori sia per le imprese.</w:t>
      </w:r>
    </w:p>
    <w:p w:rsidR="0005765C" w:rsidRDefault="0005765C" w:rsidP="00C425D5">
      <w:pPr>
        <w:rPr>
          <w:rFonts w:ascii="Calibri" w:hAnsi="Calibri"/>
          <w:sz w:val="36"/>
        </w:rPr>
      </w:pPr>
      <w:r w:rsidRPr="00055137">
        <w:br w:type="page"/>
      </w:r>
    </w:p>
    <w:p w:rsidR="0005765C" w:rsidRPr="00055137" w:rsidRDefault="0005765C" w:rsidP="00281DF2">
      <w:pPr>
        <w:pStyle w:val="Heading2"/>
        <w:rPr>
          <w:rFonts w:ascii="Calibri" w:hAnsi="Calibri"/>
          <w:sz w:val="36"/>
          <w:szCs w:val="36"/>
        </w:rPr>
      </w:pPr>
      <w:r w:rsidRPr="00055137">
        <w:rPr>
          <w:rFonts w:ascii="Calibri" w:hAnsi="Calibri"/>
          <w:sz w:val="36"/>
        </w:rPr>
        <w:t xml:space="preserve">A. Domande sulla vostra impresa </w:t>
      </w:r>
    </w:p>
    <w:p w:rsidR="0005765C" w:rsidRPr="00055137" w:rsidRDefault="0005765C" w:rsidP="00FD4FBC"/>
    <w:p w:rsidR="0005765C" w:rsidRPr="004D7B4E" w:rsidRDefault="0005765C" w:rsidP="00E678E4">
      <w:pPr>
        <w:spacing w:before="100" w:beforeAutospacing="1" w:after="100" w:afterAutospacing="1" w:line="240" w:lineRule="auto"/>
        <w:rPr>
          <w:rFonts w:ascii="Calibri" w:hAnsi="Calibri"/>
          <w:b/>
          <w:sz w:val="22"/>
          <w:szCs w:val="22"/>
        </w:rPr>
      </w:pPr>
      <w:smartTag w:uri="urn:schemas-microsoft-com:office:smarttags" w:element="metricconverter">
        <w:smartTagPr>
          <w:attr w:name="ProductID" w:val="0”"/>
        </w:smartTagPr>
        <w:r w:rsidRPr="004D7B4E">
          <w:rPr>
            <w:rFonts w:ascii="Calibri" w:hAnsi="Calibri"/>
            <w:b/>
            <w:sz w:val="22"/>
            <w:szCs w:val="22"/>
          </w:rPr>
          <w:t>1. In</w:t>
        </w:r>
      </w:smartTag>
      <w:r w:rsidRPr="004D7B4E">
        <w:rPr>
          <w:rFonts w:ascii="Calibri" w:hAnsi="Calibri"/>
          <w:b/>
          <w:sz w:val="22"/>
          <w:szCs w:val="22"/>
        </w:rPr>
        <w:t xml:space="preserve"> quale paese ha sede la vostra impresa?</w:t>
      </w:r>
    </w:p>
    <w:p w:rsidR="0005765C" w:rsidRPr="004D7B4E" w:rsidRDefault="0005765C" w:rsidP="00E678E4">
      <w:pPr>
        <w:pStyle w:val="ListParagraph"/>
        <w:rPr>
          <w:rFonts w:ascii="Calibri" w:hAnsi="Calibri"/>
          <w:sz w:val="22"/>
          <w:szCs w:val="22"/>
        </w:rPr>
      </w:pPr>
    </w:p>
    <w:p w:rsidR="0005765C" w:rsidRPr="004D7B4E" w:rsidRDefault="0005765C" w:rsidP="00E678E4">
      <w:pPr>
        <w:rPr>
          <w:rFonts w:ascii="Calibri" w:hAnsi="Calibri"/>
          <w:b/>
          <w:sz w:val="22"/>
          <w:szCs w:val="22"/>
        </w:rPr>
      </w:pPr>
      <w:r w:rsidRPr="004D7B4E">
        <w:rPr>
          <w:rFonts w:ascii="Calibri" w:hAnsi="Calibri"/>
          <w:b/>
          <w:sz w:val="22"/>
          <w:szCs w:val="22"/>
        </w:rPr>
        <w:t xml:space="preserve">2. Quali sono le sue dimensioni: </w:t>
      </w:r>
    </w:p>
    <w:p w:rsidR="0005765C" w:rsidRPr="004D7B4E" w:rsidRDefault="0005765C" w:rsidP="00E678E4">
      <w:pPr>
        <w:pStyle w:val="CommentText"/>
        <w:numPr>
          <w:ilvl w:val="0"/>
          <w:numId w:val="12"/>
        </w:numPr>
        <w:spacing w:after="0"/>
        <w:ind w:left="714" w:hanging="357"/>
        <w:rPr>
          <w:rFonts w:ascii="Calibri" w:hAnsi="Calibri"/>
          <w:sz w:val="22"/>
          <w:szCs w:val="22"/>
        </w:rPr>
      </w:pPr>
      <w:r w:rsidRPr="004D7B4E">
        <w:rPr>
          <w:rFonts w:ascii="Calibri" w:hAnsi="Calibri"/>
          <w:sz w:val="22"/>
          <w:szCs w:val="22"/>
        </w:rPr>
        <w:t xml:space="preserve">Lavoratore autonomo </w:t>
      </w:r>
    </w:p>
    <w:p w:rsidR="0005765C" w:rsidRPr="004D7B4E" w:rsidRDefault="0005765C" w:rsidP="00E678E4">
      <w:pPr>
        <w:pStyle w:val="CommentText"/>
        <w:numPr>
          <w:ilvl w:val="0"/>
          <w:numId w:val="12"/>
        </w:numPr>
        <w:spacing w:after="0"/>
        <w:ind w:left="714" w:hanging="357"/>
        <w:rPr>
          <w:rFonts w:ascii="Calibri" w:hAnsi="Calibri"/>
          <w:sz w:val="22"/>
          <w:szCs w:val="22"/>
        </w:rPr>
      </w:pPr>
      <w:r w:rsidRPr="004D7B4E">
        <w:rPr>
          <w:rFonts w:ascii="Calibri" w:hAnsi="Calibri"/>
          <w:sz w:val="22"/>
          <w:szCs w:val="22"/>
        </w:rPr>
        <w:t xml:space="preserve">Micro-impresa (1-9 dipendenti) </w:t>
      </w:r>
    </w:p>
    <w:p w:rsidR="0005765C" w:rsidRPr="004D7B4E" w:rsidRDefault="0005765C" w:rsidP="00E678E4">
      <w:pPr>
        <w:pStyle w:val="CommentText"/>
        <w:numPr>
          <w:ilvl w:val="0"/>
          <w:numId w:val="12"/>
        </w:numPr>
        <w:spacing w:after="0"/>
        <w:ind w:left="714" w:hanging="357"/>
        <w:rPr>
          <w:rFonts w:ascii="Calibri" w:hAnsi="Calibri"/>
          <w:sz w:val="22"/>
          <w:szCs w:val="22"/>
        </w:rPr>
      </w:pPr>
      <w:r w:rsidRPr="004D7B4E">
        <w:rPr>
          <w:rFonts w:ascii="Calibri" w:hAnsi="Calibri"/>
          <w:sz w:val="22"/>
          <w:szCs w:val="22"/>
        </w:rPr>
        <w:t xml:space="preserve">Piccola impresa (10-49 dipendenti) </w:t>
      </w:r>
    </w:p>
    <w:p w:rsidR="0005765C" w:rsidRPr="004D7B4E" w:rsidRDefault="0005765C" w:rsidP="00E678E4">
      <w:pPr>
        <w:pStyle w:val="CommentText"/>
        <w:numPr>
          <w:ilvl w:val="0"/>
          <w:numId w:val="12"/>
        </w:numPr>
        <w:spacing w:after="0"/>
        <w:ind w:left="714" w:hanging="357"/>
        <w:rPr>
          <w:rFonts w:ascii="Calibri" w:hAnsi="Calibri"/>
          <w:sz w:val="22"/>
          <w:szCs w:val="22"/>
        </w:rPr>
      </w:pPr>
      <w:r w:rsidRPr="004D7B4E">
        <w:rPr>
          <w:rFonts w:ascii="Calibri" w:hAnsi="Calibri"/>
          <w:sz w:val="22"/>
          <w:szCs w:val="22"/>
        </w:rPr>
        <w:t>Media impresa (50-249 dipendenti)</w:t>
      </w:r>
    </w:p>
    <w:p w:rsidR="0005765C" w:rsidRPr="004D7B4E" w:rsidRDefault="0005765C" w:rsidP="00E678E4">
      <w:pPr>
        <w:pStyle w:val="CommentText"/>
        <w:numPr>
          <w:ilvl w:val="0"/>
          <w:numId w:val="12"/>
        </w:numPr>
        <w:spacing w:after="0"/>
        <w:ind w:left="714" w:hanging="357"/>
        <w:rPr>
          <w:rFonts w:ascii="Calibri" w:hAnsi="Calibri"/>
          <w:sz w:val="22"/>
          <w:szCs w:val="22"/>
        </w:rPr>
      </w:pPr>
      <w:r w:rsidRPr="004D7B4E">
        <w:rPr>
          <w:rFonts w:ascii="Calibri" w:hAnsi="Calibri"/>
          <w:sz w:val="22"/>
          <w:szCs w:val="22"/>
        </w:rPr>
        <w:t xml:space="preserve">Grande impresa (250+ dipendenti) </w:t>
      </w:r>
    </w:p>
    <w:p w:rsidR="0005765C" w:rsidRPr="004D7B4E" w:rsidRDefault="0005765C" w:rsidP="00E678E4">
      <w:pPr>
        <w:pStyle w:val="NormalWeb"/>
        <w:shd w:val="clear" w:color="auto" w:fill="FFFFFF"/>
        <w:rPr>
          <w:rFonts w:ascii="Calibri" w:hAnsi="Calibri"/>
          <w:b/>
          <w:bCs/>
          <w:sz w:val="22"/>
          <w:szCs w:val="22"/>
        </w:rPr>
      </w:pPr>
    </w:p>
    <w:p w:rsidR="0005765C" w:rsidRPr="004D7B4E" w:rsidRDefault="0005765C" w:rsidP="00FD4FBC">
      <w:pPr>
        <w:rPr>
          <w:rFonts w:ascii="Calibri" w:hAnsi="Calibri"/>
          <w:b/>
          <w:bCs/>
          <w:sz w:val="22"/>
          <w:szCs w:val="22"/>
        </w:rPr>
      </w:pPr>
      <w:r w:rsidRPr="004D7B4E">
        <w:rPr>
          <w:rFonts w:ascii="Calibri" w:hAnsi="Calibri"/>
          <w:b/>
          <w:sz w:val="22"/>
          <w:szCs w:val="22"/>
        </w:rPr>
        <w:t>3. Qual è stato, all’incirca, il fatturato della vostra impresa nell’ultimo esercizio finanziario?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05765C" w:rsidRPr="004D7B4E" w:rsidTr="00295A88">
        <w:tc>
          <w:tcPr>
            <w:tcW w:w="14220" w:type="dxa"/>
          </w:tcPr>
          <w:p w:rsidR="0005765C" w:rsidRPr="004D7B4E" w:rsidRDefault="0005765C" w:rsidP="00295A88">
            <w:pPr>
              <w:spacing w:after="0" w:line="240" w:lineRule="auto"/>
              <w:rPr>
                <w:sz w:val="22"/>
                <w:szCs w:val="22"/>
              </w:rPr>
            </w:pPr>
          </w:p>
          <w:p w:rsidR="0005765C" w:rsidRPr="004D7B4E" w:rsidRDefault="0005765C" w:rsidP="00295A88">
            <w:pPr>
              <w:spacing w:after="0" w:line="240" w:lineRule="auto"/>
              <w:rPr>
                <w:sz w:val="22"/>
                <w:szCs w:val="22"/>
              </w:rPr>
            </w:pPr>
          </w:p>
        </w:tc>
      </w:tr>
    </w:tbl>
    <w:p w:rsidR="0005765C" w:rsidRPr="004D7B4E" w:rsidRDefault="0005765C" w:rsidP="00FD4FBC">
      <w:pPr>
        <w:rPr>
          <w:sz w:val="22"/>
          <w:szCs w:val="22"/>
        </w:rPr>
      </w:pPr>
    </w:p>
    <w:p w:rsidR="0005765C" w:rsidRPr="004D7B4E" w:rsidRDefault="0005765C" w:rsidP="009F4631">
      <w:pPr>
        <w:pStyle w:val="ListParagraph"/>
        <w:ind w:left="0"/>
        <w:rPr>
          <w:rFonts w:ascii="Calibri" w:hAnsi="Calibri"/>
          <w:b/>
          <w:sz w:val="22"/>
          <w:szCs w:val="22"/>
        </w:rPr>
      </w:pPr>
      <w:r w:rsidRPr="004D7B4E">
        <w:rPr>
          <w:rFonts w:ascii="Calibri" w:hAnsi="Calibri"/>
          <w:b/>
          <w:sz w:val="22"/>
          <w:szCs w:val="22"/>
        </w:rPr>
        <w:t>Domande che vi aiuteranno a compilare i questionari più rilevanti per la vostra impresa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05765C" w:rsidRPr="004D7B4E" w:rsidTr="00295A88">
        <w:tc>
          <w:tcPr>
            <w:tcW w:w="14220" w:type="dxa"/>
          </w:tcPr>
          <w:p w:rsidR="0005765C" w:rsidRPr="004D7B4E" w:rsidRDefault="0005765C" w:rsidP="00295A88">
            <w:pPr>
              <w:pStyle w:val="ListParagraph"/>
              <w:spacing w:after="0" w:line="240" w:lineRule="auto"/>
              <w:ind w:left="0"/>
              <w:rPr>
                <w:rFonts w:ascii="Calibri" w:hAnsi="Calibri"/>
                <w:b/>
                <w:sz w:val="22"/>
                <w:szCs w:val="22"/>
              </w:rPr>
            </w:pPr>
          </w:p>
          <w:p w:rsidR="0005765C" w:rsidRPr="004D7B4E" w:rsidRDefault="0005765C" w:rsidP="00295A88">
            <w:pPr>
              <w:shd w:val="clear" w:color="auto" w:fill="FFFFFF"/>
              <w:spacing w:after="0" w:line="240" w:lineRule="auto"/>
              <w:rPr>
                <w:rFonts w:ascii="Calibri" w:hAnsi="Calibri"/>
                <w:b/>
                <w:bCs/>
                <w:sz w:val="22"/>
                <w:szCs w:val="22"/>
              </w:rPr>
            </w:pPr>
            <w:r w:rsidRPr="004D7B4E">
              <w:rPr>
                <w:rFonts w:ascii="Calibri" w:hAnsi="Calibri"/>
                <w:b/>
                <w:sz w:val="22"/>
                <w:szCs w:val="22"/>
              </w:rPr>
              <w:t>4. La vostra impresa commercializza o vende beni/servizi ai consumatori?</w:t>
            </w:r>
          </w:p>
          <w:p w:rsidR="0005765C" w:rsidRPr="004D7B4E" w:rsidRDefault="0005765C" w:rsidP="00295A88">
            <w:pPr>
              <w:pStyle w:val="ListParagraph"/>
              <w:numPr>
                <w:ilvl w:val="0"/>
                <w:numId w:val="13"/>
              </w:numPr>
              <w:spacing w:after="0" w:line="240" w:lineRule="auto"/>
              <w:rPr>
                <w:rFonts w:ascii="Calibri" w:hAnsi="Calibri"/>
                <w:sz w:val="22"/>
                <w:szCs w:val="22"/>
              </w:rPr>
            </w:pPr>
            <w:r w:rsidRPr="004D7B4E">
              <w:rPr>
                <w:rFonts w:ascii="Calibri" w:hAnsi="Calibri"/>
                <w:sz w:val="22"/>
                <w:szCs w:val="22"/>
              </w:rPr>
              <w:t>Sì</w:t>
            </w:r>
          </w:p>
          <w:p w:rsidR="0005765C" w:rsidRPr="004D7B4E" w:rsidRDefault="0005765C" w:rsidP="00295A88">
            <w:pPr>
              <w:pStyle w:val="ListParagraph"/>
              <w:numPr>
                <w:ilvl w:val="0"/>
                <w:numId w:val="13"/>
              </w:numPr>
              <w:spacing w:after="0" w:line="240" w:lineRule="auto"/>
              <w:rPr>
                <w:rFonts w:ascii="Calibri" w:hAnsi="Calibri"/>
                <w:sz w:val="22"/>
                <w:szCs w:val="22"/>
              </w:rPr>
            </w:pPr>
            <w:r w:rsidRPr="004D7B4E">
              <w:rPr>
                <w:rFonts w:ascii="Calibri" w:hAnsi="Calibri"/>
                <w:sz w:val="22"/>
                <w:szCs w:val="22"/>
              </w:rPr>
              <w:t>No</w:t>
            </w:r>
          </w:p>
          <w:p w:rsidR="0005765C" w:rsidRPr="004D7B4E" w:rsidRDefault="0005765C" w:rsidP="00295A88">
            <w:pPr>
              <w:shd w:val="clear" w:color="auto" w:fill="FFFFFF"/>
              <w:spacing w:after="0" w:line="240" w:lineRule="auto"/>
              <w:rPr>
                <w:rFonts w:ascii="Calibri" w:hAnsi="Calibri"/>
                <w:b/>
                <w:sz w:val="22"/>
                <w:szCs w:val="22"/>
              </w:rPr>
            </w:pPr>
          </w:p>
          <w:p w:rsidR="0005765C" w:rsidRPr="004D7B4E" w:rsidRDefault="0005765C" w:rsidP="00295A88">
            <w:pPr>
              <w:shd w:val="clear" w:color="auto" w:fill="FFFFFF"/>
              <w:spacing w:after="0" w:line="240" w:lineRule="auto"/>
              <w:rPr>
                <w:rFonts w:ascii="Calibri" w:hAnsi="Calibri"/>
                <w:b/>
                <w:sz w:val="22"/>
                <w:szCs w:val="22"/>
              </w:rPr>
            </w:pPr>
            <w:r w:rsidRPr="004D7B4E">
              <w:rPr>
                <w:rFonts w:ascii="Calibri" w:hAnsi="Calibri"/>
                <w:b/>
                <w:sz w:val="22"/>
                <w:szCs w:val="22"/>
              </w:rPr>
              <w:t xml:space="preserve">5. Qual è l’attività principale della vostra impresa? </w:t>
            </w:r>
          </w:p>
          <w:tbl>
            <w:tblPr>
              <w:tblW w:w="0" w:type="auto"/>
              <w:tblCellMar>
                <w:top w:w="15" w:type="dxa"/>
                <w:left w:w="15" w:type="dxa"/>
                <w:bottom w:w="15" w:type="dxa"/>
                <w:right w:w="15" w:type="dxa"/>
              </w:tblCellMar>
              <w:tblLook w:val="00A0"/>
            </w:tblPr>
            <w:tblGrid>
              <w:gridCol w:w="20"/>
              <w:gridCol w:w="9050"/>
            </w:tblGrid>
            <w:tr w:rsidR="0005765C" w:rsidRPr="004D7B4E" w:rsidTr="00625EC2">
              <w:tc>
                <w:tcPr>
                  <w:tcW w:w="0" w:type="auto"/>
                  <w:tcMar>
                    <w:top w:w="0" w:type="dxa"/>
                    <w:left w:w="0" w:type="dxa"/>
                    <w:bottom w:w="0" w:type="dxa"/>
                    <w:right w:w="0" w:type="dxa"/>
                  </w:tcMar>
                </w:tcPr>
                <w:p w:rsidR="0005765C" w:rsidRPr="004D7B4E" w:rsidRDefault="0005765C" w:rsidP="00625EC2">
                  <w:pPr>
                    <w:spacing w:after="0" w:line="240" w:lineRule="auto"/>
                    <w:rPr>
                      <w:rFonts w:ascii="Calibri" w:hAnsi="Calibri"/>
                      <w:sz w:val="22"/>
                      <w:szCs w:val="22"/>
                    </w:rPr>
                  </w:pPr>
                </w:p>
              </w:tc>
              <w:tc>
                <w:tcPr>
                  <w:tcW w:w="0" w:type="auto"/>
                  <w:tcMar>
                    <w:top w:w="0" w:type="dxa"/>
                    <w:left w:w="0" w:type="dxa"/>
                    <w:bottom w:w="0" w:type="dxa"/>
                    <w:right w:w="225" w:type="dxa"/>
                  </w:tcMar>
                </w:tcPr>
                <w:p w:rsidR="0005765C" w:rsidRPr="004D7B4E" w:rsidRDefault="0005765C" w:rsidP="00625EC2">
                  <w:pPr>
                    <w:pStyle w:val="ListParagraph"/>
                    <w:numPr>
                      <w:ilvl w:val="0"/>
                      <w:numId w:val="13"/>
                    </w:numPr>
                    <w:spacing w:after="0" w:line="240" w:lineRule="auto"/>
                    <w:rPr>
                      <w:rFonts w:ascii="Calibri" w:hAnsi="Calibri"/>
                      <w:sz w:val="22"/>
                      <w:szCs w:val="22"/>
                    </w:rPr>
                  </w:pPr>
                  <w:r w:rsidRPr="004D7B4E">
                    <w:rPr>
                      <w:rFonts w:ascii="Calibri" w:hAnsi="Calibri"/>
                      <w:sz w:val="22"/>
                      <w:szCs w:val="22"/>
                    </w:rPr>
                    <w:t>Vendita di beni</w:t>
                  </w:r>
                </w:p>
                <w:p w:rsidR="0005765C" w:rsidRPr="004D7B4E" w:rsidRDefault="0005765C" w:rsidP="00625EC2">
                  <w:pPr>
                    <w:pStyle w:val="ListParagraph"/>
                    <w:numPr>
                      <w:ilvl w:val="0"/>
                      <w:numId w:val="13"/>
                    </w:numPr>
                    <w:spacing w:after="0" w:line="240" w:lineRule="auto"/>
                    <w:rPr>
                      <w:rFonts w:ascii="Calibri" w:hAnsi="Calibri"/>
                      <w:sz w:val="22"/>
                      <w:szCs w:val="22"/>
                    </w:rPr>
                  </w:pPr>
                  <w:r w:rsidRPr="004D7B4E">
                    <w:rPr>
                      <w:rFonts w:ascii="Calibri" w:hAnsi="Calibri"/>
                      <w:sz w:val="22"/>
                      <w:szCs w:val="22"/>
                    </w:rPr>
                    <w:t>Fornitura di servizi</w:t>
                  </w:r>
                </w:p>
                <w:p w:rsidR="0005765C" w:rsidRPr="004D7B4E" w:rsidRDefault="0005765C" w:rsidP="00C479E4">
                  <w:pPr>
                    <w:shd w:val="clear" w:color="auto" w:fill="FFFFFF"/>
                    <w:spacing w:after="0" w:line="240" w:lineRule="auto"/>
                    <w:rPr>
                      <w:rFonts w:ascii="Calibri" w:hAnsi="Calibri"/>
                      <w:sz w:val="22"/>
                      <w:szCs w:val="22"/>
                    </w:rPr>
                  </w:pPr>
                  <w:r w:rsidRPr="004D7B4E">
                    <w:rPr>
                      <w:rFonts w:ascii="Calibri" w:hAnsi="Calibri"/>
                      <w:sz w:val="22"/>
                      <w:szCs w:val="22"/>
                    </w:rPr>
                    <w:t xml:space="preserve">           - </w:t>
                  </w:r>
                  <w:r w:rsidRPr="004D7B4E">
                    <w:rPr>
                      <w:rFonts w:ascii="Calibri" w:hAnsi="Calibri"/>
                      <w:b/>
                      <w:sz w:val="22"/>
                      <w:szCs w:val="22"/>
                    </w:rPr>
                    <w:t>La vostra impresa fornisce servizi online “gratuiti”</w:t>
                  </w:r>
                  <w:r w:rsidRPr="004D7B4E">
                    <w:rPr>
                      <w:rStyle w:val="FootnoteReference"/>
                      <w:rFonts w:ascii="Calibri" w:hAnsi="Calibri"/>
                      <w:b/>
                      <w:sz w:val="22"/>
                      <w:szCs w:val="22"/>
                    </w:rPr>
                    <w:footnoteReference w:id="2"/>
                  </w:r>
                  <w:r w:rsidRPr="004D7B4E">
                    <w:rPr>
                      <w:rFonts w:ascii="Calibri" w:hAnsi="Calibri"/>
                      <w:b/>
                      <w:sz w:val="22"/>
                      <w:szCs w:val="22"/>
                    </w:rPr>
                    <w:t>?</w:t>
                  </w:r>
                  <w:r w:rsidRPr="004D7B4E">
                    <w:rPr>
                      <w:rFonts w:ascii="Calibri" w:hAnsi="Calibri"/>
                      <w:sz w:val="22"/>
                      <w:szCs w:val="22"/>
                    </w:rPr>
                    <w:t xml:space="preserve"> </w:t>
                  </w:r>
                </w:p>
                <w:p w:rsidR="0005765C" w:rsidRPr="004D7B4E" w:rsidRDefault="0005765C" w:rsidP="00C479E4">
                  <w:pPr>
                    <w:pStyle w:val="ListParagraph"/>
                    <w:shd w:val="clear" w:color="auto" w:fill="FFFFFF"/>
                    <w:spacing w:after="0" w:line="240" w:lineRule="auto"/>
                    <w:ind w:left="0"/>
                    <w:rPr>
                      <w:rFonts w:ascii="Calibri" w:hAnsi="Calibri"/>
                      <w:sz w:val="22"/>
                      <w:szCs w:val="22"/>
                    </w:rPr>
                  </w:pPr>
                  <w:r w:rsidRPr="004D7B4E">
                    <w:rPr>
                      <w:rFonts w:ascii="Calibri" w:hAnsi="Calibri"/>
                      <w:sz w:val="22"/>
                      <w:szCs w:val="22"/>
                    </w:rPr>
                    <w:t xml:space="preserve">                </w:t>
                  </w:r>
                  <w:r w:rsidRPr="004D7B4E">
                    <w:rPr>
                      <w:rFonts w:ascii="Courier New" w:hAnsi="Courier New" w:cs="Courier New"/>
                      <w:sz w:val="22"/>
                      <w:szCs w:val="22"/>
                    </w:rPr>
                    <w:t>□</w:t>
                  </w:r>
                  <w:r w:rsidRPr="004D7B4E">
                    <w:rPr>
                      <w:rFonts w:ascii="Calibri" w:hAnsi="Calibri"/>
                      <w:sz w:val="22"/>
                      <w:szCs w:val="22"/>
                    </w:rPr>
                    <w:t xml:space="preserve"> Sì</w:t>
                  </w:r>
                </w:p>
                <w:p w:rsidR="0005765C" w:rsidRPr="004D7B4E" w:rsidRDefault="0005765C" w:rsidP="00C479E4">
                  <w:pPr>
                    <w:pStyle w:val="ListParagraph"/>
                    <w:shd w:val="clear" w:color="auto" w:fill="FFFFFF"/>
                    <w:spacing w:after="0" w:line="240" w:lineRule="auto"/>
                    <w:ind w:left="0"/>
                    <w:rPr>
                      <w:rFonts w:ascii="Calibri" w:hAnsi="Calibri"/>
                      <w:sz w:val="22"/>
                      <w:szCs w:val="22"/>
                    </w:rPr>
                  </w:pPr>
                  <w:r w:rsidRPr="004D7B4E">
                    <w:rPr>
                      <w:rFonts w:ascii="Calibri" w:hAnsi="Calibri"/>
                      <w:sz w:val="22"/>
                      <w:szCs w:val="22"/>
                    </w:rPr>
                    <w:t xml:space="preserve">                </w:t>
                  </w:r>
                  <w:r w:rsidRPr="004D7B4E">
                    <w:rPr>
                      <w:rFonts w:ascii="Courier New" w:hAnsi="Courier New" w:cs="Courier New"/>
                      <w:sz w:val="22"/>
                      <w:szCs w:val="22"/>
                    </w:rPr>
                    <w:t>□</w:t>
                  </w:r>
                  <w:r w:rsidRPr="004D7B4E">
                    <w:rPr>
                      <w:rFonts w:ascii="Calibri" w:hAnsi="Calibri"/>
                      <w:sz w:val="22"/>
                      <w:szCs w:val="22"/>
                    </w:rPr>
                    <w:t>No</w:t>
                  </w:r>
                </w:p>
                <w:p w:rsidR="0005765C" w:rsidRPr="004D7B4E" w:rsidRDefault="0005765C" w:rsidP="00C479E4">
                  <w:pPr>
                    <w:pStyle w:val="ListParagraph"/>
                    <w:spacing w:after="0" w:line="240" w:lineRule="auto"/>
                    <w:ind w:left="360"/>
                    <w:rPr>
                      <w:rFonts w:ascii="Calibri" w:hAnsi="Calibri"/>
                      <w:sz w:val="22"/>
                      <w:szCs w:val="22"/>
                    </w:rPr>
                  </w:pPr>
                </w:p>
                <w:p w:rsidR="0005765C" w:rsidRPr="004D7B4E" w:rsidRDefault="0005765C" w:rsidP="00625EC2">
                  <w:pPr>
                    <w:pStyle w:val="ListParagraph"/>
                    <w:numPr>
                      <w:ilvl w:val="0"/>
                      <w:numId w:val="13"/>
                    </w:numPr>
                    <w:spacing w:after="0" w:line="240" w:lineRule="auto"/>
                    <w:rPr>
                      <w:rFonts w:ascii="Calibri" w:hAnsi="Calibri"/>
                      <w:sz w:val="22"/>
                      <w:szCs w:val="22"/>
                    </w:rPr>
                  </w:pPr>
                  <w:r w:rsidRPr="004D7B4E">
                    <w:rPr>
                      <w:rFonts w:ascii="Calibri" w:hAnsi="Calibri"/>
                      <w:sz w:val="22"/>
                      <w:szCs w:val="22"/>
                    </w:rPr>
                    <w:t>Fornitura di contenuti digitali</w:t>
                  </w:r>
                </w:p>
              </w:tc>
            </w:tr>
            <w:tr w:rsidR="0005765C" w:rsidRPr="004D7B4E" w:rsidTr="00625EC2">
              <w:tc>
                <w:tcPr>
                  <w:tcW w:w="0" w:type="auto"/>
                  <w:tcMar>
                    <w:top w:w="0" w:type="dxa"/>
                    <w:left w:w="0" w:type="dxa"/>
                    <w:bottom w:w="0" w:type="dxa"/>
                    <w:right w:w="0" w:type="dxa"/>
                  </w:tcMar>
                </w:tcPr>
                <w:p w:rsidR="0005765C" w:rsidRPr="004D7B4E" w:rsidRDefault="0005765C" w:rsidP="00625EC2">
                  <w:pPr>
                    <w:spacing w:after="0" w:line="240" w:lineRule="auto"/>
                    <w:rPr>
                      <w:rFonts w:ascii="Calibri" w:hAnsi="Calibri"/>
                      <w:sz w:val="22"/>
                      <w:szCs w:val="22"/>
                    </w:rPr>
                  </w:pPr>
                </w:p>
              </w:tc>
              <w:tc>
                <w:tcPr>
                  <w:tcW w:w="0" w:type="auto"/>
                  <w:tcMar>
                    <w:top w:w="0" w:type="dxa"/>
                    <w:left w:w="0" w:type="dxa"/>
                    <w:bottom w:w="0" w:type="dxa"/>
                    <w:right w:w="225" w:type="dxa"/>
                  </w:tcMar>
                </w:tcPr>
                <w:p w:rsidR="0005765C" w:rsidRPr="004D7B4E" w:rsidRDefault="0005765C" w:rsidP="00625EC2">
                  <w:pPr>
                    <w:pStyle w:val="ListParagraph"/>
                    <w:numPr>
                      <w:ilvl w:val="0"/>
                      <w:numId w:val="13"/>
                    </w:numPr>
                    <w:spacing w:after="0" w:line="240" w:lineRule="auto"/>
                    <w:rPr>
                      <w:rFonts w:ascii="Calibri" w:hAnsi="Calibri"/>
                      <w:sz w:val="22"/>
                      <w:szCs w:val="22"/>
                    </w:rPr>
                  </w:pPr>
                  <w:r w:rsidRPr="004D7B4E">
                    <w:rPr>
                      <w:rFonts w:ascii="Calibri" w:hAnsi="Calibri"/>
                      <w:sz w:val="22"/>
                      <w:szCs w:val="22"/>
                    </w:rPr>
                    <w:t>Fabbricazione di beni</w:t>
                  </w:r>
                </w:p>
                <w:p w:rsidR="0005765C" w:rsidRPr="004D7B4E" w:rsidRDefault="0005765C" w:rsidP="00625EC2">
                  <w:pPr>
                    <w:pStyle w:val="ListParagraph"/>
                    <w:numPr>
                      <w:ilvl w:val="0"/>
                      <w:numId w:val="13"/>
                    </w:numPr>
                    <w:spacing w:after="0" w:line="240" w:lineRule="auto"/>
                    <w:rPr>
                      <w:rFonts w:ascii="Calibri" w:hAnsi="Calibri"/>
                      <w:sz w:val="22"/>
                      <w:szCs w:val="22"/>
                    </w:rPr>
                  </w:pPr>
                  <w:r w:rsidRPr="004D7B4E">
                    <w:rPr>
                      <w:rFonts w:ascii="Calibri" w:hAnsi="Calibri"/>
                      <w:sz w:val="22"/>
                      <w:szCs w:val="22"/>
                    </w:rPr>
                    <w:t xml:space="preserve">Mercato online (che consente ai consumatori e ai commercianti di concludere contratti di vendita o di servizi online sul sito web del mercato online) </w:t>
                  </w:r>
                </w:p>
              </w:tc>
            </w:tr>
            <w:tr w:rsidR="0005765C" w:rsidRPr="004D7B4E" w:rsidTr="00625EC2">
              <w:tc>
                <w:tcPr>
                  <w:tcW w:w="0" w:type="auto"/>
                  <w:tcMar>
                    <w:top w:w="0" w:type="dxa"/>
                    <w:left w:w="0" w:type="dxa"/>
                    <w:bottom w:w="0" w:type="dxa"/>
                    <w:right w:w="0" w:type="dxa"/>
                  </w:tcMar>
                </w:tcPr>
                <w:p w:rsidR="0005765C" w:rsidRPr="004D7B4E" w:rsidRDefault="0005765C" w:rsidP="00625EC2">
                  <w:pPr>
                    <w:spacing w:after="0" w:line="240" w:lineRule="auto"/>
                    <w:rPr>
                      <w:rFonts w:ascii="Calibri" w:hAnsi="Calibri"/>
                      <w:sz w:val="22"/>
                      <w:szCs w:val="22"/>
                    </w:rPr>
                  </w:pPr>
                </w:p>
              </w:tc>
              <w:tc>
                <w:tcPr>
                  <w:tcW w:w="0" w:type="auto"/>
                  <w:tcMar>
                    <w:top w:w="0" w:type="dxa"/>
                    <w:left w:w="0" w:type="dxa"/>
                    <w:bottom w:w="0" w:type="dxa"/>
                    <w:right w:w="225" w:type="dxa"/>
                  </w:tcMar>
                </w:tcPr>
                <w:p w:rsidR="0005765C" w:rsidRPr="004D7B4E" w:rsidRDefault="0005765C" w:rsidP="00625EC2">
                  <w:pPr>
                    <w:pStyle w:val="ListParagraph"/>
                    <w:numPr>
                      <w:ilvl w:val="0"/>
                      <w:numId w:val="13"/>
                    </w:numPr>
                    <w:spacing w:after="0" w:line="240" w:lineRule="auto"/>
                    <w:rPr>
                      <w:rFonts w:ascii="Calibri" w:hAnsi="Calibri"/>
                      <w:sz w:val="22"/>
                      <w:szCs w:val="22"/>
                    </w:rPr>
                  </w:pPr>
                  <w:r w:rsidRPr="004D7B4E">
                    <w:rPr>
                      <w:rFonts w:ascii="Calibri" w:hAnsi="Calibri"/>
                      <w:sz w:val="22"/>
                      <w:szCs w:val="22"/>
                    </w:rPr>
                    <w:t xml:space="preserve">Altro </w:t>
                  </w:r>
                </w:p>
              </w:tc>
            </w:tr>
          </w:tbl>
          <w:p w:rsidR="0005765C" w:rsidRPr="004D7B4E" w:rsidRDefault="0005765C" w:rsidP="00295A88">
            <w:pPr>
              <w:shd w:val="clear" w:color="auto" w:fill="FFFFFF"/>
              <w:spacing w:after="0" w:line="240" w:lineRule="auto"/>
              <w:ind w:hanging="150"/>
              <w:rPr>
                <w:rFonts w:ascii="Calibri" w:hAnsi="Calibri"/>
                <w:sz w:val="22"/>
                <w:szCs w:val="22"/>
              </w:rPr>
            </w:pPr>
          </w:p>
          <w:p w:rsidR="0005765C" w:rsidRPr="004D7B4E" w:rsidRDefault="0005765C" w:rsidP="00295A88">
            <w:pPr>
              <w:shd w:val="clear" w:color="auto" w:fill="FFFFFF"/>
              <w:spacing w:after="0" w:line="240" w:lineRule="auto"/>
              <w:rPr>
                <w:rFonts w:ascii="Calibri" w:hAnsi="Calibri"/>
                <w:sz w:val="22"/>
                <w:szCs w:val="22"/>
              </w:rPr>
            </w:pPr>
            <w:r w:rsidRPr="004D7B4E">
              <w:rPr>
                <w:rFonts w:ascii="Calibri" w:hAnsi="Calibri"/>
                <w:sz w:val="22"/>
                <w:szCs w:val="22"/>
              </w:rPr>
              <w:t xml:space="preserve">Se avete risposto “Altro”, si prega di specificare: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05765C" w:rsidRPr="004D7B4E" w:rsidTr="00295A88">
              <w:tc>
                <w:tcPr>
                  <w:tcW w:w="14220" w:type="dxa"/>
                  <w:tcBorders>
                    <w:top w:val="single" w:sz="4" w:space="0" w:color="auto"/>
                    <w:left w:val="single" w:sz="4" w:space="0" w:color="auto"/>
                    <w:bottom w:val="single" w:sz="4" w:space="0" w:color="auto"/>
                    <w:right w:val="single" w:sz="4" w:space="0" w:color="auto"/>
                  </w:tcBorders>
                </w:tcPr>
                <w:p w:rsidR="0005765C" w:rsidRPr="004D7B4E" w:rsidRDefault="0005765C" w:rsidP="00295A88">
                  <w:pPr>
                    <w:jc w:val="both"/>
                    <w:rPr>
                      <w:rFonts w:ascii="Calibri" w:hAnsi="Calibri"/>
                      <w:b/>
                      <w:sz w:val="22"/>
                      <w:szCs w:val="22"/>
                    </w:rPr>
                  </w:pPr>
                </w:p>
              </w:tc>
            </w:tr>
          </w:tbl>
          <w:p w:rsidR="0005765C" w:rsidRPr="004D7B4E" w:rsidRDefault="0005765C" w:rsidP="00295A88">
            <w:pPr>
              <w:spacing w:after="0" w:line="240" w:lineRule="auto"/>
              <w:jc w:val="both"/>
              <w:rPr>
                <w:rFonts w:ascii="Calibri" w:hAnsi="Calibri"/>
                <w:b/>
                <w:sz w:val="22"/>
                <w:szCs w:val="22"/>
              </w:rPr>
            </w:pPr>
          </w:p>
          <w:p w:rsidR="0005765C" w:rsidRPr="004D7B4E" w:rsidRDefault="0005765C" w:rsidP="00295A88">
            <w:pPr>
              <w:spacing w:after="0" w:line="240" w:lineRule="auto"/>
              <w:rPr>
                <w:rFonts w:ascii="Calibri" w:hAnsi="Calibri"/>
                <w:b/>
                <w:sz w:val="22"/>
                <w:szCs w:val="22"/>
              </w:rPr>
            </w:pPr>
            <w:r w:rsidRPr="004D7B4E">
              <w:rPr>
                <w:rFonts w:ascii="Calibri" w:hAnsi="Calibri"/>
                <w:b/>
                <w:sz w:val="22"/>
                <w:szCs w:val="22"/>
              </w:rPr>
              <w:t>6. Quale o quali canali di vendita utilizza la vostra impresa per vendere ai consumatori nell’UE? (è possibile più di una risposta)</w:t>
            </w:r>
          </w:p>
          <w:p w:rsidR="0005765C" w:rsidRPr="004D7B4E" w:rsidRDefault="0005765C" w:rsidP="00295A88">
            <w:pPr>
              <w:pStyle w:val="ListParagraph"/>
              <w:numPr>
                <w:ilvl w:val="0"/>
                <w:numId w:val="20"/>
              </w:numPr>
              <w:shd w:val="clear" w:color="auto" w:fill="FFFFFF"/>
              <w:spacing w:after="0" w:line="240" w:lineRule="auto"/>
              <w:rPr>
                <w:rFonts w:ascii="Calibri" w:hAnsi="Calibri"/>
                <w:sz w:val="22"/>
                <w:szCs w:val="22"/>
              </w:rPr>
            </w:pPr>
            <w:r w:rsidRPr="004D7B4E">
              <w:rPr>
                <w:rFonts w:ascii="Calibri" w:hAnsi="Calibri"/>
                <w:sz w:val="22"/>
                <w:szCs w:val="22"/>
              </w:rPr>
              <w:t>Online (tramite internet)</w:t>
            </w:r>
          </w:p>
          <w:p w:rsidR="0005765C" w:rsidRPr="004D7B4E" w:rsidRDefault="0005765C" w:rsidP="00C479E4">
            <w:pPr>
              <w:pStyle w:val="ListParagraph"/>
              <w:shd w:val="clear" w:color="auto" w:fill="FFFFFF"/>
              <w:spacing w:after="0" w:line="240" w:lineRule="auto"/>
              <w:ind w:left="0"/>
              <w:rPr>
                <w:rFonts w:ascii="Calibri" w:hAnsi="Calibri"/>
                <w:b/>
                <w:sz w:val="22"/>
                <w:szCs w:val="22"/>
              </w:rPr>
            </w:pPr>
            <w:r w:rsidRPr="004D7B4E">
              <w:rPr>
                <w:rFonts w:ascii="Calibri" w:hAnsi="Calibri"/>
                <w:sz w:val="22"/>
                <w:szCs w:val="22"/>
              </w:rPr>
              <w:t xml:space="preserve">             - </w:t>
            </w:r>
            <w:r w:rsidRPr="004D7B4E">
              <w:rPr>
                <w:rFonts w:ascii="Calibri" w:hAnsi="Calibri"/>
                <w:b/>
                <w:sz w:val="22"/>
                <w:szCs w:val="22"/>
              </w:rPr>
              <w:t>La vostra impresa utilizza mercati online per vendere i vostri prodotti/servizi?</w:t>
            </w:r>
          </w:p>
          <w:p w:rsidR="0005765C" w:rsidRPr="004D7B4E" w:rsidRDefault="0005765C" w:rsidP="00C479E4">
            <w:pPr>
              <w:pStyle w:val="ListParagraph"/>
              <w:shd w:val="clear" w:color="auto" w:fill="FFFFFF"/>
              <w:spacing w:after="0" w:line="240" w:lineRule="auto"/>
              <w:ind w:left="210"/>
              <w:rPr>
                <w:rFonts w:ascii="Calibri" w:hAnsi="Calibri"/>
                <w:sz w:val="22"/>
                <w:szCs w:val="22"/>
              </w:rPr>
            </w:pPr>
            <w:r w:rsidRPr="004D7B4E">
              <w:rPr>
                <w:rFonts w:ascii="Calibri" w:hAnsi="Calibri"/>
                <w:sz w:val="22"/>
                <w:szCs w:val="22"/>
              </w:rPr>
              <w:t xml:space="preserve">            </w:t>
            </w:r>
            <w:r w:rsidRPr="004D7B4E">
              <w:rPr>
                <w:rFonts w:ascii="Courier New" w:hAnsi="Courier New" w:cs="Courier New"/>
                <w:sz w:val="22"/>
                <w:szCs w:val="22"/>
              </w:rPr>
              <w:t>□</w:t>
            </w:r>
            <w:r w:rsidRPr="004D7B4E">
              <w:rPr>
                <w:rFonts w:ascii="Calibri" w:hAnsi="Calibri"/>
                <w:sz w:val="22"/>
                <w:szCs w:val="22"/>
              </w:rPr>
              <w:t xml:space="preserve"> Sì</w:t>
            </w:r>
          </w:p>
          <w:p w:rsidR="0005765C" w:rsidRPr="004D7B4E" w:rsidRDefault="0005765C" w:rsidP="00C479E4">
            <w:pPr>
              <w:pStyle w:val="ListParagraph"/>
              <w:shd w:val="clear" w:color="auto" w:fill="FFFFFF"/>
              <w:spacing w:after="0" w:line="240" w:lineRule="auto"/>
              <w:rPr>
                <w:rFonts w:ascii="Calibri" w:hAnsi="Calibri"/>
                <w:sz w:val="22"/>
                <w:szCs w:val="22"/>
              </w:rPr>
            </w:pPr>
            <w:r w:rsidRPr="004D7B4E">
              <w:rPr>
                <w:rFonts w:ascii="Courier New" w:hAnsi="Courier New" w:cs="Courier New"/>
                <w:sz w:val="22"/>
                <w:szCs w:val="22"/>
              </w:rPr>
              <w:t xml:space="preserve"> □ </w:t>
            </w:r>
            <w:r w:rsidRPr="004D7B4E">
              <w:rPr>
                <w:rFonts w:ascii="Calibri" w:hAnsi="Calibri"/>
                <w:sz w:val="22"/>
                <w:szCs w:val="22"/>
              </w:rPr>
              <w:t>No</w:t>
            </w:r>
          </w:p>
          <w:p w:rsidR="0005765C" w:rsidRPr="004D7B4E" w:rsidRDefault="0005765C" w:rsidP="00C479E4">
            <w:pPr>
              <w:shd w:val="clear" w:color="auto" w:fill="FFFFFF"/>
              <w:spacing w:after="0" w:line="240" w:lineRule="auto"/>
              <w:rPr>
                <w:rFonts w:ascii="Calibri" w:hAnsi="Calibri"/>
                <w:sz w:val="22"/>
                <w:szCs w:val="22"/>
              </w:rPr>
            </w:pPr>
            <w:r w:rsidRPr="004D7B4E">
              <w:rPr>
                <w:rFonts w:ascii="Calibri" w:hAnsi="Calibri"/>
                <w:sz w:val="22"/>
                <w:szCs w:val="22"/>
              </w:rPr>
              <w:t xml:space="preserve">           - </w:t>
            </w:r>
            <w:r w:rsidRPr="004D7B4E">
              <w:rPr>
                <w:rFonts w:ascii="Calibri" w:hAnsi="Calibri"/>
                <w:b/>
                <w:sz w:val="22"/>
                <w:szCs w:val="22"/>
              </w:rPr>
              <w:t>La vostra impresa fornisce servizi online “gratuiti”?</w:t>
            </w:r>
            <w:r w:rsidRPr="004D7B4E">
              <w:rPr>
                <w:rFonts w:ascii="Calibri" w:hAnsi="Calibri"/>
                <w:sz w:val="22"/>
                <w:szCs w:val="22"/>
              </w:rPr>
              <w:t xml:space="preserve"> </w:t>
            </w:r>
          </w:p>
          <w:p w:rsidR="0005765C" w:rsidRPr="004D7B4E" w:rsidRDefault="0005765C" w:rsidP="00C479E4">
            <w:pPr>
              <w:pStyle w:val="ListParagraph"/>
              <w:shd w:val="clear" w:color="auto" w:fill="FFFFFF"/>
              <w:spacing w:after="0" w:line="240" w:lineRule="auto"/>
              <w:ind w:left="0"/>
              <w:rPr>
                <w:rFonts w:ascii="Calibri" w:hAnsi="Calibri"/>
                <w:sz w:val="22"/>
                <w:szCs w:val="22"/>
              </w:rPr>
            </w:pPr>
            <w:r w:rsidRPr="004D7B4E">
              <w:rPr>
                <w:rFonts w:ascii="Calibri" w:hAnsi="Calibri"/>
                <w:sz w:val="22"/>
                <w:szCs w:val="22"/>
              </w:rPr>
              <w:t xml:space="preserve">                </w:t>
            </w:r>
            <w:r w:rsidRPr="004D7B4E">
              <w:rPr>
                <w:rFonts w:ascii="Courier New" w:hAnsi="Courier New" w:cs="Courier New"/>
                <w:sz w:val="22"/>
                <w:szCs w:val="22"/>
              </w:rPr>
              <w:t>□</w:t>
            </w:r>
            <w:r w:rsidRPr="004D7B4E">
              <w:rPr>
                <w:rFonts w:ascii="Calibri" w:hAnsi="Calibri"/>
                <w:sz w:val="22"/>
                <w:szCs w:val="22"/>
              </w:rPr>
              <w:t xml:space="preserve"> Sì</w:t>
            </w:r>
          </w:p>
          <w:p w:rsidR="0005765C" w:rsidRPr="004D7B4E" w:rsidRDefault="0005765C" w:rsidP="00C479E4">
            <w:pPr>
              <w:pStyle w:val="ListParagraph"/>
              <w:shd w:val="clear" w:color="auto" w:fill="FFFFFF"/>
              <w:spacing w:after="0" w:line="240" w:lineRule="auto"/>
              <w:ind w:left="0"/>
              <w:rPr>
                <w:rFonts w:ascii="Calibri" w:hAnsi="Calibri"/>
                <w:sz w:val="22"/>
                <w:szCs w:val="22"/>
              </w:rPr>
            </w:pPr>
            <w:r w:rsidRPr="004D7B4E">
              <w:rPr>
                <w:rFonts w:ascii="Calibri" w:hAnsi="Calibri"/>
                <w:sz w:val="22"/>
                <w:szCs w:val="22"/>
              </w:rPr>
              <w:t xml:space="preserve">                </w:t>
            </w:r>
            <w:r w:rsidRPr="004D7B4E">
              <w:rPr>
                <w:rFonts w:ascii="Courier New" w:hAnsi="Courier New" w:cs="Courier New"/>
                <w:sz w:val="22"/>
                <w:szCs w:val="22"/>
              </w:rPr>
              <w:t>□</w:t>
            </w:r>
            <w:r w:rsidRPr="004D7B4E">
              <w:rPr>
                <w:rFonts w:ascii="Calibri" w:hAnsi="Calibri"/>
                <w:sz w:val="22"/>
                <w:szCs w:val="22"/>
              </w:rPr>
              <w:t>No</w:t>
            </w:r>
          </w:p>
          <w:p w:rsidR="0005765C" w:rsidRPr="004D7B4E" w:rsidRDefault="0005765C" w:rsidP="00C479E4">
            <w:pPr>
              <w:pStyle w:val="ListParagraph"/>
              <w:shd w:val="clear" w:color="auto" w:fill="FFFFFF"/>
              <w:spacing w:after="0" w:line="240" w:lineRule="auto"/>
              <w:rPr>
                <w:rFonts w:ascii="Calibri" w:hAnsi="Calibri"/>
                <w:sz w:val="22"/>
                <w:szCs w:val="22"/>
              </w:rPr>
            </w:pPr>
          </w:p>
          <w:p w:rsidR="0005765C" w:rsidRPr="004D7B4E" w:rsidRDefault="0005765C" w:rsidP="00295A88">
            <w:pPr>
              <w:pStyle w:val="ListParagraph"/>
              <w:numPr>
                <w:ilvl w:val="0"/>
                <w:numId w:val="20"/>
              </w:numPr>
              <w:autoSpaceDE w:val="0"/>
              <w:autoSpaceDN w:val="0"/>
              <w:adjustRightInd w:val="0"/>
              <w:spacing w:after="0" w:line="240" w:lineRule="auto"/>
              <w:rPr>
                <w:rFonts w:ascii="Calibri" w:hAnsi="Calibri"/>
                <w:sz w:val="22"/>
                <w:szCs w:val="22"/>
              </w:rPr>
            </w:pPr>
            <w:r w:rsidRPr="004D7B4E">
              <w:rPr>
                <w:rFonts w:ascii="Calibri" w:hAnsi="Calibri"/>
                <w:sz w:val="22"/>
                <w:szCs w:val="22"/>
              </w:rPr>
              <w:t>Punto vendita tradizionale</w:t>
            </w:r>
          </w:p>
          <w:p w:rsidR="0005765C" w:rsidRPr="004D7B4E" w:rsidRDefault="0005765C" w:rsidP="00295A88">
            <w:pPr>
              <w:pStyle w:val="ListParagraph"/>
              <w:numPr>
                <w:ilvl w:val="0"/>
                <w:numId w:val="20"/>
              </w:numPr>
              <w:autoSpaceDE w:val="0"/>
              <w:autoSpaceDN w:val="0"/>
              <w:adjustRightInd w:val="0"/>
              <w:spacing w:after="0" w:line="240" w:lineRule="auto"/>
              <w:rPr>
                <w:rFonts w:ascii="Calibri" w:hAnsi="Calibri"/>
                <w:sz w:val="22"/>
                <w:szCs w:val="22"/>
              </w:rPr>
            </w:pPr>
            <w:r w:rsidRPr="004D7B4E">
              <w:rPr>
                <w:rFonts w:ascii="Calibri" w:hAnsi="Calibri"/>
                <w:sz w:val="22"/>
                <w:szCs w:val="22"/>
              </w:rPr>
              <w:t xml:space="preserve">Vendita porta a porta/fuori dai locali commerciali </w:t>
            </w:r>
          </w:p>
          <w:p w:rsidR="0005765C" w:rsidRPr="004D7B4E" w:rsidRDefault="0005765C" w:rsidP="00295A88">
            <w:pPr>
              <w:pStyle w:val="ListParagraph"/>
              <w:numPr>
                <w:ilvl w:val="0"/>
                <w:numId w:val="20"/>
              </w:numPr>
              <w:autoSpaceDE w:val="0"/>
              <w:autoSpaceDN w:val="0"/>
              <w:adjustRightInd w:val="0"/>
              <w:spacing w:after="0" w:line="240" w:lineRule="auto"/>
              <w:rPr>
                <w:rFonts w:ascii="Calibri" w:hAnsi="Calibri"/>
                <w:sz w:val="22"/>
                <w:szCs w:val="22"/>
              </w:rPr>
            </w:pPr>
            <w:r w:rsidRPr="004D7B4E">
              <w:rPr>
                <w:rFonts w:ascii="Calibri" w:hAnsi="Calibri"/>
                <w:sz w:val="22"/>
                <w:szCs w:val="22"/>
              </w:rPr>
              <w:t xml:space="preserve">Altro </w:t>
            </w:r>
          </w:p>
          <w:p w:rsidR="0005765C" w:rsidRPr="004D7B4E" w:rsidRDefault="0005765C" w:rsidP="00295A88">
            <w:pPr>
              <w:pStyle w:val="ListParagraph"/>
              <w:shd w:val="clear" w:color="auto" w:fill="FFFFFF"/>
              <w:autoSpaceDE w:val="0"/>
              <w:autoSpaceDN w:val="0"/>
              <w:adjustRightInd w:val="0"/>
              <w:spacing w:after="0" w:line="240" w:lineRule="auto"/>
              <w:rPr>
                <w:rFonts w:ascii="Calibri" w:hAnsi="Calibri"/>
                <w:sz w:val="22"/>
                <w:szCs w:val="22"/>
              </w:rPr>
            </w:pPr>
          </w:p>
          <w:p w:rsidR="0005765C" w:rsidRPr="004D7B4E" w:rsidRDefault="0005765C" w:rsidP="00295A88">
            <w:pPr>
              <w:shd w:val="clear" w:color="auto" w:fill="FFFFFF"/>
              <w:spacing w:after="0" w:line="240" w:lineRule="auto"/>
              <w:rPr>
                <w:rFonts w:ascii="Calibri" w:hAnsi="Calibri"/>
                <w:sz w:val="22"/>
                <w:szCs w:val="22"/>
              </w:rPr>
            </w:pPr>
            <w:r w:rsidRPr="004D7B4E">
              <w:rPr>
                <w:rFonts w:ascii="Calibri" w:hAnsi="Calibri"/>
                <w:sz w:val="22"/>
                <w:szCs w:val="22"/>
              </w:rPr>
              <w:t xml:space="preserve">Se avete risposto “Altro”, si prega di specificare: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05765C" w:rsidRPr="004D7B4E" w:rsidTr="00295A88">
              <w:tc>
                <w:tcPr>
                  <w:tcW w:w="14220" w:type="dxa"/>
                  <w:tcBorders>
                    <w:top w:val="single" w:sz="4" w:space="0" w:color="auto"/>
                    <w:left w:val="single" w:sz="4" w:space="0" w:color="auto"/>
                    <w:bottom w:val="single" w:sz="4" w:space="0" w:color="auto"/>
                    <w:right w:val="single" w:sz="4" w:space="0" w:color="auto"/>
                  </w:tcBorders>
                </w:tcPr>
                <w:p w:rsidR="0005765C" w:rsidRPr="004D7B4E" w:rsidRDefault="0005765C" w:rsidP="00295A88">
                  <w:pPr>
                    <w:jc w:val="both"/>
                    <w:rPr>
                      <w:rFonts w:ascii="Calibri" w:hAnsi="Calibri"/>
                      <w:b/>
                      <w:sz w:val="22"/>
                      <w:szCs w:val="22"/>
                    </w:rPr>
                  </w:pPr>
                </w:p>
              </w:tc>
            </w:tr>
          </w:tbl>
          <w:p w:rsidR="0005765C" w:rsidRPr="004D7B4E" w:rsidRDefault="0005765C" w:rsidP="00295A88">
            <w:pPr>
              <w:pStyle w:val="ListParagraph"/>
              <w:shd w:val="clear" w:color="auto" w:fill="FFFFFF"/>
              <w:autoSpaceDE w:val="0"/>
              <w:autoSpaceDN w:val="0"/>
              <w:adjustRightInd w:val="0"/>
              <w:spacing w:after="0" w:line="240" w:lineRule="auto"/>
              <w:rPr>
                <w:rFonts w:ascii="Calibri" w:hAnsi="Calibri"/>
                <w:sz w:val="22"/>
                <w:szCs w:val="22"/>
              </w:rPr>
            </w:pPr>
          </w:p>
          <w:p w:rsidR="0005765C" w:rsidRPr="004D7B4E" w:rsidRDefault="0005765C" w:rsidP="00295A88">
            <w:pPr>
              <w:shd w:val="clear" w:color="auto" w:fill="FFFFFF"/>
              <w:spacing w:after="0" w:line="240" w:lineRule="auto"/>
              <w:rPr>
                <w:rFonts w:ascii="Calibri" w:hAnsi="Calibri"/>
                <w:b/>
                <w:sz w:val="22"/>
                <w:szCs w:val="22"/>
              </w:rPr>
            </w:pPr>
            <w:r w:rsidRPr="004D7B4E">
              <w:rPr>
                <w:rFonts w:ascii="Calibri" w:hAnsi="Calibri"/>
                <w:b/>
                <w:sz w:val="22"/>
                <w:szCs w:val="22"/>
              </w:rPr>
              <w:t xml:space="preserve">7. L’attività imprenditoriale della vostra impresa comprende la vendita sui seguenti mercati? Spuntare tutte le caselle rilevanti. </w:t>
            </w:r>
          </w:p>
          <w:p w:rsidR="0005765C" w:rsidRPr="004D7B4E" w:rsidRDefault="0005765C" w:rsidP="00295A88">
            <w:pPr>
              <w:shd w:val="clear" w:color="auto" w:fill="FFFFFF"/>
              <w:spacing w:after="0" w:line="240" w:lineRule="auto"/>
              <w:rPr>
                <w:rFonts w:ascii="Calibri" w:hAnsi="Calibri"/>
                <w:b/>
                <w:sz w:val="22"/>
                <w:szCs w:val="22"/>
              </w:rPr>
            </w:pPr>
            <w:r w:rsidRPr="004D7B4E">
              <w:rPr>
                <w:rFonts w:ascii="Calibri" w:hAnsi="Calibri"/>
                <w:b/>
                <w:sz w:val="22"/>
                <w:szCs w:val="22"/>
              </w:rPr>
              <w:t xml:space="preserve"> </w:t>
            </w:r>
          </w:p>
          <w:tbl>
            <w:tblPr>
              <w:tblW w:w="0" w:type="auto"/>
              <w:tblLook w:val="00A0"/>
            </w:tblPr>
            <w:tblGrid>
              <w:gridCol w:w="4548"/>
              <w:gridCol w:w="4522"/>
            </w:tblGrid>
            <w:tr w:rsidR="0005765C" w:rsidRPr="004D7B4E" w:rsidTr="00295A88">
              <w:tc>
                <w:tcPr>
                  <w:tcW w:w="4663" w:type="dxa"/>
                </w:tcPr>
                <w:p w:rsidR="0005765C" w:rsidRPr="004D7B4E" w:rsidRDefault="0005765C" w:rsidP="00295A88">
                  <w:pPr>
                    <w:spacing w:after="0" w:line="240" w:lineRule="auto"/>
                    <w:rPr>
                      <w:rFonts w:ascii="Calibri" w:hAnsi="Calibri"/>
                      <w:b/>
                      <w:sz w:val="22"/>
                      <w:szCs w:val="22"/>
                    </w:rPr>
                  </w:pPr>
                </w:p>
              </w:tc>
              <w:tc>
                <w:tcPr>
                  <w:tcW w:w="4663" w:type="dxa"/>
                </w:tcPr>
                <w:p w:rsidR="0005765C" w:rsidRPr="004D7B4E" w:rsidRDefault="0005765C" w:rsidP="00295A88">
                  <w:pPr>
                    <w:spacing w:after="0" w:line="240" w:lineRule="auto"/>
                    <w:rPr>
                      <w:rFonts w:ascii="Calibri" w:hAnsi="Calibri"/>
                      <w:b/>
                      <w:sz w:val="22"/>
                      <w:szCs w:val="22"/>
                    </w:rPr>
                  </w:pPr>
                </w:p>
              </w:tc>
            </w:tr>
            <w:tr w:rsidR="0005765C" w:rsidRPr="004D7B4E" w:rsidTr="00295A88">
              <w:tc>
                <w:tcPr>
                  <w:tcW w:w="4663" w:type="dxa"/>
                </w:tcPr>
                <w:p w:rsidR="0005765C" w:rsidRPr="004D7B4E" w:rsidRDefault="0005765C" w:rsidP="00295A88">
                  <w:pPr>
                    <w:spacing w:after="0" w:line="240" w:lineRule="auto"/>
                    <w:rPr>
                      <w:rFonts w:ascii="Calibri" w:hAnsi="Calibri"/>
                      <w:sz w:val="22"/>
                      <w:szCs w:val="22"/>
                    </w:rPr>
                  </w:pPr>
                  <w:r w:rsidRPr="004D7B4E">
                    <w:rPr>
                      <w:rFonts w:ascii="Calibri" w:hAnsi="Calibri"/>
                      <w:sz w:val="22"/>
                      <w:szCs w:val="22"/>
                    </w:rPr>
                    <w:t xml:space="preserve">Mercato nazionale </w:t>
                  </w:r>
                </w:p>
              </w:tc>
              <w:tc>
                <w:tcPr>
                  <w:tcW w:w="4663" w:type="dxa"/>
                </w:tcPr>
                <w:p w:rsidR="0005765C" w:rsidRPr="004D7B4E" w:rsidRDefault="0005765C" w:rsidP="00295A88">
                  <w:pPr>
                    <w:pStyle w:val="ListParagraph"/>
                    <w:numPr>
                      <w:ilvl w:val="0"/>
                      <w:numId w:val="30"/>
                    </w:numPr>
                    <w:spacing w:after="0" w:line="240" w:lineRule="auto"/>
                    <w:rPr>
                      <w:rFonts w:ascii="Calibri" w:hAnsi="Calibri"/>
                      <w:b/>
                      <w:sz w:val="22"/>
                      <w:szCs w:val="22"/>
                    </w:rPr>
                  </w:pPr>
                </w:p>
              </w:tc>
            </w:tr>
            <w:tr w:rsidR="0005765C" w:rsidRPr="004D7B4E" w:rsidTr="00295A88">
              <w:tc>
                <w:tcPr>
                  <w:tcW w:w="4663" w:type="dxa"/>
                </w:tcPr>
                <w:p w:rsidR="0005765C" w:rsidRPr="004D7B4E" w:rsidRDefault="0005765C" w:rsidP="00295A88">
                  <w:pPr>
                    <w:spacing w:after="0" w:line="240" w:lineRule="auto"/>
                    <w:rPr>
                      <w:rFonts w:ascii="Calibri" w:hAnsi="Calibri"/>
                      <w:sz w:val="22"/>
                      <w:szCs w:val="22"/>
                    </w:rPr>
                  </w:pPr>
                  <w:r w:rsidRPr="004D7B4E">
                    <w:rPr>
                      <w:rFonts w:ascii="Calibri" w:hAnsi="Calibri"/>
                      <w:sz w:val="22"/>
                      <w:szCs w:val="22"/>
                    </w:rPr>
                    <w:t xml:space="preserve">Mercati di altri paesi dell’UE </w:t>
                  </w:r>
                </w:p>
              </w:tc>
              <w:tc>
                <w:tcPr>
                  <w:tcW w:w="4663" w:type="dxa"/>
                </w:tcPr>
                <w:p w:rsidR="0005765C" w:rsidRPr="004D7B4E" w:rsidRDefault="0005765C" w:rsidP="00295A88">
                  <w:pPr>
                    <w:pStyle w:val="ListParagraph"/>
                    <w:numPr>
                      <w:ilvl w:val="0"/>
                      <w:numId w:val="30"/>
                    </w:numPr>
                    <w:spacing w:after="0" w:line="240" w:lineRule="auto"/>
                    <w:rPr>
                      <w:rFonts w:ascii="Calibri" w:hAnsi="Calibri"/>
                      <w:b/>
                      <w:sz w:val="22"/>
                      <w:szCs w:val="22"/>
                    </w:rPr>
                  </w:pPr>
                </w:p>
              </w:tc>
            </w:tr>
            <w:tr w:rsidR="0005765C" w:rsidRPr="004D7B4E" w:rsidTr="00295A88">
              <w:tc>
                <w:tcPr>
                  <w:tcW w:w="4663" w:type="dxa"/>
                </w:tcPr>
                <w:p w:rsidR="0005765C" w:rsidRPr="004D7B4E" w:rsidRDefault="0005765C" w:rsidP="00295A88">
                  <w:pPr>
                    <w:spacing w:after="0" w:line="240" w:lineRule="auto"/>
                    <w:rPr>
                      <w:rFonts w:ascii="Calibri" w:hAnsi="Calibri"/>
                      <w:sz w:val="22"/>
                      <w:szCs w:val="22"/>
                    </w:rPr>
                  </w:pPr>
                  <w:r w:rsidRPr="004D7B4E">
                    <w:rPr>
                      <w:rFonts w:ascii="Calibri" w:hAnsi="Calibri"/>
                      <w:sz w:val="22"/>
                      <w:szCs w:val="22"/>
                    </w:rPr>
                    <w:t xml:space="preserve">Mercati esterni all’UE </w:t>
                  </w:r>
                </w:p>
              </w:tc>
              <w:tc>
                <w:tcPr>
                  <w:tcW w:w="4663" w:type="dxa"/>
                </w:tcPr>
                <w:p w:rsidR="0005765C" w:rsidRPr="004D7B4E" w:rsidRDefault="0005765C" w:rsidP="00295A88">
                  <w:pPr>
                    <w:pStyle w:val="ListParagraph"/>
                    <w:numPr>
                      <w:ilvl w:val="0"/>
                      <w:numId w:val="30"/>
                    </w:numPr>
                    <w:spacing w:after="0" w:line="240" w:lineRule="auto"/>
                    <w:rPr>
                      <w:rFonts w:ascii="Calibri" w:hAnsi="Calibri"/>
                      <w:b/>
                      <w:sz w:val="22"/>
                      <w:szCs w:val="22"/>
                    </w:rPr>
                  </w:pPr>
                </w:p>
              </w:tc>
            </w:tr>
          </w:tbl>
          <w:p w:rsidR="0005765C" w:rsidRPr="004D7B4E" w:rsidRDefault="0005765C" w:rsidP="00295A88">
            <w:pPr>
              <w:shd w:val="clear" w:color="auto" w:fill="FFFFFF"/>
              <w:spacing w:after="0" w:line="240" w:lineRule="auto"/>
              <w:rPr>
                <w:rFonts w:ascii="Calibri" w:hAnsi="Calibri"/>
                <w:b/>
                <w:sz w:val="22"/>
                <w:szCs w:val="22"/>
              </w:rPr>
            </w:pPr>
          </w:p>
        </w:tc>
      </w:tr>
      <w:tr w:rsidR="0005765C" w:rsidRPr="004D7B4E" w:rsidTr="00295A88">
        <w:tc>
          <w:tcPr>
            <w:tcW w:w="14220" w:type="dxa"/>
          </w:tcPr>
          <w:p w:rsidR="0005765C" w:rsidRPr="004D7B4E" w:rsidRDefault="0005765C" w:rsidP="00295A88">
            <w:pPr>
              <w:pStyle w:val="ListParagraph"/>
              <w:spacing w:after="0" w:line="240" w:lineRule="auto"/>
              <w:ind w:left="0"/>
              <w:rPr>
                <w:rFonts w:ascii="Calibri" w:hAnsi="Calibri"/>
                <w:b/>
                <w:sz w:val="22"/>
                <w:szCs w:val="22"/>
              </w:rPr>
            </w:pPr>
          </w:p>
        </w:tc>
      </w:tr>
    </w:tbl>
    <w:p w:rsidR="0005765C" w:rsidRPr="004D7B4E" w:rsidRDefault="0005765C" w:rsidP="00D542B6">
      <w:pPr>
        <w:pStyle w:val="ListParagraph"/>
        <w:rPr>
          <w:rFonts w:ascii="Calibri" w:hAnsi="Calibri"/>
          <w:b/>
          <w:sz w:val="22"/>
          <w:szCs w:val="22"/>
        </w:rPr>
      </w:pPr>
    </w:p>
    <w:p w:rsidR="0005765C" w:rsidRPr="004D7B4E" w:rsidRDefault="0005765C" w:rsidP="003D051E">
      <w:pPr>
        <w:pStyle w:val="NormalWeb"/>
        <w:shd w:val="clear" w:color="auto" w:fill="FFFFFF"/>
        <w:rPr>
          <w:rFonts w:ascii="Calibri" w:hAnsi="Calibri"/>
          <w:i/>
          <w:sz w:val="22"/>
          <w:szCs w:val="22"/>
        </w:rPr>
      </w:pPr>
      <w:r w:rsidRPr="004D7B4E">
        <w:rPr>
          <w:rFonts w:ascii="Calibri" w:hAnsi="Calibri"/>
          <w:b/>
          <w:sz w:val="22"/>
          <w:szCs w:val="22"/>
        </w:rPr>
        <w:t xml:space="preserve">7a. </w:t>
      </w:r>
      <w:r w:rsidRPr="004D7B4E">
        <w:rPr>
          <w:rFonts w:ascii="Calibri" w:hAnsi="Calibri"/>
          <w:i/>
          <w:sz w:val="22"/>
          <w:szCs w:val="22"/>
        </w:rPr>
        <w:t>[Se avete risposto “Online” nella domanda 6 e "Mercati di altri paesi dell’UE" nella domanda 7]</w:t>
      </w:r>
    </w:p>
    <w:p w:rsidR="0005765C" w:rsidRPr="004D7B4E" w:rsidRDefault="0005765C" w:rsidP="00C34A80">
      <w:pPr>
        <w:pStyle w:val="NormalWeb"/>
        <w:rPr>
          <w:rFonts w:ascii="Calibri" w:hAnsi="Calibri"/>
          <w:b/>
          <w:bCs/>
          <w:sz w:val="22"/>
          <w:szCs w:val="22"/>
        </w:rPr>
      </w:pPr>
      <w:r w:rsidRPr="004D7B4E">
        <w:rPr>
          <w:rFonts w:ascii="Calibri" w:hAnsi="Calibri"/>
          <w:b/>
          <w:sz w:val="22"/>
          <w:szCs w:val="22"/>
        </w:rPr>
        <w:t xml:space="preserve">A quanti paesi dell’UE vendete? </w:t>
      </w:r>
    </w:p>
    <w:p w:rsidR="0005765C" w:rsidRPr="004D7B4E" w:rsidRDefault="0005765C" w:rsidP="00586C73">
      <w:pPr>
        <w:pStyle w:val="NormalWeb"/>
        <w:numPr>
          <w:ilvl w:val="0"/>
          <w:numId w:val="28"/>
        </w:numPr>
        <w:rPr>
          <w:rFonts w:ascii="Calibri" w:hAnsi="Calibri"/>
          <w:bCs/>
          <w:sz w:val="22"/>
          <w:szCs w:val="22"/>
        </w:rPr>
      </w:pPr>
      <w:r w:rsidRPr="004D7B4E">
        <w:rPr>
          <w:rFonts w:ascii="Calibri" w:hAnsi="Calibri"/>
          <w:sz w:val="22"/>
          <w:szCs w:val="22"/>
        </w:rPr>
        <w:t>1 paese</w:t>
      </w:r>
    </w:p>
    <w:p w:rsidR="0005765C" w:rsidRPr="004D7B4E" w:rsidRDefault="0005765C" w:rsidP="00586C73">
      <w:pPr>
        <w:pStyle w:val="NormalWeb"/>
        <w:numPr>
          <w:ilvl w:val="0"/>
          <w:numId w:val="28"/>
        </w:numPr>
        <w:rPr>
          <w:rFonts w:ascii="Calibri" w:hAnsi="Calibri"/>
          <w:bCs/>
          <w:sz w:val="22"/>
          <w:szCs w:val="22"/>
        </w:rPr>
      </w:pPr>
      <w:r w:rsidRPr="004D7B4E">
        <w:rPr>
          <w:rFonts w:ascii="Calibri" w:hAnsi="Calibri"/>
          <w:sz w:val="22"/>
          <w:szCs w:val="22"/>
        </w:rPr>
        <w:t xml:space="preserve">2-3 paesi </w:t>
      </w:r>
    </w:p>
    <w:p w:rsidR="0005765C" w:rsidRPr="004D7B4E" w:rsidRDefault="0005765C" w:rsidP="00586C73">
      <w:pPr>
        <w:pStyle w:val="NormalWeb"/>
        <w:numPr>
          <w:ilvl w:val="0"/>
          <w:numId w:val="28"/>
        </w:numPr>
        <w:rPr>
          <w:rFonts w:ascii="Calibri" w:hAnsi="Calibri"/>
          <w:bCs/>
          <w:sz w:val="22"/>
          <w:szCs w:val="22"/>
        </w:rPr>
      </w:pPr>
      <w:r w:rsidRPr="004D7B4E">
        <w:rPr>
          <w:rFonts w:ascii="Calibri" w:hAnsi="Calibri"/>
          <w:sz w:val="22"/>
          <w:szCs w:val="22"/>
        </w:rPr>
        <w:t xml:space="preserve">Più di 3 paesi </w:t>
      </w:r>
    </w:p>
    <w:p w:rsidR="0005765C" w:rsidRPr="00055137" w:rsidRDefault="0005765C" w:rsidP="00BF3BF8">
      <w:pPr>
        <w:pStyle w:val="NormalWeb"/>
        <w:rPr>
          <w:rFonts w:ascii="Calibri" w:hAnsi="Calibri"/>
          <w:bCs/>
        </w:rPr>
      </w:pPr>
    </w:p>
    <w:p w:rsidR="0005765C" w:rsidRPr="00055137" w:rsidRDefault="0005765C" w:rsidP="007D3DD9">
      <w:pPr>
        <w:jc w:val="both"/>
        <w:rPr>
          <w:rFonts w:ascii="Calibri" w:hAnsi="Calibri"/>
          <w:b/>
          <w:sz w:val="36"/>
          <w:szCs w:val="36"/>
        </w:rPr>
      </w:pPr>
      <w:r w:rsidRPr="00055137">
        <w:rPr>
          <w:rFonts w:ascii="Calibri" w:hAnsi="Calibri"/>
          <w:b/>
          <w:sz w:val="36"/>
        </w:rPr>
        <w:t>B. QUESTIONARIO GENERALE</w:t>
      </w:r>
    </w:p>
    <w:p w:rsidR="0005765C" w:rsidRPr="004D7B4E" w:rsidRDefault="0005765C" w:rsidP="006C7829">
      <w:pPr>
        <w:pStyle w:val="Heading2"/>
        <w:shd w:val="clear" w:color="auto" w:fill="A6A6A6"/>
        <w:rPr>
          <w:rFonts w:ascii="Calibri" w:hAnsi="Calibri"/>
          <w:sz w:val="22"/>
          <w:szCs w:val="22"/>
        </w:rPr>
      </w:pPr>
      <w:r w:rsidRPr="004D7B4E">
        <w:rPr>
          <w:rFonts w:ascii="Calibri" w:hAnsi="Calibri"/>
          <w:sz w:val="22"/>
          <w:szCs w:val="22"/>
        </w:rPr>
        <w:t>Sezione B.1.: Diritto di ricorso individuale/mezzi di ricorso per le vittime di pratiche commerciali sleali</w:t>
      </w:r>
    </w:p>
    <w:p w:rsidR="0005765C" w:rsidRPr="004D7B4E" w:rsidRDefault="0005765C" w:rsidP="00B41925">
      <w:pPr>
        <w:jc w:val="both"/>
        <w:rPr>
          <w:rFonts w:ascii="Calibri" w:hAnsi="Calibri"/>
          <w:sz w:val="22"/>
          <w:szCs w:val="22"/>
        </w:rPr>
      </w:pPr>
      <w:r w:rsidRPr="004D7B4E">
        <w:rPr>
          <w:rFonts w:ascii="Calibri" w:hAnsi="Calibri"/>
          <w:sz w:val="22"/>
          <w:szCs w:val="22"/>
        </w:rPr>
        <w:t>[Per “</w:t>
      </w:r>
      <w:r w:rsidRPr="004D7B4E">
        <w:rPr>
          <w:rFonts w:ascii="Calibri" w:hAnsi="Calibri"/>
          <w:b/>
          <w:sz w:val="22"/>
          <w:szCs w:val="22"/>
        </w:rPr>
        <w:t>ricorso/mezzi di ricorso</w:t>
      </w:r>
      <w:r w:rsidRPr="004D7B4E">
        <w:rPr>
          <w:rFonts w:ascii="Calibri" w:hAnsi="Calibri"/>
          <w:sz w:val="22"/>
          <w:szCs w:val="22"/>
        </w:rPr>
        <w:t>” si intendono le possibilità di rivalsa per i consumatori quando i loro diritti sono stati violati (ad esempio annullamento del contratto, rimborso)].</w:t>
      </w:r>
      <w:r w:rsidRPr="004D7B4E">
        <w:rPr>
          <w:rFonts w:ascii="Calibri" w:hAnsi="Calibri"/>
          <w:sz w:val="22"/>
          <w:szCs w:val="22"/>
          <w:highlight w:val="yellow"/>
        </w:rPr>
        <w:t xml:space="preserve"> </w:t>
      </w:r>
    </w:p>
    <w:p w:rsidR="0005765C" w:rsidRPr="004D7B4E" w:rsidRDefault="0005765C" w:rsidP="00265485">
      <w:pPr>
        <w:jc w:val="both"/>
        <w:rPr>
          <w:rFonts w:ascii="Calibri" w:hAnsi="Calibri"/>
          <w:sz w:val="22"/>
          <w:szCs w:val="22"/>
        </w:rPr>
      </w:pPr>
      <w:r w:rsidRPr="004D7B4E">
        <w:rPr>
          <w:rFonts w:ascii="Calibri" w:hAnsi="Calibri"/>
          <w:sz w:val="22"/>
          <w:szCs w:val="22"/>
        </w:rPr>
        <w:t xml:space="preserve">Le attuali norme UE non riconoscono ai consumatori alcun diritto individuale per porre rimedio ai danni subiti a causa di </w:t>
      </w:r>
      <w:hyperlink r:id="rId11">
        <w:r w:rsidRPr="004D7B4E">
          <w:rPr>
            <w:rStyle w:val="Hyperlink"/>
            <w:rFonts w:ascii="Calibri" w:hAnsi="Calibri"/>
            <w:sz w:val="22"/>
            <w:szCs w:val="22"/>
          </w:rPr>
          <w:t>pratiche commerciali sleali</w:t>
        </w:r>
      </w:hyperlink>
      <w:r w:rsidRPr="004D7B4E">
        <w:rPr>
          <w:rFonts w:ascii="Calibri" w:hAnsi="Calibri"/>
          <w:sz w:val="22"/>
          <w:szCs w:val="22"/>
        </w:rPr>
        <w:t>, come ad esempio la pubblicità ingannevole. Inoltre, il diritto del consumatore a ricorso/mezzi di ricorso riguardo ai danni causati da pratiche commerciali sleali non sempre è sufficientemente garantito dalle legislazioni nazionali. La diversità e l'inefficacia delle norme nazionali in materia di ricorso/mezzi di ricorso comporta costi per i commercianti che compiono scambi transfrontalieri nonché svantaggi per i consumatori, a causa della persistenza di numerose violazioni delle norme a livello nazionale e transfrontaliero. Questi problemi causano una perdita di fiducia da parte dei consumatori negli acquisti, in particolare quelli transfrontalieri.</w:t>
      </w:r>
    </w:p>
    <w:p w:rsidR="0005765C" w:rsidRPr="004D7B4E" w:rsidRDefault="0005765C" w:rsidP="00B41925">
      <w:pPr>
        <w:jc w:val="both"/>
        <w:rPr>
          <w:rFonts w:ascii="Calibri" w:hAnsi="Calibri"/>
          <w:sz w:val="22"/>
          <w:szCs w:val="22"/>
        </w:rPr>
      </w:pPr>
    </w:p>
    <w:p w:rsidR="0005765C" w:rsidRPr="004D7B4E" w:rsidRDefault="0005765C" w:rsidP="00B41925">
      <w:pPr>
        <w:jc w:val="both"/>
        <w:rPr>
          <w:rFonts w:ascii="Calibri" w:hAnsi="Calibri"/>
          <w:b/>
          <w:sz w:val="22"/>
          <w:szCs w:val="22"/>
        </w:rPr>
      </w:pPr>
      <w:r w:rsidRPr="004D7B4E">
        <w:rPr>
          <w:rFonts w:ascii="Calibri" w:hAnsi="Calibri"/>
          <w:b/>
          <w:sz w:val="22"/>
          <w:szCs w:val="22"/>
        </w:rPr>
        <w:t>1. Dovrebbe essere previsto un diritto dei consumatori riconosciuto in tutta l'UE di agire contro i commercianti che hanno causato loro danni con pratiche commerciali sleali?</w:t>
      </w:r>
    </w:p>
    <w:p w:rsidR="0005765C" w:rsidRPr="004D7B4E" w:rsidRDefault="0005765C" w:rsidP="00B41925">
      <w:pPr>
        <w:numPr>
          <w:ilvl w:val="0"/>
          <w:numId w:val="1"/>
        </w:numPr>
        <w:contextualSpacing/>
        <w:rPr>
          <w:rFonts w:ascii="Calibri" w:hAnsi="Calibri"/>
          <w:sz w:val="22"/>
          <w:szCs w:val="22"/>
        </w:rPr>
      </w:pPr>
      <w:r w:rsidRPr="004D7B4E">
        <w:rPr>
          <w:rFonts w:ascii="Calibri" w:hAnsi="Calibri"/>
          <w:sz w:val="22"/>
          <w:szCs w:val="22"/>
        </w:rPr>
        <w:t>Pienamente d'accordo</w:t>
      </w:r>
    </w:p>
    <w:p w:rsidR="0005765C" w:rsidRPr="004D7B4E" w:rsidRDefault="0005765C" w:rsidP="00B41925">
      <w:pPr>
        <w:numPr>
          <w:ilvl w:val="0"/>
          <w:numId w:val="1"/>
        </w:numPr>
        <w:contextualSpacing/>
        <w:rPr>
          <w:rFonts w:ascii="Calibri" w:hAnsi="Calibri"/>
          <w:sz w:val="22"/>
          <w:szCs w:val="22"/>
        </w:rPr>
      </w:pPr>
      <w:r w:rsidRPr="004D7B4E">
        <w:rPr>
          <w:rFonts w:ascii="Calibri" w:hAnsi="Calibri"/>
          <w:sz w:val="22"/>
          <w:szCs w:val="22"/>
        </w:rPr>
        <w:t>Tendenzialmente d'accordo</w:t>
      </w:r>
    </w:p>
    <w:p w:rsidR="0005765C" w:rsidRPr="004D7B4E" w:rsidRDefault="0005765C" w:rsidP="00B41925">
      <w:pPr>
        <w:numPr>
          <w:ilvl w:val="0"/>
          <w:numId w:val="1"/>
        </w:numPr>
        <w:contextualSpacing/>
        <w:rPr>
          <w:rFonts w:ascii="Calibri" w:hAnsi="Calibri"/>
          <w:sz w:val="22"/>
          <w:szCs w:val="22"/>
        </w:rPr>
      </w:pPr>
      <w:r w:rsidRPr="004D7B4E">
        <w:rPr>
          <w:rFonts w:ascii="Calibri" w:hAnsi="Calibri"/>
          <w:sz w:val="22"/>
          <w:szCs w:val="22"/>
        </w:rPr>
        <w:t>Tendenzialmente in disaccordo</w:t>
      </w:r>
    </w:p>
    <w:p w:rsidR="0005765C" w:rsidRPr="004D7B4E" w:rsidRDefault="0005765C" w:rsidP="00B41925">
      <w:pPr>
        <w:numPr>
          <w:ilvl w:val="0"/>
          <w:numId w:val="1"/>
        </w:numPr>
        <w:contextualSpacing/>
        <w:rPr>
          <w:rFonts w:ascii="Calibri" w:hAnsi="Calibri"/>
          <w:sz w:val="22"/>
          <w:szCs w:val="22"/>
        </w:rPr>
      </w:pPr>
      <w:r w:rsidRPr="004D7B4E">
        <w:rPr>
          <w:rFonts w:ascii="Calibri" w:hAnsi="Calibri"/>
          <w:sz w:val="22"/>
          <w:szCs w:val="22"/>
        </w:rPr>
        <w:t>Per niente d'accordo</w:t>
      </w:r>
    </w:p>
    <w:p w:rsidR="0005765C" w:rsidRPr="004D7B4E" w:rsidRDefault="0005765C" w:rsidP="00B41925">
      <w:pPr>
        <w:numPr>
          <w:ilvl w:val="0"/>
          <w:numId w:val="5"/>
        </w:numPr>
        <w:contextualSpacing/>
        <w:jc w:val="both"/>
        <w:rPr>
          <w:rFonts w:ascii="Calibri" w:hAnsi="Calibri"/>
          <w:sz w:val="22"/>
          <w:szCs w:val="22"/>
        </w:rPr>
      </w:pPr>
      <w:r w:rsidRPr="004D7B4E">
        <w:rPr>
          <w:rFonts w:ascii="Calibri" w:hAnsi="Calibri"/>
          <w:sz w:val="22"/>
          <w:szCs w:val="22"/>
        </w:rPr>
        <w:t>Non so</w:t>
      </w:r>
    </w:p>
    <w:p w:rsidR="0005765C" w:rsidRPr="004D7B4E" w:rsidRDefault="0005765C" w:rsidP="00B41925">
      <w:pPr>
        <w:jc w:val="both"/>
        <w:rPr>
          <w:rFonts w:ascii="Calibri" w:hAnsi="Calibri"/>
          <w:sz w:val="22"/>
          <w:szCs w:val="22"/>
        </w:rPr>
      </w:pPr>
    </w:p>
    <w:p w:rsidR="0005765C" w:rsidRPr="004D7B4E" w:rsidRDefault="0005765C" w:rsidP="00B41925">
      <w:pPr>
        <w:jc w:val="both"/>
        <w:rPr>
          <w:rFonts w:ascii="Calibri" w:hAnsi="Calibri"/>
          <w:sz w:val="22"/>
          <w:szCs w:val="22"/>
        </w:rPr>
      </w:pPr>
      <w:r w:rsidRPr="004D7B4E">
        <w:rPr>
          <w:rFonts w:ascii="Calibri" w:hAnsi="Calibri"/>
          <w:sz w:val="22"/>
          <w:szCs w:val="22"/>
        </w:rPr>
        <w:t xml:space="preserve">1a. Si prega di motivare le risposte.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05765C" w:rsidRPr="004D7B4E" w:rsidTr="00295A88">
        <w:tc>
          <w:tcPr>
            <w:tcW w:w="14220" w:type="dxa"/>
          </w:tcPr>
          <w:p w:rsidR="0005765C" w:rsidRPr="004D7B4E" w:rsidRDefault="0005765C" w:rsidP="00295A88">
            <w:pPr>
              <w:spacing w:after="0" w:line="240" w:lineRule="auto"/>
              <w:jc w:val="both"/>
              <w:rPr>
                <w:rFonts w:ascii="Calibri" w:hAnsi="Calibri"/>
                <w:sz w:val="22"/>
                <w:szCs w:val="22"/>
              </w:rPr>
            </w:pPr>
          </w:p>
          <w:p w:rsidR="0005765C" w:rsidRPr="004D7B4E" w:rsidRDefault="0005765C" w:rsidP="00295A88">
            <w:pPr>
              <w:spacing w:after="0" w:line="240" w:lineRule="auto"/>
              <w:jc w:val="both"/>
              <w:rPr>
                <w:rFonts w:ascii="Calibri" w:hAnsi="Calibri"/>
                <w:sz w:val="22"/>
                <w:szCs w:val="22"/>
              </w:rPr>
            </w:pPr>
          </w:p>
          <w:p w:rsidR="0005765C" w:rsidRPr="004D7B4E" w:rsidRDefault="0005765C" w:rsidP="00295A88">
            <w:pPr>
              <w:spacing w:after="0" w:line="240" w:lineRule="auto"/>
              <w:jc w:val="both"/>
              <w:rPr>
                <w:rFonts w:ascii="Calibri" w:hAnsi="Calibri"/>
                <w:sz w:val="22"/>
                <w:szCs w:val="22"/>
              </w:rPr>
            </w:pPr>
          </w:p>
        </w:tc>
      </w:tr>
    </w:tbl>
    <w:p w:rsidR="0005765C" w:rsidRPr="004D7B4E" w:rsidRDefault="0005765C" w:rsidP="004D63C3">
      <w:pPr>
        <w:jc w:val="both"/>
        <w:rPr>
          <w:rFonts w:ascii="Calibri" w:hAnsi="Calibri"/>
          <w:b/>
          <w:sz w:val="22"/>
          <w:szCs w:val="22"/>
        </w:rPr>
      </w:pPr>
      <w:r w:rsidRPr="004D7B4E">
        <w:rPr>
          <w:rFonts w:ascii="Calibri" w:hAnsi="Calibri"/>
          <w:b/>
          <w:sz w:val="22"/>
          <w:szCs w:val="22"/>
        </w:rPr>
        <w:t xml:space="preserve">2. Si prega di stimare le risorse che la vostra impresa deve investire, in caso di vendita in un altro paese dell’UE, per </w:t>
      </w:r>
      <w:r w:rsidRPr="004D7B4E">
        <w:rPr>
          <w:rFonts w:ascii="Calibri" w:hAnsi="Calibri"/>
          <w:b/>
          <w:sz w:val="22"/>
          <w:szCs w:val="22"/>
          <w:u w:val="single"/>
        </w:rPr>
        <w:t>verificare la conformità delle pratiche commerciali e per adeguarle alle norme nazionali in materia di mezzi di ricorso per i consumatori</w:t>
      </w:r>
      <w:r w:rsidRPr="004D7B4E">
        <w:rPr>
          <w:rFonts w:ascii="Calibri" w:hAnsi="Calibri"/>
          <w:b/>
          <w:sz w:val="22"/>
          <w:szCs w:val="22"/>
        </w:rPr>
        <w:t xml:space="preserve"> danneggiati da pratiche commerciali sleali. </w:t>
      </w:r>
    </w:p>
    <w:p w:rsidR="0005765C" w:rsidRPr="004D7B4E" w:rsidRDefault="0005765C" w:rsidP="004D63C3">
      <w:pPr>
        <w:jc w:val="both"/>
        <w:rPr>
          <w:rFonts w:ascii="Calibri" w:hAnsi="Calibri"/>
          <w:sz w:val="22"/>
          <w:szCs w:val="22"/>
        </w:rPr>
      </w:pPr>
      <w:r w:rsidRPr="004D7B4E">
        <w:rPr>
          <w:rFonts w:ascii="Calibri" w:hAnsi="Calibri"/>
          <w:sz w:val="22"/>
          <w:szCs w:val="22"/>
        </w:rPr>
        <w:t>Potete rispondere in termini di tempo del personale o di importo in euro o entrambi.</w:t>
      </w:r>
      <w:r w:rsidRPr="004D7B4E">
        <w:rPr>
          <w:rFonts w:ascii="Calibri" w:hAnsi="Calibri"/>
          <w:i/>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1"/>
        <w:gridCol w:w="3182"/>
        <w:gridCol w:w="3185"/>
      </w:tblGrid>
      <w:tr w:rsidR="0005765C" w:rsidRPr="00055137" w:rsidTr="00C479E4">
        <w:tc>
          <w:tcPr>
            <w:tcW w:w="2991" w:type="dxa"/>
          </w:tcPr>
          <w:p w:rsidR="0005765C" w:rsidRPr="00C479E4" w:rsidRDefault="0005765C" w:rsidP="00295A88">
            <w:pPr>
              <w:spacing w:after="0" w:line="240" w:lineRule="auto"/>
              <w:rPr>
                <w:rFonts w:ascii="Calibri" w:hAnsi="Calibri"/>
                <w:b/>
              </w:rPr>
            </w:pPr>
          </w:p>
        </w:tc>
        <w:tc>
          <w:tcPr>
            <w:tcW w:w="3182" w:type="dxa"/>
          </w:tcPr>
          <w:p w:rsidR="0005765C" w:rsidRPr="00C479E4" w:rsidRDefault="0005765C" w:rsidP="00295A88">
            <w:pPr>
              <w:spacing w:after="0" w:line="240" w:lineRule="auto"/>
              <w:rPr>
                <w:rFonts w:ascii="Calibri" w:hAnsi="Calibri"/>
                <w:b/>
              </w:rPr>
            </w:pPr>
            <w:r w:rsidRPr="00C479E4">
              <w:rPr>
                <w:rFonts w:ascii="Calibri" w:hAnsi="Calibri"/>
                <w:b/>
              </w:rPr>
              <w:t xml:space="preserve">Giornate lavorative del personale </w:t>
            </w:r>
          </w:p>
          <w:p w:rsidR="0005765C" w:rsidRPr="00C479E4" w:rsidDel="0035068A" w:rsidRDefault="0005765C" w:rsidP="00295A88">
            <w:pPr>
              <w:spacing w:after="0" w:line="240" w:lineRule="auto"/>
              <w:rPr>
                <w:rFonts w:ascii="Calibri" w:hAnsi="Calibri"/>
                <w:b/>
              </w:rPr>
            </w:pPr>
            <w:r w:rsidRPr="00C479E4">
              <w:rPr>
                <w:rFonts w:ascii="Calibri" w:hAnsi="Calibri"/>
                <w:b/>
              </w:rPr>
              <w:t xml:space="preserve">(equivalente a tempo pieno) </w:t>
            </w:r>
          </w:p>
        </w:tc>
        <w:tc>
          <w:tcPr>
            <w:tcW w:w="3185" w:type="dxa"/>
          </w:tcPr>
          <w:p w:rsidR="0005765C" w:rsidRPr="00C479E4" w:rsidRDefault="0005765C" w:rsidP="00295A88">
            <w:pPr>
              <w:spacing w:after="0" w:line="240" w:lineRule="auto"/>
              <w:rPr>
                <w:rFonts w:ascii="Calibri" w:hAnsi="Calibri"/>
                <w:b/>
              </w:rPr>
            </w:pPr>
            <w:r w:rsidRPr="00C479E4">
              <w:rPr>
                <w:rFonts w:ascii="Calibri" w:hAnsi="Calibri"/>
                <w:b/>
              </w:rPr>
              <w:t xml:space="preserve">Importo in euro </w:t>
            </w:r>
          </w:p>
        </w:tc>
      </w:tr>
      <w:tr w:rsidR="0005765C" w:rsidRPr="00055137" w:rsidTr="00C479E4">
        <w:tc>
          <w:tcPr>
            <w:tcW w:w="2991" w:type="dxa"/>
          </w:tcPr>
          <w:p w:rsidR="0005765C" w:rsidRPr="00C479E4" w:rsidRDefault="0005765C" w:rsidP="00295A88">
            <w:pPr>
              <w:spacing w:after="0" w:line="240" w:lineRule="auto"/>
              <w:rPr>
                <w:rFonts w:ascii="Calibri" w:hAnsi="Calibri"/>
              </w:rPr>
            </w:pPr>
            <w:r w:rsidRPr="00C479E4">
              <w:rPr>
                <w:rFonts w:ascii="Calibri" w:hAnsi="Calibri"/>
              </w:rPr>
              <w:t xml:space="preserve">Costi una tantum </w:t>
            </w:r>
          </w:p>
        </w:tc>
        <w:tc>
          <w:tcPr>
            <w:tcW w:w="3182" w:type="dxa"/>
          </w:tcPr>
          <w:p w:rsidR="0005765C" w:rsidRPr="00C479E4" w:rsidRDefault="0005765C" w:rsidP="00295A88">
            <w:pPr>
              <w:spacing w:after="0" w:line="240" w:lineRule="auto"/>
              <w:rPr>
                <w:rFonts w:ascii="Calibri" w:hAnsi="Calibri"/>
              </w:rPr>
            </w:pPr>
          </w:p>
        </w:tc>
        <w:tc>
          <w:tcPr>
            <w:tcW w:w="3185" w:type="dxa"/>
          </w:tcPr>
          <w:p w:rsidR="0005765C" w:rsidRPr="00C479E4" w:rsidRDefault="0005765C" w:rsidP="00295A88">
            <w:pPr>
              <w:spacing w:after="0" w:line="240" w:lineRule="auto"/>
              <w:rPr>
                <w:rFonts w:ascii="Calibri" w:hAnsi="Calibri"/>
              </w:rPr>
            </w:pPr>
          </w:p>
        </w:tc>
      </w:tr>
      <w:tr w:rsidR="0005765C" w:rsidRPr="00055137" w:rsidTr="00C479E4">
        <w:tc>
          <w:tcPr>
            <w:tcW w:w="2991" w:type="dxa"/>
          </w:tcPr>
          <w:p w:rsidR="0005765C" w:rsidRPr="00C479E4" w:rsidRDefault="0005765C" w:rsidP="00295A88">
            <w:pPr>
              <w:spacing w:after="0" w:line="240" w:lineRule="auto"/>
              <w:rPr>
                <w:rFonts w:ascii="Calibri" w:hAnsi="Calibri"/>
              </w:rPr>
            </w:pPr>
            <w:r w:rsidRPr="00C479E4">
              <w:rPr>
                <w:rFonts w:ascii="Calibri" w:hAnsi="Calibri"/>
              </w:rPr>
              <w:t>Costi annuali periodici/di gestione</w:t>
            </w:r>
          </w:p>
        </w:tc>
        <w:tc>
          <w:tcPr>
            <w:tcW w:w="3182" w:type="dxa"/>
          </w:tcPr>
          <w:p w:rsidR="0005765C" w:rsidRPr="00C479E4" w:rsidRDefault="0005765C" w:rsidP="00295A88">
            <w:pPr>
              <w:spacing w:after="0" w:line="240" w:lineRule="auto"/>
              <w:rPr>
                <w:rFonts w:ascii="Calibri" w:hAnsi="Calibri"/>
              </w:rPr>
            </w:pPr>
          </w:p>
        </w:tc>
        <w:tc>
          <w:tcPr>
            <w:tcW w:w="3185" w:type="dxa"/>
          </w:tcPr>
          <w:p w:rsidR="0005765C" w:rsidRPr="00C479E4" w:rsidRDefault="0005765C" w:rsidP="00295A88">
            <w:pPr>
              <w:spacing w:after="0" w:line="240" w:lineRule="auto"/>
              <w:rPr>
                <w:rFonts w:ascii="Calibri" w:hAnsi="Calibri"/>
              </w:rPr>
            </w:pPr>
          </w:p>
        </w:tc>
      </w:tr>
    </w:tbl>
    <w:p w:rsidR="0005765C" w:rsidRPr="00055137" w:rsidRDefault="0005765C" w:rsidP="004D63C3">
      <w:pPr>
        <w:jc w:val="both"/>
        <w:rPr>
          <w:rFonts w:ascii="Calibri" w:hAnsi="Calibri"/>
          <w:sz w:val="24"/>
          <w:szCs w:val="24"/>
        </w:rPr>
      </w:pPr>
    </w:p>
    <w:p w:rsidR="0005765C" w:rsidRPr="004D7B4E" w:rsidRDefault="0005765C" w:rsidP="004D63C3">
      <w:pPr>
        <w:jc w:val="both"/>
        <w:rPr>
          <w:rFonts w:ascii="Calibri" w:hAnsi="Calibri"/>
          <w:sz w:val="22"/>
          <w:szCs w:val="22"/>
        </w:rPr>
      </w:pPr>
      <w:r w:rsidRPr="004D7B4E">
        <w:rPr>
          <w:rFonts w:ascii="Calibri" w:hAnsi="Calibri"/>
          <w:sz w:val="22"/>
          <w:szCs w:val="22"/>
          <w:u w:val="single"/>
        </w:rPr>
        <w:t>Costi una tantum:</w:t>
      </w:r>
      <w:r w:rsidRPr="004D7B4E">
        <w:rPr>
          <w:rFonts w:ascii="Calibri" w:hAnsi="Calibri"/>
          <w:sz w:val="22"/>
          <w:szCs w:val="22"/>
        </w:rPr>
        <w:t xml:space="preserve"> Si prega di stimare le risorse una tantum che dovete investire per entrare in un nuovo mercato dell’UE, in media per Stato membro.</w:t>
      </w:r>
    </w:p>
    <w:p w:rsidR="0005765C" w:rsidRPr="004D7B4E" w:rsidRDefault="0005765C" w:rsidP="004D63C3">
      <w:pPr>
        <w:rPr>
          <w:rFonts w:ascii="Calibri" w:hAnsi="Calibri"/>
          <w:sz w:val="22"/>
          <w:szCs w:val="22"/>
        </w:rPr>
      </w:pPr>
      <w:r w:rsidRPr="004D7B4E">
        <w:rPr>
          <w:rFonts w:ascii="Calibri" w:hAnsi="Calibri"/>
          <w:sz w:val="22"/>
          <w:szCs w:val="22"/>
          <w:u w:val="single"/>
        </w:rPr>
        <w:t>Costi periodici:</w:t>
      </w:r>
      <w:r w:rsidRPr="004D7B4E">
        <w:rPr>
          <w:rFonts w:ascii="Calibri" w:hAnsi="Calibri"/>
          <w:sz w:val="22"/>
          <w:szCs w:val="22"/>
        </w:rPr>
        <w:t xml:space="preserve"> Si prega di stimare le risorse che dovete investire periodicamente per ottemperare alle differenti norme nazionali, in media per Stato membro.</w:t>
      </w:r>
    </w:p>
    <w:p w:rsidR="0005765C" w:rsidRPr="004D7B4E" w:rsidRDefault="0005765C" w:rsidP="004D63C3">
      <w:pPr>
        <w:jc w:val="both"/>
        <w:rPr>
          <w:rFonts w:ascii="Calibri" w:hAnsi="Calibri"/>
          <w:i/>
          <w:sz w:val="22"/>
          <w:szCs w:val="22"/>
        </w:rPr>
      </w:pP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AC1D00">
      <w:pPr>
        <w:jc w:val="both"/>
        <w:rPr>
          <w:rFonts w:ascii="Calibri" w:hAnsi="Calibri"/>
          <w:b/>
          <w:sz w:val="22"/>
          <w:szCs w:val="22"/>
        </w:rPr>
      </w:pPr>
      <w:r w:rsidRPr="004D7B4E">
        <w:rPr>
          <w:rFonts w:ascii="Calibri" w:hAnsi="Calibri"/>
          <w:b/>
          <w:sz w:val="22"/>
          <w:szCs w:val="22"/>
        </w:rPr>
        <w:t xml:space="preserve">3. Questi costi (risorse necessarie) hanno ripercussioni sulla vostra decisione di entrare in altri mercati dell’UE? </w:t>
      </w:r>
    </w:p>
    <w:p w:rsidR="0005765C" w:rsidRPr="004D7B4E" w:rsidRDefault="0005765C" w:rsidP="00AC1D00">
      <w:pPr>
        <w:numPr>
          <w:ilvl w:val="0"/>
          <w:numId w:val="10"/>
        </w:numPr>
        <w:contextualSpacing/>
        <w:rPr>
          <w:rFonts w:ascii="Calibri" w:hAnsi="Calibri"/>
          <w:sz w:val="22"/>
          <w:szCs w:val="22"/>
        </w:rPr>
      </w:pPr>
      <w:r w:rsidRPr="004D7B4E">
        <w:rPr>
          <w:rFonts w:ascii="Calibri" w:hAnsi="Calibri"/>
          <w:sz w:val="22"/>
          <w:szCs w:val="22"/>
        </w:rPr>
        <w:t>Incoraggiano la mia impresa a entrare in altri mercati dell’UE</w:t>
      </w:r>
    </w:p>
    <w:p w:rsidR="0005765C" w:rsidRPr="004D7B4E" w:rsidRDefault="0005765C" w:rsidP="00AC1D00">
      <w:pPr>
        <w:numPr>
          <w:ilvl w:val="0"/>
          <w:numId w:val="10"/>
        </w:numPr>
        <w:contextualSpacing/>
        <w:rPr>
          <w:rFonts w:ascii="Calibri" w:hAnsi="Calibri"/>
          <w:sz w:val="22"/>
          <w:szCs w:val="22"/>
        </w:rPr>
      </w:pPr>
      <w:r w:rsidRPr="004D7B4E">
        <w:rPr>
          <w:rFonts w:ascii="Calibri" w:hAnsi="Calibri"/>
          <w:sz w:val="22"/>
          <w:szCs w:val="22"/>
        </w:rPr>
        <w:t>Non hanno ripercussioni significative sulla decisione della mia impresa di entrare in altri mercati dell’UE</w:t>
      </w:r>
    </w:p>
    <w:p w:rsidR="0005765C" w:rsidRPr="004D7B4E" w:rsidRDefault="0005765C" w:rsidP="00AC1D00">
      <w:pPr>
        <w:numPr>
          <w:ilvl w:val="0"/>
          <w:numId w:val="10"/>
        </w:numPr>
        <w:contextualSpacing/>
        <w:rPr>
          <w:rFonts w:ascii="Calibri" w:hAnsi="Calibri"/>
          <w:sz w:val="22"/>
          <w:szCs w:val="22"/>
        </w:rPr>
      </w:pPr>
      <w:r w:rsidRPr="004D7B4E">
        <w:rPr>
          <w:rFonts w:ascii="Calibri" w:hAnsi="Calibri"/>
          <w:sz w:val="22"/>
          <w:szCs w:val="22"/>
        </w:rPr>
        <w:t>Scoraggiano la mia impresa dall’entrare in altri mercati dell’UE</w:t>
      </w:r>
    </w:p>
    <w:p w:rsidR="0005765C" w:rsidRPr="004D7B4E" w:rsidRDefault="0005765C" w:rsidP="00AC1D00">
      <w:pPr>
        <w:numPr>
          <w:ilvl w:val="0"/>
          <w:numId w:val="10"/>
        </w:numPr>
        <w:contextualSpacing/>
        <w:rPr>
          <w:rFonts w:ascii="Calibri" w:hAnsi="Calibri"/>
          <w:sz w:val="22"/>
          <w:szCs w:val="22"/>
        </w:rPr>
      </w:pPr>
      <w:r w:rsidRPr="004D7B4E">
        <w:rPr>
          <w:rFonts w:ascii="Calibri" w:hAnsi="Calibri"/>
          <w:sz w:val="22"/>
          <w:szCs w:val="22"/>
        </w:rPr>
        <w:t>Non so</w:t>
      </w:r>
    </w:p>
    <w:p w:rsidR="0005765C" w:rsidRPr="004D7B4E" w:rsidRDefault="0005765C" w:rsidP="00B41925">
      <w:pPr>
        <w:ind w:left="720"/>
        <w:contextualSpacing/>
        <w:jc w:val="both"/>
        <w:rPr>
          <w:rFonts w:ascii="Calibri" w:hAnsi="Calibri"/>
          <w:sz w:val="22"/>
          <w:szCs w:val="22"/>
        </w:rPr>
      </w:pPr>
    </w:p>
    <w:p w:rsidR="0005765C" w:rsidRPr="004D7B4E" w:rsidRDefault="0005765C" w:rsidP="00B41925">
      <w:pPr>
        <w:jc w:val="both"/>
        <w:rPr>
          <w:rFonts w:ascii="Calibri" w:hAnsi="Calibri"/>
          <w:b/>
          <w:sz w:val="22"/>
          <w:szCs w:val="22"/>
        </w:rPr>
      </w:pPr>
      <w:r w:rsidRPr="004D7B4E">
        <w:rPr>
          <w:rFonts w:ascii="Calibri" w:hAnsi="Calibri"/>
          <w:b/>
          <w:sz w:val="22"/>
          <w:szCs w:val="22"/>
        </w:rPr>
        <w:t xml:space="preserve">4. L'eventuale introduzione di una nuova norma UE che concedesse ai consumatori il diritto riconosciuto in tutta l'UE di agire direttamente contro il commerciante che ha causato loro danni con pratiche commerciali sleali avrebbe ripercussioni sulla decisione della vostra impresa di entrare in altri mercati dell’UE? </w:t>
      </w:r>
    </w:p>
    <w:p w:rsidR="0005765C" w:rsidRPr="004D7B4E" w:rsidRDefault="0005765C" w:rsidP="00915D34">
      <w:pPr>
        <w:numPr>
          <w:ilvl w:val="0"/>
          <w:numId w:val="10"/>
        </w:numPr>
        <w:contextualSpacing/>
        <w:rPr>
          <w:rFonts w:ascii="Calibri" w:hAnsi="Calibri"/>
          <w:sz w:val="22"/>
          <w:szCs w:val="22"/>
        </w:rPr>
      </w:pPr>
      <w:r w:rsidRPr="004D7B4E">
        <w:rPr>
          <w:rFonts w:ascii="Calibri" w:hAnsi="Calibri"/>
          <w:sz w:val="22"/>
          <w:szCs w:val="22"/>
        </w:rPr>
        <w:t>Incoraggerebbe la mia impresa a entrare in altri mercati dell’UE</w:t>
      </w:r>
    </w:p>
    <w:p w:rsidR="0005765C" w:rsidRPr="004D7B4E" w:rsidRDefault="0005765C" w:rsidP="00C017AA">
      <w:pPr>
        <w:numPr>
          <w:ilvl w:val="0"/>
          <w:numId w:val="10"/>
        </w:numPr>
        <w:contextualSpacing/>
        <w:rPr>
          <w:rFonts w:ascii="Calibri" w:hAnsi="Calibri"/>
          <w:sz w:val="22"/>
          <w:szCs w:val="22"/>
        </w:rPr>
      </w:pPr>
      <w:r w:rsidRPr="004D7B4E">
        <w:rPr>
          <w:rFonts w:ascii="Calibri" w:hAnsi="Calibri"/>
          <w:sz w:val="22"/>
          <w:szCs w:val="22"/>
        </w:rPr>
        <w:t>Non avrebbe ripercussioni significative sulla decisione della mia impresa di entrare in altri mercati dell’UE</w:t>
      </w:r>
    </w:p>
    <w:p w:rsidR="0005765C" w:rsidRPr="004D7B4E" w:rsidRDefault="0005765C" w:rsidP="00C017AA">
      <w:pPr>
        <w:numPr>
          <w:ilvl w:val="0"/>
          <w:numId w:val="10"/>
        </w:numPr>
        <w:contextualSpacing/>
        <w:rPr>
          <w:rFonts w:ascii="Calibri" w:hAnsi="Calibri"/>
          <w:sz w:val="22"/>
          <w:szCs w:val="22"/>
        </w:rPr>
      </w:pPr>
      <w:r w:rsidRPr="004D7B4E">
        <w:rPr>
          <w:rFonts w:ascii="Calibri" w:hAnsi="Calibri"/>
          <w:sz w:val="22"/>
          <w:szCs w:val="22"/>
        </w:rPr>
        <w:t>Scoraggerebbe la mia impresa dall’entrare in altri mercati dell’UE</w:t>
      </w:r>
    </w:p>
    <w:p w:rsidR="0005765C" w:rsidRPr="004D7B4E" w:rsidRDefault="0005765C" w:rsidP="00915D34">
      <w:pPr>
        <w:numPr>
          <w:ilvl w:val="0"/>
          <w:numId w:val="10"/>
        </w:numPr>
        <w:contextualSpacing/>
        <w:rPr>
          <w:rFonts w:ascii="Calibri" w:hAnsi="Calibri"/>
          <w:sz w:val="22"/>
          <w:szCs w:val="22"/>
        </w:rPr>
      </w:pPr>
      <w:r w:rsidRPr="004D7B4E">
        <w:rPr>
          <w:rFonts w:ascii="Calibri" w:hAnsi="Calibri"/>
          <w:sz w:val="22"/>
          <w:szCs w:val="22"/>
        </w:rPr>
        <w:t>Non so</w:t>
      </w:r>
    </w:p>
    <w:p w:rsidR="0005765C" w:rsidRPr="004D7B4E" w:rsidRDefault="0005765C" w:rsidP="00B2055D">
      <w:pPr>
        <w:ind w:left="720"/>
        <w:contextualSpacing/>
        <w:rPr>
          <w:rFonts w:ascii="Calibri" w:hAnsi="Calibri"/>
          <w:sz w:val="22"/>
          <w:szCs w:val="22"/>
        </w:rPr>
      </w:pPr>
    </w:p>
    <w:p w:rsidR="0005765C" w:rsidRPr="004D7B4E" w:rsidRDefault="0005765C" w:rsidP="007268B4">
      <w:pPr>
        <w:jc w:val="both"/>
        <w:rPr>
          <w:rFonts w:ascii="Calibri" w:hAnsi="Calibri"/>
          <w:b/>
          <w:sz w:val="22"/>
          <w:szCs w:val="22"/>
        </w:rPr>
      </w:pPr>
      <w:r w:rsidRPr="004D7B4E">
        <w:rPr>
          <w:rFonts w:ascii="Calibri" w:hAnsi="Calibri"/>
          <w:b/>
          <w:sz w:val="22"/>
          <w:szCs w:val="22"/>
        </w:rPr>
        <w:t>5. Si prega di stimare le risorse che la vostra impresa dovrebbe investire se ai consumatori dell’UE fosse riconosciuto un nuovo diritto di agire qualora abbiano subito danni a causa di pratiche commerciali sleali.</w:t>
      </w:r>
    </w:p>
    <w:p w:rsidR="0005765C" w:rsidRPr="004D7B4E" w:rsidRDefault="0005765C" w:rsidP="004D63C3">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r w:rsidRPr="004D7B4E">
        <w:rPr>
          <w:rFonts w:ascii="Calibri" w:hAnsi="Calibri"/>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05765C" w:rsidRPr="00055137" w:rsidTr="00C479E4">
        <w:tc>
          <w:tcPr>
            <w:tcW w:w="2811" w:type="dxa"/>
          </w:tcPr>
          <w:p w:rsidR="0005765C" w:rsidRPr="00C479E4" w:rsidRDefault="0005765C" w:rsidP="00295A88">
            <w:pPr>
              <w:spacing w:after="0" w:line="240" w:lineRule="auto"/>
              <w:rPr>
                <w:rFonts w:ascii="Calibri" w:hAnsi="Calibri"/>
                <w:b/>
              </w:rPr>
            </w:pPr>
          </w:p>
        </w:tc>
        <w:tc>
          <w:tcPr>
            <w:tcW w:w="3182" w:type="dxa"/>
          </w:tcPr>
          <w:p w:rsidR="0005765C" w:rsidRPr="00C479E4" w:rsidRDefault="0005765C" w:rsidP="00295A88">
            <w:pPr>
              <w:spacing w:after="0" w:line="240" w:lineRule="auto"/>
              <w:rPr>
                <w:rFonts w:ascii="Calibri" w:hAnsi="Calibri"/>
                <w:b/>
              </w:rPr>
            </w:pPr>
            <w:r w:rsidRPr="00C479E4">
              <w:rPr>
                <w:rFonts w:ascii="Calibri" w:hAnsi="Calibri"/>
                <w:b/>
              </w:rPr>
              <w:t xml:space="preserve">Giornate lavorative del personale </w:t>
            </w:r>
          </w:p>
          <w:p w:rsidR="0005765C" w:rsidRPr="00C479E4" w:rsidDel="0035068A" w:rsidRDefault="0005765C" w:rsidP="00295A88">
            <w:pPr>
              <w:spacing w:after="0" w:line="240" w:lineRule="auto"/>
              <w:rPr>
                <w:rFonts w:ascii="Calibri" w:hAnsi="Calibri"/>
                <w:b/>
              </w:rPr>
            </w:pPr>
            <w:r w:rsidRPr="00C479E4">
              <w:rPr>
                <w:rFonts w:ascii="Calibri" w:hAnsi="Calibri"/>
                <w:b/>
              </w:rPr>
              <w:t xml:space="preserve">(equivalente a tempo pieno) </w:t>
            </w:r>
          </w:p>
        </w:tc>
        <w:tc>
          <w:tcPr>
            <w:tcW w:w="3185" w:type="dxa"/>
          </w:tcPr>
          <w:p w:rsidR="0005765C" w:rsidRPr="00C479E4" w:rsidRDefault="0005765C" w:rsidP="00295A88">
            <w:pPr>
              <w:spacing w:after="0" w:line="240" w:lineRule="auto"/>
              <w:rPr>
                <w:rFonts w:ascii="Calibri" w:hAnsi="Calibri"/>
                <w:b/>
              </w:rPr>
            </w:pPr>
            <w:r w:rsidRPr="00C479E4">
              <w:rPr>
                <w:rFonts w:ascii="Calibri" w:hAnsi="Calibri"/>
                <w:b/>
              </w:rPr>
              <w:t xml:space="preserve">Importo in euro </w:t>
            </w:r>
          </w:p>
        </w:tc>
      </w:tr>
      <w:tr w:rsidR="0005765C" w:rsidRPr="00055137" w:rsidTr="00C479E4">
        <w:tc>
          <w:tcPr>
            <w:tcW w:w="2811" w:type="dxa"/>
          </w:tcPr>
          <w:p w:rsidR="0005765C" w:rsidRPr="00C479E4" w:rsidRDefault="0005765C" w:rsidP="00295A88">
            <w:pPr>
              <w:spacing w:after="0" w:line="240" w:lineRule="auto"/>
              <w:rPr>
                <w:rFonts w:ascii="Calibri" w:hAnsi="Calibri"/>
              </w:rPr>
            </w:pPr>
            <w:r w:rsidRPr="00C479E4">
              <w:rPr>
                <w:rFonts w:ascii="Calibri" w:hAnsi="Calibri"/>
              </w:rPr>
              <w:t xml:space="preserve">Costi una tantum </w:t>
            </w:r>
          </w:p>
        </w:tc>
        <w:tc>
          <w:tcPr>
            <w:tcW w:w="3182" w:type="dxa"/>
          </w:tcPr>
          <w:p w:rsidR="0005765C" w:rsidRPr="00C479E4" w:rsidRDefault="0005765C" w:rsidP="00295A88">
            <w:pPr>
              <w:spacing w:after="0" w:line="240" w:lineRule="auto"/>
              <w:rPr>
                <w:rFonts w:ascii="Calibri" w:hAnsi="Calibri"/>
              </w:rPr>
            </w:pPr>
          </w:p>
        </w:tc>
        <w:tc>
          <w:tcPr>
            <w:tcW w:w="3185" w:type="dxa"/>
          </w:tcPr>
          <w:p w:rsidR="0005765C" w:rsidRPr="00C479E4" w:rsidRDefault="0005765C" w:rsidP="00295A88">
            <w:pPr>
              <w:spacing w:after="0" w:line="240" w:lineRule="auto"/>
              <w:rPr>
                <w:rFonts w:ascii="Calibri" w:hAnsi="Calibri"/>
              </w:rPr>
            </w:pPr>
          </w:p>
        </w:tc>
      </w:tr>
      <w:tr w:rsidR="0005765C" w:rsidRPr="00055137" w:rsidTr="00C479E4">
        <w:tc>
          <w:tcPr>
            <w:tcW w:w="2811" w:type="dxa"/>
          </w:tcPr>
          <w:p w:rsidR="0005765C" w:rsidRPr="00C479E4" w:rsidRDefault="0005765C" w:rsidP="00295A88">
            <w:pPr>
              <w:spacing w:after="0" w:line="240" w:lineRule="auto"/>
              <w:rPr>
                <w:rFonts w:ascii="Calibri" w:hAnsi="Calibri"/>
              </w:rPr>
            </w:pPr>
            <w:r w:rsidRPr="00C479E4">
              <w:rPr>
                <w:rFonts w:ascii="Calibri" w:hAnsi="Calibri"/>
              </w:rPr>
              <w:t>Costi annuali periodici/di gestione</w:t>
            </w:r>
          </w:p>
        </w:tc>
        <w:tc>
          <w:tcPr>
            <w:tcW w:w="3182" w:type="dxa"/>
          </w:tcPr>
          <w:p w:rsidR="0005765C" w:rsidRPr="00C479E4" w:rsidRDefault="0005765C" w:rsidP="00295A88">
            <w:pPr>
              <w:spacing w:after="0" w:line="240" w:lineRule="auto"/>
              <w:rPr>
                <w:rFonts w:ascii="Calibri" w:hAnsi="Calibri"/>
              </w:rPr>
            </w:pPr>
          </w:p>
        </w:tc>
        <w:tc>
          <w:tcPr>
            <w:tcW w:w="3185" w:type="dxa"/>
          </w:tcPr>
          <w:p w:rsidR="0005765C" w:rsidRPr="00C479E4" w:rsidRDefault="0005765C" w:rsidP="00295A88">
            <w:pPr>
              <w:spacing w:after="0" w:line="240" w:lineRule="auto"/>
              <w:rPr>
                <w:rFonts w:ascii="Calibri" w:hAnsi="Calibri"/>
              </w:rPr>
            </w:pPr>
          </w:p>
        </w:tc>
      </w:tr>
    </w:tbl>
    <w:p w:rsidR="0005765C" w:rsidRPr="00055137" w:rsidRDefault="0005765C" w:rsidP="0062103D">
      <w:pPr>
        <w:jc w:val="both"/>
        <w:rPr>
          <w:rFonts w:ascii="Calibri" w:hAnsi="Calibri"/>
          <w:sz w:val="24"/>
          <w:szCs w:val="24"/>
        </w:rPr>
      </w:pPr>
    </w:p>
    <w:p w:rsidR="0005765C" w:rsidRPr="004D7B4E" w:rsidRDefault="0005765C" w:rsidP="0062103D">
      <w:pPr>
        <w:jc w:val="both"/>
        <w:rPr>
          <w:rFonts w:ascii="Calibri" w:hAnsi="Calibri"/>
          <w:sz w:val="22"/>
          <w:szCs w:val="22"/>
        </w:rPr>
      </w:pPr>
      <w:r w:rsidRPr="004D7B4E">
        <w:rPr>
          <w:rFonts w:ascii="Calibri" w:hAnsi="Calibri"/>
          <w:sz w:val="22"/>
          <w:szCs w:val="22"/>
          <w:u w:val="single"/>
        </w:rPr>
        <w:t>Costi una tantum:</w:t>
      </w:r>
      <w:r w:rsidRPr="004D7B4E">
        <w:rPr>
          <w:rFonts w:ascii="Calibri" w:hAnsi="Calibri"/>
          <w:sz w:val="22"/>
          <w:szCs w:val="22"/>
        </w:rPr>
        <w:t xml:space="preserve"> Si prega di indicare le risorse una tantum che dovreste investire per garantire la conformità alla nuova norma [ad esempio verifica della conformità alle nuove norme e conseguente adeguamento delle pratiche commerciali (ad esempio aggiornamento del vostro sito web), costi per consulenze legali/tecniche].</w:t>
      </w:r>
    </w:p>
    <w:p w:rsidR="0005765C" w:rsidRPr="004D7B4E" w:rsidRDefault="0005765C" w:rsidP="003C5047">
      <w:pPr>
        <w:jc w:val="both"/>
        <w:rPr>
          <w:rFonts w:ascii="Calibri" w:hAnsi="Calibri"/>
          <w:b/>
          <w:sz w:val="22"/>
          <w:szCs w:val="22"/>
        </w:rPr>
      </w:pPr>
      <w:r w:rsidRPr="004D7B4E">
        <w:rPr>
          <w:rFonts w:ascii="Calibri" w:hAnsi="Calibri"/>
          <w:sz w:val="22"/>
          <w:szCs w:val="22"/>
          <w:u w:val="single"/>
        </w:rPr>
        <w:t>Costi periodici:</w:t>
      </w:r>
      <w:r w:rsidRPr="004D7B4E">
        <w:rPr>
          <w:rFonts w:ascii="Calibri" w:hAnsi="Calibri"/>
          <w:sz w:val="22"/>
          <w:szCs w:val="22"/>
        </w:rPr>
        <w:t xml:space="preserve"> Si prega di stimare le risorse che dovreste investire periodicamente per ottemperare alla nuova norma (ad esempio gestire il sito web aggiornato).</w:t>
      </w:r>
    </w:p>
    <w:p w:rsidR="0005765C" w:rsidRPr="004D7B4E" w:rsidRDefault="0005765C" w:rsidP="004D63C3">
      <w:pPr>
        <w:jc w:val="both"/>
        <w:rPr>
          <w:rFonts w:ascii="Calibri" w:hAnsi="Calibri"/>
          <w:i/>
          <w:sz w:val="22"/>
          <w:szCs w:val="22"/>
        </w:rPr>
      </w:pPr>
      <w:r w:rsidRPr="004D7B4E">
        <w:rPr>
          <w:rFonts w:ascii="Calibri" w:hAnsi="Calibri"/>
          <w:sz w:val="22"/>
          <w:szCs w:val="22"/>
        </w:rPr>
        <w:t xml:space="preserve"> </w:t>
      </w: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62103D">
      <w:pPr>
        <w:jc w:val="both"/>
        <w:rPr>
          <w:rFonts w:ascii="Calibri" w:hAnsi="Calibri"/>
          <w:b/>
          <w:sz w:val="22"/>
          <w:szCs w:val="22"/>
        </w:rPr>
      </w:pPr>
      <w:r w:rsidRPr="004D7B4E">
        <w:rPr>
          <w:rFonts w:ascii="Calibri" w:hAnsi="Calibri"/>
          <w:b/>
          <w:sz w:val="22"/>
          <w:szCs w:val="22"/>
        </w:rPr>
        <w:t>6. Si prega di stimare i risparmi derivanti per la vostra impresa dall’introduzione di un diritto riconosciuto a livello di UE di ricorso individuale per le vittime di pratiche commerciali sleali.</w:t>
      </w:r>
    </w:p>
    <w:p w:rsidR="0005765C" w:rsidRPr="004D7B4E" w:rsidRDefault="0005765C" w:rsidP="0062103D">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r w:rsidRPr="004D7B4E">
        <w:rPr>
          <w:rFonts w:ascii="Calibri" w:hAnsi="Calibri"/>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7"/>
        <w:gridCol w:w="3174"/>
        <w:gridCol w:w="3237"/>
      </w:tblGrid>
      <w:tr w:rsidR="0005765C" w:rsidRPr="00055137" w:rsidTr="00C479E4">
        <w:tc>
          <w:tcPr>
            <w:tcW w:w="2767" w:type="dxa"/>
          </w:tcPr>
          <w:p w:rsidR="0005765C" w:rsidRPr="00C479E4" w:rsidRDefault="0005765C" w:rsidP="00295A88">
            <w:pPr>
              <w:spacing w:after="0" w:line="240" w:lineRule="auto"/>
              <w:rPr>
                <w:rFonts w:ascii="Calibri" w:hAnsi="Calibri"/>
                <w:b/>
              </w:rPr>
            </w:pPr>
          </w:p>
        </w:tc>
        <w:tc>
          <w:tcPr>
            <w:tcW w:w="3174" w:type="dxa"/>
          </w:tcPr>
          <w:p w:rsidR="0005765C" w:rsidRPr="00C479E4" w:rsidRDefault="0005765C" w:rsidP="00295A88">
            <w:pPr>
              <w:spacing w:after="0" w:line="240" w:lineRule="auto"/>
              <w:rPr>
                <w:rFonts w:ascii="Calibri" w:hAnsi="Calibri"/>
                <w:b/>
              </w:rPr>
            </w:pPr>
            <w:r w:rsidRPr="00C479E4">
              <w:rPr>
                <w:rFonts w:ascii="Calibri" w:hAnsi="Calibri"/>
                <w:b/>
              </w:rPr>
              <w:t xml:space="preserve">Giornate lavorative del personale </w:t>
            </w:r>
          </w:p>
          <w:p w:rsidR="0005765C" w:rsidRPr="00C479E4" w:rsidDel="0035068A" w:rsidRDefault="0005765C" w:rsidP="00295A88">
            <w:pPr>
              <w:spacing w:after="0" w:line="240" w:lineRule="auto"/>
              <w:rPr>
                <w:rFonts w:ascii="Calibri" w:hAnsi="Calibri"/>
                <w:b/>
              </w:rPr>
            </w:pPr>
            <w:r w:rsidRPr="00C479E4">
              <w:rPr>
                <w:rFonts w:ascii="Calibri" w:hAnsi="Calibri"/>
                <w:b/>
              </w:rPr>
              <w:t xml:space="preserve">(equivalente a tempo pieno) </w:t>
            </w:r>
          </w:p>
        </w:tc>
        <w:tc>
          <w:tcPr>
            <w:tcW w:w="3237" w:type="dxa"/>
          </w:tcPr>
          <w:p w:rsidR="0005765C" w:rsidRPr="00C479E4" w:rsidRDefault="0005765C" w:rsidP="00295A88">
            <w:pPr>
              <w:spacing w:after="0" w:line="240" w:lineRule="auto"/>
              <w:rPr>
                <w:rFonts w:ascii="Calibri" w:hAnsi="Calibri"/>
                <w:b/>
              </w:rPr>
            </w:pPr>
            <w:r w:rsidRPr="00C479E4">
              <w:rPr>
                <w:rFonts w:ascii="Calibri" w:hAnsi="Calibri"/>
                <w:b/>
              </w:rPr>
              <w:t xml:space="preserve">Importo in euro </w:t>
            </w:r>
          </w:p>
        </w:tc>
      </w:tr>
      <w:tr w:rsidR="0005765C" w:rsidRPr="00055137" w:rsidTr="00C479E4">
        <w:tc>
          <w:tcPr>
            <w:tcW w:w="2767" w:type="dxa"/>
          </w:tcPr>
          <w:p w:rsidR="0005765C" w:rsidRPr="00C479E4" w:rsidRDefault="0005765C" w:rsidP="00295A88">
            <w:pPr>
              <w:spacing w:after="0" w:line="240" w:lineRule="auto"/>
              <w:rPr>
                <w:rFonts w:ascii="Calibri" w:hAnsi="Calibri"/>
              </w:rPr>
            </w:pPr>
            <w:r w:rsidRPr="00C479E4">
              <w:rPr>
                <w:rFonts w:ascii="Calibri" w:hAnsi="Calibri"/>
              </w:rPr>
              <w:t xml:space="preserve">Risparmi una tantum </w:t>
            </w:r>
          </w:p>
        </w:tc>
        <w:tc>
          <w:tcPr>
            <w:tcW w:w="3174" w:type="dxa"/>
          </w:tcPr>
          <w:p w:rsidR="0005765C" w:rsidRPr="00C479E4" w:rsidRDefault="0005765C" w:rsidP="00295A88">
            <w:pPr>
              <w:spacing w:after="0" w:line="240" w:lineRule="auto"/>
              <w:rPr>
                <w:rFonts w:ascii="Calibri" w:hAnsi="Calibri"/>
              </w:rPr>
            </w:pPr>
          </w:p>
        </w:tc>
        <w:tc>
          <w:tcPr>
            <w:tcW w:w="3237" w:type="dxa"/>
          </w:tcPr>
          <w:p w:rsidR="0005765C" w:rsidRPr="00C479E4" w:rsidRDefault="0005765C" w:rsidP="00295A88">
            <w:pPr>
              <w:spacing w:after="0" w:line="240" w:lineRule="auto"/>
              <w:rPr>
                <w:rFonts w:ascii="Calibri" w:hAnsi="Calibri"/>
              </w:rPr>
            </w:pPr>
          </w:p>
        </w:tc>
      </w:tr>
      <w:tr w:rsidR="0005765C" w:rsidRPr="00055137" w:rsidTr="00C479E4">
        <w:tc>
          <w:tcPr>
            <w:tcW w:w="2767" w:type="dxa"/>
          </w:tcPr>
          <w:p w:rsidR="0005765C" w:rsidRPr="00C479E4" w:rsidRDefault="0005765C" w:rsidP="00295A88">
            <w:pPr>
              <w:spacing w:after="0" w:line="240" w:lineRule="auto"/>
              <w:rPr>
                <w:rFonts w:ascii="Calibri" w:hAnsi="Calibri"/>
              </w:rPr>
            </w:pPr>
            <w:r w:rsidRPr="00C479E4">
              <w:rPr>
                <w:rFonts w:ascii="Calibri" w:hAnsi="Calibri"/>
              </w:rPr>
              <w:t>Risparmi annuali periodici/di gestione</w:t>
            </w:r>
          </w:p>
        </w:tc>
        <w:tc>
          <w:tcPr>
            <w:tcW w:w="3174" w:type="dxa"/>
          </w:tcPr>
          <w:p w:rsidR="0005765C" w:rsidRPr="00C479E4" w:rsidRDefault="0005765C" w:rsidP="00295A88">
            <w:pPr>
              <w:spacing w:after="0" w:line="240" w:lineRule="auto"/>
              <w:rPr>
                <w:rFonts w:ascii="Calibri" w:hAnsi="Calibri"/>
              </w:rPr>
            </w:pPr>
          </w:p>
        </w:tc>
        <w:tc>
          <w:tcPr>
            <w:tcW w:w="3237" w:type="dxa"/>
          </w:tcPr>
          <w:p w:rsidR="0005765C" w:rsidRPr="00C479E4" w:rsidRDefault="0005765C" w:rsidP="00295A88">
            <w:pPr>
              <w:spacing w:after="0" w:line="240" w:lineRule="auto"/>
              <w:rPr>
                <w:rFonts w:ascii="Calibri" w:hAnsi="Calibri"/>
              </w:rPr>
            </w:pPr>
          </w:p>
        </w:tc>
      </w:tr>
    </w:tbl>
    <w:p w:rsidR="0005765C" w:rsidRPr="004D7B4E" w:rsidRDefault="0005765C" w:rsidP="0062103D">
      <w:pPr>
        <w:jc w:val="both"/>
        <w:rPr>
          <w:rFonts w:ascii="Calibri" w:hAnsi="Calibri"/>
          <w:sz w:val="22"/>
          <w:szCs w:val="22"/>
        </w:rPr>
      </w:pPr>
    </w:p>
    <w:p w:rsidR="0005765C" w:rsidRPr="004D7B4E" w:rsidRDefault="0005765C" w:rsidP="0062103D">
      <w:pPr>
        <w:jc w:val="both"/>
        <w:rPr>
          <w:rFonts w:ascii="Calibri" w:hAnsi="Calibri"/>
          <w:sz w:val="22"/>
          <w:szCs w:val="22"/>
        </w:rPr>
      </w:pPr>
      <w:r w:rsidRPr="004D7B4E">
        <w:rPr>
          <w:rFonts w:ascii="Calibri" w:hAnsi="Calibri"/>
          <w:sz w:val="22"/>
          <w:szCs w:val="22"/>
          <w:u w:val="single"/>
        </w:rPr>
        <w:t>Risparmi una tantum:</w:t>
      </w:r>
      <w:r w:rsidRPr="004D7B4E">
        <w:rPr>
          <w:rFonts w:ascii="Calibri" w:hAnsi="Calibri"/>
          <w:sz w:val="22"/>
          <w:szCs w:val="22"/>
        </w:rPr>
        <w:t xml:space="preserve"> Si prega di indicare le risorse una tantum che potreste risparmiare grazie alla nuova norma [ad esempio perché non sarebbe più necessario verificare la conformità alle differenti norme e adeguare di conseguenza le pratiche commerciali (ad es. aggiornare il vostro sito web), né sostenere costi per consulenze legali/tecniche].</w:t>
      </w:r>
    </w:p>
    <w:p w:rsidR="0005765C" w:rsidRPr="004D7B4E" w:rsidRDefault="0005765C" w:rsidP="0062103D">
      <w:pPr>
        <w:jc w:val="both"/>
        <w:rPr>
          <w:rFonts w:ascii="Calibri" w:hAnsi="Calibri"/>
          <w:b/>
          <w:sz w:val="22"/>
          <w:szCs w:val="22"/>
        </w:rPr>
      </w:pPr>
      <w:r w:rsidRPr="004D7B4E">
        <w:rPr>
          <w:rFonts w:ascii="Calibri" w:hAnsi="Calibri"/>
          <w:sz w:val="22"/>
          <w:szCs w:val="22"/>
          <w:u w:val="single"/>
        </w:rPr>
        <w:t>Risparmi periodici:</w:t>
      </w:r>
      <w:r w:rsidRPr="004D7B4E">
        <w:rPr>
          <w:rFonts w:ascii="Calibri" w:hAnsi="Calibri"/>
          <w:sz w:val="22"/>
          <w:szCs w:val="22"/>
        </w:rPr>
        <w:t xml:space="preserve"> Si prega di stimare le risorse periodiche che risparmiereste grazie alla nuova norma (ad esempio gestire il sito web aggiornato).</w:t>
      </w:r>
    </w:p>
    <w:p w:rsidR="0005765C" w:rsidRPr="004D7B4E" w:rsidRDefault="0005765C" w:rsidP="0062103D">
      <w:pPr>
        <w:jc w:val="both"/>
        <w:rPr>
          <w:rFonts w:ascii="Calibri" w:hAnsi="Calibri"/>
          <w:i/>
          <w:sz w:val="22"/>
          <w:szCs w:val="22"/>
        </w:rPr>
      </w:pPr>
      <w:r w:rsidRPr="004D7B4E">
        <w:rPr>
          <w:rFonts w:ascii="Calibri" w:hAnsi="Calibri"/>
          <w:sz w:val="22"/>
          <w:szCs w:val="22"/>
        </w:rPr>
        <w:t xml:space="preserve"> </w:t>
      </w: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033634">
      <w:pPr>
        <w:rPr>
          <w:rFonts w:ascii="Calibri" w:hAnsi="Calibri"/>
          <w:b/>
        </w:rPr>
      </w:pPr>
      <w:r w:rsidRPr="004D7B4E">
        <w:rPr>
          <w:rFonts w:ascii="Calibri" w:hAnsi="Calibri"/>
          <w:b/>
        </w:rPr>
        <w:t>7. Se lo desiderate, potete fornire spiegazioni delle vostre risposte e aggiungere eventuali osservazioni.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05765C" w:rsidRPr="00055137" w:rsidTr="00295A88">
        <w:tc>
          <w:tcPr>
            <w:tcW w:w="14220" w:type="dxa"/>
          </w:tcPr>
          <w:p w:rsidR="0005765C" w:rsidRPr="00295A88" w:rsidRDefault="0005765C" w:rsidP="00295A88">
            <w:pPr>
              <w:spacing w:after="0" w:line="240" w:lineRule="auto"/>
              <w:rPr>
                <w:rFonts w:ascii="Calibri" w:hAnsi="Calibri"/>
                <w:sz w:val="24"/>
                <w:szCs w:val="24"/>
              </w:rPr>
            </w:pPr>
          </w:p>
          <w:p w:rsidR="0005765C" w:rsidRPr="00295A88" w:rsidRDefault="0005765C" w:rsidP="00295A88">
            <w:pPr>
              <w:spacing w:after="0" w:line="240" w:lineRule="auto"/>
              <w:rPr>
                <w:rFonts w:ascii="Calibri" w:hAnsi="Calibri"/>
                <w:sz w:val="24"/>
                <w:szCs w:val="24"/>
              </w:rPr>
            </w:pPr>
          </w:p>
          <w:p w:rsidR="0005765C" w:rsidRPr="00295A88" w:rsidRDefault="0005765C" w:rsidP="00295A88">
            <w:pPr>
              <w:spacing w:after="0" w:line="240" w:lineRule="auto"/>
              <w:rPr>
                <w:rFonts w:ascii="Calibri" w:hAnsi="Calibri"/>
                <w:sz w:val="24"/>
                <w:szCs w:val="24"/>
              </w:rPr>
            </w:pPr>
          </w:p>
          <w:p w:rsidR="0005765C" w:rsidRPr="00295A88" w:rsidRDefault="0005765C" w:rsidP="00295A88">
            <w:pPr>
              <w:spacing w:after="0" w:line="240" w:lineRule="auto"/>
              <w:rPr>
                <w:rFonts w:ascii="Calibri" w:hAnsi="Calibri"/>
                <w:sz w:val="24"/>
                <w:szCs w:val="24"/>
              </w:rPr>
            </w:pPr>
          </w:p>
        </w:tc>
      </w:tr>
    </w:tbl>
    <w:p w:rsidR="0005765C" w:rsidRPr="004D7B4E" w:rsidRDefault="0005765C">
      <w:pPr>
        <w:rPr>
          <w:rFonts w:ascii="Calibri" w:hAnsi="Calibri"/>
          <w:sz w:val="22"/>
          <w:szCs w:val="22"/>
        </w:rPr>
      </w:pPr>
    </w:p>
    <w:p w:rsidR="0005765C" w:rsidRPr="004D7B4E" w:rsidRDefault="0005765C" w:rsidP="006C7829">
      <w:pPr>
        <w:pStyle w:val="Heading3"/>
        <w:shd w:val="clear" w:color="auto" w:fill="A6A6A6"/>
        <w:ind w:left="0"/>
        <w:rPr>
          <w:rFonts w:ascii="Calibri" w:hAnsi="Calibri"/>
          <w:color w:val="auto"/>
          <w:sz w:val="22"/>
          <w:szCs w:val="22"/>
          <w:u w:val="none"/>
        </w:rPr>
      </w:pPr>
      <w:r w:rsidRPr="004D7B4E">
        <w:rPr>
          <w:rFonts w:ascii="Calibri" w:hAnsi="Calibri"/>
          <w:color w:val="auto"/>
          <w:sz w:val="22"/>
          <w:szCs w:val="22"/>
          <w:u w:val="none"/>
        </w:rPr>
        <w:t>Sezione B.2.: Migliore attuazione - Inasprire le sanzioni per le violazioni delle norme sui consumatori</w:t>
      </w:r>
    </w:p>
    <w:p w:rsidR="0005765C" w:rsidRPr="004D7B4E" w:rsidRDefault="0005765C" w:rsidP="009A163D">
      <w:pPr>
        <w:rPr>
          <w:rFonts w:ascii="Calibri" w:hAnsi="Calibri"/>
          <w:sz w:val="22"/>
          <w:szCs w:val="22"/>
        </w:rPr>
      </w:pPr>
      <w:r w:rsidRPr="004D7B4E">
        <w:rPr>
          <w:rFonts w:ascii="Calibri" w:hAnsi="Calibri"/>
          <w:sz w:val="22"/>
          <w:szCs w:val="22"/>
        </w:rPr>
        <w:t>"</w:t>
      </w:r>
      <w:r w:rsidRPr="004D7B4E">
        <w:rPr>
          <w:rFonts w:ascii="Calibri" w:hAnsi="Calibri"/>
          <w:b/>
          <w:sz w:val="22"/>
          <w:szCs w:val="22"/>
        </w:rPr>
        <w:t>Sanzioni</w:t>
      </w:r>
      <w:r w:rsidRPr="004D7B4E">
        <w:rPr>
          <w:rFonts w:ascii="Calibri" w:hAnsi="Calibri"/>
          <w:sz w:val="22"/>
          <w:szCs w:val="22"/>
        </w:rPr>
        <w:t>" si riferisce a una sanzione inflitta o da infliggere per una violazione delle norme a tutela dei consumatori.</w:t>
      </w:r>
    </w:p>
    <w:p w:rsidR="0005765C" w:rsidRPr="004D7B4E" w:rsidRDefault="0005765C" w:rsidP="009A163D">
      <w:pPr>
        <w:rPr>
          <w:rFonts w:ascii="Calibri" w:hAnsi="Calibri"/>
          <w:sz w:val="22"/>
          <w:szCs w:val="22"/>
        </w:rPr>
      </w:pPr>
      <w:r w:rsidRPr="004D7B4E">
        <w:rPr>
          <w:rFonts w:ascii="Calibri" w:hAnsi="Calibri"/>
          <w:sz w:val="22"/>
          <w:szCs w:val="22"/>
        </w:rPr>
        <w:t>"</w:t>
      </w:r>
      <w:r w:rsidRPr="004D7B4E">
        <w:rPr>
          <w:rFonts w:ascii="Calibri" w:hAnsi="Calibri"/>
          <w:b/>
          <w:sz w:val="22"/>
          <w:szCs w:val="22"/>
        </w:rPr>
        <w:t>Ammende</w:t>
      </w:r>
      <w:r w:rsidRPr="004D7B4E">
        <w:rPr>
          <w:rFonts w:ascii="Calibri" w:hAnsi="Calibri"/>
          <w:sz w:val="22"/>
          <w:szCs w:val="22"/>
        </w:rPr>
        <w:t xml:space="preserve">" si riferisce a pene pecuniarie. </w:t>
      </w:r>
    </w:p>
    <w:p w:rsidR="0005765C" w:rsidRPr="004D7B4E" w:rsidRDefault="0005765C" w:rsidP="00C479E4">
      <w:pPr>
        <w:jc w:val="both"/>
        <w:rPr>
          <w:rFonts w:ascii="Calibri" w:hAnsi="Calibri"/>
          <w:sz w:val="22"/>
          <w:szCs w:val="22"/>
        </w:rPr>
      </w:pPr>
      <w:r w:rsidRPr="004D7B4E">
        <w:rPr>
          <w:rFonts w:ascii="Calibri" w:hAnsi="Calibri"/>
          <w:sz w:val="22"/>
          <w:szCs w:val="22"/>
        </w:rPr>
        <w:t xml:space="preserve">Le sanzioni nazionali per il mancato rispetto del diritto dei consumatori non sono sempre sufficientemente proporzionate, efficaci e dissuasive per prevenire violazioni da parte dei commercianti, e ne conseguono svantaggi per i consumatori. Le sanzioni rappresentano una componente importante dei sistemi nazionali di attuazione, giacché hanno un impatto sul grado di deterrenza assicurato dai meccanismi pubblici di attuazione. Attualmente le ammende per violazioni delle norme a tutela dei consumatori variano notevolmente tra gli Stati membri, sia per quanto concerne le modalità con cui sono calcolate che il loro livello massimo. 1. Ritenete che le ammende imposte nel vostro paese per le seguenti violazioni del diritto dei consumatori dell’UE siano, in generale, proporzionate alla forza economica dei commercianti (ad esempio in termini di fatturato)? </w:t>
      </w:r>
    </w:p>
    <w:tbl>
      <w:tblPr>
        <w:tblpPr w:leftFromText="180" w:rightFromText="180" w:vertAnchor="text" w:horzAnchor="margin" w:tblpY="328"/>
        <w:tblW w:w="5000" w:type="pct"/>
        <w:tblCellMar>
          <w:left w:w="0" w:type="dxa"/>
          <w:right w:w="0" w:type="dxa"/>
        </w:tblCellMar>
        <w:tblLook w:val="00A0"/>
      </w:tblPr>
      <w:tblGrid>
        <w:gridCol w:w="3433"/>
        <w:gridCol w:w="1375"/>
        <w:gridCol w:w="1633"/>
        <w:gridCol w:w="1737"/>
        <w:gridCol w:w="1010"/>
      </w:tblGrid>
      <w:tr w:rsidR="0005765C" w:rsidRPr="00055137" w:rsidTr="00C425D5">
        <w:tc>
          <w:tcPr>
            <w:tcW w:w="18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7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5765C" w:rsidRPr="00C479E4" w:rsidRDefault="0005765C" w:rsidP="004767DB">
            <w:pPr>
              <w:rPr>
                <w:rFonts w:ascii="Calibri" w:hAnsi="Calibri"/>
                <w:b/>
                <w:bCs/>
              </w:rPr>
            </w:pPr>
            <w:r w:rsidRPr="00C479E4">
              <w:rPr>
                <w:rFonts w:ascii="Calibri" w:hAnsi="Calibri"/>
              </w:rPr>
              <w:t xml:space="preserve">Sì, le ammende sono proporzionate </w:t>
            </w:r>
          </w:p>
        </w:tc>
        <w:tc>
          <w:tcPr>
            <w:tcW w:w="8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5765C" w:rsidRPr="00C479E4" w:rsidRDefault="0005765C" w:rsidP="0026561C">
            <w:pPr>
              <w:rPr>
                <w:rFonts w:ascii="Calibri" w:hAnsi="Calibri"/>
                <w:b/>
                <w:bCs/>
              </w:rPr>
            </w:pPr>
            <w:r w:rsidRPr="00C479E4">
              <w:rPr>
                <w:rFonts w:ascii="Calibri" w:hAnsi="Calibri"/>
              </w:rPr>
              <w:t xml:space="preserve">No, le ammende sono troppo elevate per le imprese economicamente più deboli </w:t>
            </w:r>
          </w:p>
        </w:tc>
        <w:tc>
          <w:tcPr>
            <w:tcW w:w="9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r w:rsidRPr="00C479E4">
              <w:rPr>
                <w:rFonts w:ascii="Calibri" w:hAnsi="Calibri"/>
              </w:rPr>
              <w:t xml:space="preserve">No, le ammende sono troppo basse per le imprese economicamente forti </w:t>
            </w:r>
          </w:p>
        </w:tc>
        <w:tc>
          <w:tcPr>
            <w:tcW w:w="574" w:type="pct"/>
            <w:tcBorders>
              <w:top w:val="single" w:sz="8" w:space="0" w:color="auto"/>
              <w:left w:val="nil"/>
              <w:bottom w:val="single" w:sz="8" w:space="0" w:color="auto"/>
              <w:right w:val="single" w:sz="8" w:space="0" w:color="auto"/>
            </w:tcBorders>
          </w:tcPr>
          <w:p w:rsidR="0005765C" w:rsidRPr="00C479E4" w:rsidRDefault="0005765C" w:rsidP="00E0502F">
            <w:pPr>
              <w:jc w:val="both"/>
              <w:rPr>
                <w:rFonts w:ascii="Calibri" w:hAnsi="Calibri"/>
              </w:rPr>
            </w:pPr>
            <w:r w:rsidRPr="00C479E4">
              <w:rPr>
                <w:rFonts w:ascii="Calibri" w:hAnsi="Calibri"/>
              </w:rPr>
              <w:t>Non so</w:t>
            </w:r>
          </w:p>
          <w:p w:rsidR="0005765C" w:rsidRPr="00C479E4" w:rsidRDefault="0005765C" w:rsidP="00E0502F">
            <w:pPr>
              <w:jc w:val="both"/>
              <w:rPr>
                <w:rFonts w:ascii="Calibri" w:hAnsi="Calibri"/>
              </w:rPr>
            </w:pPr>
          </w:p>
        </w:tc>
      </w:tr>
      <w:tr w:rsidR="0005765C" w:rsidRPr="00055137" w:rsidTr="00C425D5">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765C" w:rsidRPr="00C479E4" w:rsidRDefault="0005765C" w:rsidP="0002004D">
            <w:pPr>
              <w:jc w:val="both"/>
              <w:rPr>
                <w:rStyle w:val="Hyperlink"/>
                <w:rFonts w:ascii="Calibri" w:hAnsi="Calibri"/>
                <w:color w:val="auto"/>
              </w:rPr>
            </w:pPr>
            <w:r w:rsidRPr="00C479E4">
              <w:rPr>
                <w:rFonts w:ascii="Calibri" w:hAnsi="Calibri"/>
              </w:rPr>
              <w:t xml:space="preserve">Uso di clausole contrattuali standard sleali in violazione della direttiva concernente le clausole abusive nei contratti </w:t>
            </w:r>
            <w:hyperlink r:id="rId12">
              <w:r w:rsidRPr="00C479E4">
                <w:rPr>
                  <w:rStyle w:val="Hyperlink"/>
                  <w:rFonts w:ascii="Calibri" w:hAnsi="Calibri"/>
                  <w:color w:val="auto"/>
                </w:rPr>
                <w:t>93/13/CEE</w:t>
              </w:r>
            </w:hyperlink>
            <w:r w:rsidRPr="00C479E4">
              <w:rPr>
                <w:rStyle w:val="Hyperlink"/>
                <w:rFonts w:ascii="Calibri" w:hAnsi="Calibri"/>
                <w:color w:val="auto"/>
              </w:rPr>
              <w:t xml:space="preserve"> </w:t>
            </w:r>
          </w:p>
          <w:p w:rsidR="0005765C" w:rsidRPr="00C479E4" w:rsidRDefault="0005765C" w:rsidP="0024168A">
            <w:pPr>
              <w:jc w:val="both"/>
              <w:rPr>
                <w:rFonts w:ascii="Calibri" w:hAnsi="Calibri"/>
                <w:u w:val="single"/>
              </w:rPr>
            </w:pPr>
            <w:r w:rsidRPr="00C479E4">
              <w:rPr>
                <w:rFonts w:ascii="Calibri" w:hAnsi="Calibri"/>
              </w:rPr>
              <w:t>(esempio di clausole contrattuali sleali: una clausola che nega il diritto del consumatore di adire un tribunale in caso di problemi con il commerciante)</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826"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970"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574" w:type="pct"/>
            <w:tcBorders>
              <w:top w:val="nil"/>
              <w:left w:val="nil"/>
              <w:bottom w:val="single" w:sz="8" w:space="0" w:color="auto"/>
              <w:right w:val="single" w:sz="8" w:space="0" w:color="auto"/>
            </w:tcBorders>
          </w:tcPr>
          <w:p w:rsidR="0005765C" w:rsidRPr="00C479E4" w:rsidRDefault="0005765C" w:rsidP="00F127C7">
            <w:pPr>
              <w:jc w:val="both"/>
              <w:rPr>
                <w:rFonts w:ascii="Calibri" w:hAnsi="Calibri"/>
                <w:b/>
                <w:bCs/>
              </w:rPr>
            </w:pPr>
          </w:p>
        </w:tc>
      </w:tr>
      <w:tr w:rsidR="0005765C" w:rsidRPr="00055137" w:rsidTr="00C425D5">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765C" w:rsidRPr="00C479E4" w:rsidRDefault="0005765C" w:rsidP="0002004D">
            <w:pPr>
              <w:jc w:val="both"/>
              <w:rPr>
                <w:rStyle w:val="Hyperlink"/>
                <w:rFonts w:ascii="Calibri" w:hAnsi="Calibri"/>
                <w:color w:val="auto"/>
              </w:rPr>
            </w:pPr>
            <w:r w:rsidRPr="00C479E4">
              <w:rPr>
                <w:rFonts w:ascii="Calibri" w:hAnsi="Calibri"/>
              </w:rPr>
              <w:t xml:space="preserve">Attuazione di pratiche commerciali sleali in violazione della direttiva relativa alle pratiche commerciali sleali </w:t>
            </w:r>
            <w:hyperlink r:id="rId13">
              <w:r w:rsidRPr="00C479E4">
                <w:rPr>
                  <w:rStyle w:val="Hyperlink"/>
                  <w:rFonts w:ascii="Calibri" w:hAnsi="Calibri"/>
                  <w:color w:val="auto"/>
                </w:rPr>
                <w:t>2005/29/CE</w:t>
              </w:r>
            </w:hyperlink>
            <w:r w:rsidRPr="00C479E4">
              <w:rPr>
                <w:rStyle w:val="Hyperlink"/>
                <w:rFonts w:ascii="Calibri" w:hAnsi="Calibri"/>
                <w:color w:val="auto"/>
              </w:rPr>
              <w:t xml:space="preserve"> </w:t>
            </w:r>
          </w:p>
          <w:p w:rsidR="0005765C" w:rsidRPr="00C479E4" w:rsidRDefault="0005765C" w:rsidP="005D6D76">
            <w:pPr>
              <w:jc w:val="both"/>
              <w:rPr>
                <w:rFonts w:ascii="Calibri" w:hAnsi="Calibri"/>
                <w:b/>
                <w:bCs/>
              </w:rPr>
            </w:pPr>
            <w:r w:rsidRPr="00C479E4">
              <w:rPr>
                <w:rFonts w:ascii="Calibri" w:hAnsi="Calibri"/>
              </w:rPr>
              <w:t xml:space="preserve">(esempio di prassi commerciali sleali: telefonate continue e non richieste per sollecitare il consumatore ad acquistare qualcosa) </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826"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970"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574" w:type="pct"/>
            <w:tcBorders>
              <w:top w:val="nil"/>
              <w:left w:val="nil"/>
              <w:bottom w:val="single" w:sz="8" w:space="0" w:color="auto"/>
              <w:right w:val="single" w:sz="8" w:space="0" w:color="auto"/>
            </w:tcBorders>
          </w:tcPr>
          <w:p w:rsidR="0005765C" w:rsidRPr="00C479E4" w:rsidRDefault="0005765C" w:rsidP="00F127C7">
            <w:pPr>
              <w:jc w:val="both"/>
              <w:rPr>
                <w:rFonts w:ascii="Calibri" w:hAnsi="Calibri"/>
                <w:b/>
                <w:bCs/>
              </w:rPr>
            </w:pPr>
          </w:p>
        </w:tc>
      </w:tr>
      <w:tr w:rsidR="0005765C" w:rsidRPr="00055137" w:rsidTr="00C425D5">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765C" w:rsidRPr="00C479E4" w:rsidRDefault="0005765C" w:rsidP="00D86956">
            <w:pPr>
              <w:jc w:val="both"/>
              <w:rPr>
                <w:rStyle w:val="Hyperlink"/>
                <w:rFonts w:ascii="Calibri" w:hAnsi="Calibri"/>
                <w:color w:val="auto"/>
              </w:rPr>
            </w:pPr>
            <w:r w:rsidRPr="00C479E4">
              <w:rPr>
                <w:rFonts w:ascii="Calibri" w:hAnsi="Calibri"/>
              </w:rPr>
              <w:t xml:space="preserve">Mancata comunicazione di informazioni precontrattuali o altre violazioni della direttiva sui diritti dei consumatori </w:t>
            </w:r>
            <w:hyperlink r:id="rId14">
              <w:r w:rsidRPr="00C479E4">
                <w:rPr>
                  <w:rStyle w:val="Hyperlink"/>
                  <w:rFonts w:ascii="Calibri" w:hAnsi="Calibri"/>
                  <w:color w:val="auto"/>
                </w:rPr>
                <w:t>2011/83/UE</w:t>
              </w:r>
            </w:hyperlink>
            <w:r w:rsidRPr="00C479E4">
              <w:rPr>
                <w:rStyle w:val="Hyperlink"/>
                <w:rFonts w:ascii="Calibri" w:hAnsi="Calibri"/>
                <w:color w:val="auto"/>
              </w:rPr>
              <w:t xml:space="preserve"> </w:t>
            </w:r>
          </w:p>
          <w:p w:rsidR="0005765C" w:rsidRPr="00C479E4" w:rsidRDefault="0005765C" w:rsidP="00ED6517">
            <w:pPr>
              <w:jc w:val="both"/>
              <w:rPr>
                <w:rFonts w:ascii="Calibri" w:hAnsi="Calibri"/>
                <w:b/>
                <w:bCs/>
              </w:rPr>
            </w:pPr>
            <w:r w:rsidRPr="00C479E4">
              <w:rPr>
                <w:rFonts w:ascii="Calibri" w:hAnsi="Calibri"/>
              </w:rPr>
              <w:t>(esempio di violazione della direttiva sui diritti dei consumatori: mancata comunicazione ai consumatori di informazioni obbligatorie sul prodotto)</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826"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970"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574" w:type="pct"/>
            <w:tcBorders>
              <w:top w:val="nil"/>
              <w:left w:val="nil"/>
              <w:bottom w:val="single" w:sz="8" w:space="0" w:color="auto"/>
              <w:right w:val="single" w:sz="8" w:space="0" w:color="auto"/>
            </w:tcBorders>
          </w:tcPr>
          <w:p w:rsidR="0005765C" w:rsidRPr="00C479E4" w:rsidRDefault="0005765C" w:rsidP="00F127C7">
            <w:pPr>
              <w:jc w:val="both"/>
              <w:rPr>
                <w:rFonts w:ascii="Calibri" w:hAnsi="Calibri"/>
                <w:b/>
                <w:bCs/>
              </w:rPr>
            </w:pPr>
          </w:p>
        </w:tc>
      </w:tr>
      <w:tr w:rsidR="0005765C" w:rsidRPr="00055137" w:rsidTr="00C425D5">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765C" w:rsidRPr="00C479E4" w:rsidRDefault="0005765C" w:rsidP="00E17697">
            <w:pPr>
              <w:jc w:val="both"/>
              <w:rPr>
                <w:rStyle w:val="Hyperlink"/>
                <w:rFonts w:ascii="Calibri" w:hAnsi="Calibri"/>
                <w:color w:val="auto"/>
              </w:rPr>
            </w:pPr>
            <w:r w:rsidRPr="00C479E4">
              <w:rPr>
                <w:rFonts w:ascii="Calibri" w:hAnsi="Calibri"/>
              </w:rPr>
              <w:t xml:space="preserve">Violazioni della direttiva sulla vendita e le garanzie dei beni di consumo </w:t>
            </w:r>
            <w:hyperlink r:id="rId15">
              <w:r w:rsidRPr="00C479E4">
                <w:rPr>
                  <w:rStyle w:val="Hyperlink"/>
                  <w:rFonts w:ascii="Calibri" w:hAnsi="Calibri"/>
                  <w:color w:val="auto"/>
                </w:rPr>
                <w:t>1999/44/CE</w:t>
              </w:r>
            </w:hyperlink>
          </w:p>
          <w:p w:rsidR="0005765C" w:rsidRPr="00C479E4" w:rsidRDefault="0005765C" w:rsidP="001A18E8">
            <w:pPr>
              <w:jc w:val="both"/>
              <w:rPr>
                <w:rFonts w:ascii="Calibri" w:hAnsi="Calibri"/>
              </w:rPr>
            </w:pPr>
            <w:r w:rsidRPr="00C479E4">
              <w:rPr>
                <w:rFonts w:ascii="Calibri" w:hAnsi="Calibri"/>
              </w:rPr>
              <w:t>(esempio di violazione della direttiva sulla vendita e le garanzie dei beni di consumo: mancata indicazione di mezzi di ricorso in caso di prodotto difettoso)</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826"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970" w:type="pct"/>
            <w:tcBorders>
              <w:top w:val="nil"/>
              <w:left w:val="nil"/>
              <w:bottom w:val="single" w:sz="8"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574" w:type="pct"/>
            <w:tcBorders>
              <w:top w:val="nil"/>
              <w:left w:val="nil"/>
              <w:bottom w:val="single" w:sz="8" w:space="0" w:color="auto"/>
              <w:right w:val="single" w:sz="8" w:space="0" w:color="auto"/>
            </w:tcBorders>
          </w:tcPr>
          <w:p w:rsidR="0005765C" w:rsidRPr="00C479E4" w:rsidRDefault="0005765C" w:rsidP="00F127C7">
            <w:pPr>
              <w:jc w:val="both"/>
              <w:rPr>
                <w:rFonts w:ascii="Calibri" w:hAnsi="Calibri"/>
                <w:b/>
                <w:bCs/>
              </w:rPr>
            </w:pPr>
          </w:p>
        </w:tc>
      </w:tr>
      <w:tr w:rsidR="0005765C" w:rsidRPr="00055137" w:rsidTr="00C425D5">
        <w:tc>
          <w:tcPr>
            <w:tcW w:w="189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05765C" w:rsidRPr="00C479E4" w:rsidRDefault="0005765C" w:rsidP="004767DB">
            <w:pPr>
              <w:jc w:val="both"/>
              <w:rPr>
                <w:rFonts w:ascii="Calibri" w:hAnsi="Calibri"/>
                <w:b/>
                <w:bCs/>
              </w:rPr>
            </w:pPr>
            <w:r w:rsidRPr="00C479E4">
              <w:rPr>
                <w:rFonts w:ascii="Calibri" w:hAnsi="Calibri"/>
              </w:rPr>
              <w:t xml:space="preserve">Mancata esposizione del prezzo unitario del prodotto (ad esempio al litro o al chilogrammo) in violazione della direttiva sull’indicazione dei prezzi </w:t>
            </w:r>
            <w:hyperlink r:id="rId16">
              <w:r w:rsidRPr="00C479E4">
                <w:rPr>
                  <w:rStyle w:val="Hyperlink"/>
                  <w:rFonts w:ascii="Calibri" w:hAnsi="Calibri"/>
                  <w:color w:val="auto"/>
                </w:rPr>
                <w:t>98/6/CE</w:t>
              </w:r>
            </w:hyperlink>
          </w:p>
        </w:tc>
        <w:tc>
          <w:tcPr>
            <w:tcW w:w="737"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826"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970"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05765C" w:rsidRPr="00C479E4" w:rsidRDefault="0005765C" w:rsidP="00F127C7">
            <w:pPr>
              <w:jc w:val="both"/>
              <w:rPr>
                <w:rFonts w:ascii="Calibri" w:hAnsi="Calibri"/>
                <w:b/>
                <w:bCs/>
              </w:rPr>
            </w:pPr>
          </w:p>
        </w:tc>
        <w:tc>
          <w:tcPr>
            <w:tcW w:w="574" w:type="pct"/>
            <w:tcBorders>
              <w:top w:val="single" w:sz="8" w:space="0" w:color="auto"/>
              <w:left w:val="nil"/>
              <w:bottom w:val="single" w:sz="4" w:space="0" w:color="auto"/>
              <w:right w:val="single" w:sz="8" w:space="0" w:color="auto"/>
            </w:tcBorders>
          </w:tcPr>
          <w:p w:rsidR="0005765C" w:rsidRPr="00C479E4" w:rsidRDefault="0005765C" w:rsidP="00F127C7">
            <w:pPr>
              <w:jc w:val="both"/>
              <w:rPr>
                <w:rFonts w:ascii="Calibri" w:hAnsi="Calibri"/>
                <w:b/>
                <w:bCs/>
              </w:rPr>
            </w:pPr>
          </w:p>
        </w:tc>
      </w:tr>
    </w:tbl>
    <w:p w:rsidR="0005765C" w:rsidRPr="00055137" w:rsidRDefault="0005765C" w:rsidP="00B30AA7">
      <w:pPr>
        <w:jc w:val="both"/>
        <w:rPr>
          <w:rFonts w:ascii="Calibri" w:hAnsi="Calibri"/>
          <w:sz w:val="24"/>
          <w:szCs w:val="24"/>
        </w:rPr>
      </w:pPr>
    </w:p>
    <w:p w:rsidR="0005765C" w:rsidRPr="004D7B4E" w:rsidRDefault="0005765C" w:rsidP="003F7D82">
      <w:pPr>
        <w:jc w:val="both"/>
        <w:rPr>
          <w:rFonts w:ascii="Calibri" w:hAnsi="Calibri"/>
          <w:b/>
          <w:sz w:val="22"/>
          <w:szCs w:val="22"/>
        </w:rPr>
      </w:pPr>
      <w:r w:rsidRPr="004D7B4E">
        <w:rPr>
          <w:rFonts w:ascii="Calibri" w:hAnsi="Calibri"/>
          <w:b/>
          <w:sz w:val="22"/>
          <w:szCs w:val="22"/>
        </w:rPr>
        <w:t>2. Quale delle seguenti misure è, a vostro parere, la più proporzionata, efficace e dissuasiva, tenendo conto della forza economica del commerciante (ad esempio in termini di fatturato)? (è possibile una sola risposta)</w:t>
      </w:r>
    </w:p>
    <w:p w:rsidR="0005765C" w:rsidRPr="004D7B4E" w:rsidRDefault="0005765C" w:rsidP="00937EC1">
      <w:pPr>
        <w:pStyle w:val="ListParagraph"/>
        <w:numPr>
          <w:ilvl w:val="0"/>
          <w:numId w:val="22"/>
        </w:numPr>
        <w:rPr>
          <w:rFonts w:ascii="Calibri" w:hAnsi="Calibri"/>
          <w:sz w:val="22"/>
          <w:szCs w:val="22"/>
        </w:rPr>
      </w:pPr>
      <w:r w:rsidRPr="004D7B4E">
        <w:rPr>
          <w:rFonts w:ascii="Calibri" w:hAnsi="Calibri"/>
          <w:sz w:val="22"/>
          <w:szCs w:val="22"/>
        </w:rPr>
        <w:t xml:space="preserve">Il livello massimo delle ammende è espresso come </w:t>
      </w:r>
      <w:r w:rsidRPr="004D7B4E">
        <w:rPr>
          <w:rFonts w:ascii="Calibri" w:hAnsi="Calibri"/>
          <w:b/>
          <w:sz w:val="22"/>
          <w:szCs w:val="22"/>
        </w:rPr>
        <w:t>valore forfettario assoluto (ad esempio un’ammenda può arrivare fino a un valore massimo di 100 000 EUR)</w:t>
      </w:r>
      <w:r w:rsidRPr="004D7B4E">
        <w:rPr>
          <w:rFonts w:ascii="Calibri" w:hAnsi="Calibri"/>
          <w:sz w:val="22"/>
          <w:szCs w:val="22"/>
        </w:rPr>
        <w:t xml:space="preserve"> </w:t>
      </w:r>
    </w:p>
    <w:p w:rsidR="0005765C" w:rsidRPr="004D7B4E" w:rsidRDefault="0005765C" w:rsidP="00937EC1">
      <w:pPr>
        <w:pStyle w:val="ListParagraph"/>
        <w:numPr>
          <w:ilvl w:val="0"/>
          <w:numId w:val="22"/>
        </w:numPr>
        <w:rPr>
          <w:rFonts w:ascii="Calibri" w:hAnsi="Calibri"/>
          <w:sz w:val="22"/>
          <w:szCs w:val="22"/>
        </w:rPr>
      </w:pPr>
      <w:r w:rsidRPr="004D7B4E">
        <w:rPr>
          <w:rFonts w:ascii="Calibri" w:hAnsi="Calibri"/>
          <w:sz w:val="22"/>
          <w:szCs w:val="22"/>
        </w:rPr>
        <w:t xml:space="preserve">Il livello massimo delle ammende è espresso come </w:t>
      </w:r>
      <w:r w:rsidRPr="004D7B4E">
        <w:rPr>
          <w:rFonts w:ascii="Calibri" w:hAnsi="Calibri"/>
          <w:b/>
          <w:sz w:val="22"/>
          <w:szCs w:val="22"/>
        </w:rPr>
        <w:t>percentuale del fatturato del commerciante</w:t>
      </w:r>
      <w:r w:rsidRPr="004D7B4E">
        <w:rPr>
          <w:rFonts w:ascii="Calibri" w:hAnsi="Calibri"/>
          <w:sz w:val="22"/>
          <w:szCs w:val="22"/>
        </w:rPr>
        <w:t xml:space="preserve"> (ad esempio l’ammenda massima può arrivare al X% del fatturato del commerciante)</w:t>
      </w:r>
    </w:p>
    <w:p w:rsidR="0005765C" w:rsidRPr="004D7B4E" w:rsidRDefault="0005765C" w:rsidP="00937EC1">
      <w:pPr>
        <w:pStyle w:val="ListParagraph"/>
        <w:numPr>
          <w:ilvl w:val="0"/>
          <w:numId w:val="22"/>
        </w:numPr>
        <w:rPr>
          <w:rFonts w:ascii="Calibri" w:hAnsi="Calibri"/>
          <w:sz w:val="22"/>
          <w:szCs w:val="22"/>
        </w:rPr>
      </w:pPr>
      <w:r w:rsidRPr="004D7B4E">
        <w:rPr>
          <w:rFonts w:ascii="Calibri" w:hAnsi="Calibri"/>
          <w:sz w:val="22"/>
          <w:szCs w:val="22"/>
        </w:rPr>
        <w:t xml:space="preserve">Il livello massimo delle ammende è espresso come </w:t>
      </w:r>
      <w:r w:rsidRPr="004D7B4E">
        <w:rPr>
          <w:rFonts w:ascii="Calibri" w:hAnsi="Calibri"/>
          <w:b/>
          <w:sz w:val="22"/>
          <w:szCs w:val="22"/>
        </w:rPr>
        <w:t xml:space="preserve">importo assoluto </w:t>
      </w:r>
      <w:r w:rsidRPr="004D7B4E">
        <w:rPr>
          <w:rFonts w:ascii="Calibri" w:hAnsi="Calibri"/>
          <w:b/>
          <w:sz w:val="22"/>
          <w:szCs w:val="22"/>
          <w:u w:val="single"/>
        </w:rPr>
        <w:t>o</w:t>
      </w:r>
      <w:r w:rsidRPr="004D7B4E">
        <w:rPr>
          <w:rFonts w:ascii="Calibri" w:hAnsi="Calibri"/>
          <w:b/>
          <w:sz w:val="22"/>
          <w:szCs w:val="22"/>
        </w:rPr>
        <w:t xml:space="preserve"> come percentuale del fatturato del commerciante</w:t>
      </w:r>
      <w:r w:rsidRPr="004D7B4E">
        <w:rPr>
          <w:rFonts w:ascii="Calibri" w:hAnsi="Calibri"/>
          <w:sz w:val="22"/>
          <w:szCs w:val="22"/>
        </w:rPr>
        <w:t>, a seconda di quale importo sia più elevato (ad esempio, fino a 100 000 EUR o fino al X% del fatturato del commerciante, a seconda di quale sia l'importo più elevato)</w:t>
      </w:r>
    </w:p>
    <w:p w:rsidR="0005765C" w:rsidRPr="004D7B4E" w:rsidRDefault="0005765C" w:rsidP="00937EC1">
      <w:pPr>
        <w:pStyle w:val="ListParagraph"/>
        <w:numPr>
          <w:ilvl w:val="0"/>
          <w:numId w:val="22"/>
        </w:numPr>
        <w:rPr>
          <w:rFonts w:ascii="Calibri" w:hAnsi="Calibri"/>
          <w:b/>
          <w:sz w:val="22"/>
          <w:szCs w:val="22"/>
        </w:rPr>
      </w:pPr>
      <w:r w:rsidRPr="004D7B4E">
        <w:rPr>
          <w:rFonts w:ascii="Calibri" w:hAnsi="Calibri"/>
          <w:sz w:val="22"/>
          <w:szCs w:val="22"/>
        </w:rPr>
        <w:t>Altro (si prega di fornire spiegazioni qui sotto)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8"/>
      </w:tblGrid>
      <w:tr w:rsidR="0005765C" w:rsidRPr="004D7B4E" w:rsidTr="00C479E4">
        <w:tc>
          <w:tcPr>
            <w:tcW w:w="9178" w:type="dxa"/>
          </w:tcPr>
          <w:p w:rsidR="0005765C" w:rsidRPr="004D7B4E" w:rsidRDefault="0005765C" w:rsidP="00295A88">
            <w:pPr>
              <w:pStyle w:val="ListParagraph"/>
              <w:spacing w:after="0" w:line="240" w:lineRule="auto"/>
              <w:ind w:left="0"/>
              <w:rPr>
                <w:rFonts w:ascii="Calibri" w:hAnsi="Calibri"/>
                <w:sz w:val="22"/>
                <w:szCs w:val="22"/>
              </w:rPr>
            </w:pPr>
          </w:p>
          <w:p w:rsidR="0005765C" w:rsidRPr="004D7B4E" w:rsidRDefault="0005765C" w:rsidP="00295A88">
            <w:pPr>
              <w:pStyle w:val="ListParagraph"/>
              <w:spacing w:after="0" w:line="240" w:lineRule="auto"/>
              <w:ind w:left="0"/>
              <w:rPr>
                <w:rFonts w:ascii="Calibri" w:hAnsi="Calibri"/>
                <w:sz w:val="22"/>
                <w:szCs w:val="22"/>
              </w:rPr>
            </w:pPr>
          </w:p>
        </w:tc>
      </w:tr>
    </w:tbl>
    <w:p w:rsidR="0005765C" w:rsidRPr="004D7B4E" w:rsidRDefault="0005765C" w:rsidP="00586C73">
      <w:pPr>
        <w:pStyle w:val="ListParagraph"/>
        <w:rPr>
          <w:rFonts w:ascii="Calibri" w:hAnsi="Calibri"/>
          <w:b/>
          <w:sz w:val="22"/>
          <w:szCs w:val="22"/>
        </w:rPr>
      </w:pPr>
      <w:r w:rsidRPr="004D7B4E">
        <w:rPr>
          <w:sz w:val="22"/>
          <w:szCs w:val="22"/>
        </w:rPr>
        <w:tab/>
      </w:r>
    </w:p>
    <w:p w:rsidR="0005765C" w:rsidRPr="004D7B4E" w:rsidRDefault="0005765C" w:rsidP="008A7240">
      <w:pPr>
        <w:jc w:val="both"/>
        <w:rPr>
          <w:rFonts w:ascii="Calibri" w:hAnsi="Calibri"/>
          <w:b/>
          <w:sz w:val="22"/>
          <w:szCs w:val="22"/>
        </w:rPr>
      </w:pPr>
      <w:r w:rsidRPr="004D7B4E">
        <w:rPr>
          <w:rFonts w:ascii="Calibri" w:hAnsi="Calibri"/>
          <w:b/>
          <w:sz w:val="22"/>
          <w:szCs w:val="22"/>
        </w:rPr>
        <w:t xml:space="preserve">3. Quale sarebbe, a vostro parere, l’impatto di un inasprimento delle sanzioni previste dalla normativa dell’UE per la tutela dei consumatori sugli aspetti indicati di seguito?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8"/>
        <w:gridCol w:w="959"/>
        <w:gridCol w:w="1036"/>
        <w:gridCol w:w="862"/>
        <w:gridCol w:w="1036"/>
        <w:gridCol w:w="959"/>
        <w:gridCol w:w="556"/>
      </w:tblGrid>
      <w:tr w:rsidR="0005765C" w:rsidRPr="00055137" w:rsidTr="00C425D5">
        <w:tc>
          <w:tcPr>
            <w:tcW w:w="2625"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r w:rsidRPr="00C479E4">
              <w:rPr>
                <w:rFonts w:ascii="Calibri" w:hAnsi="Calibri"/>
              </w:rPr>
              <w:t xml:space="preserve">Notevole impatto positivo </w:t>
            </w:r>
          </w:p>
        </w:tc>
        <w:tc>
          <w:tcPr>
            <w:tcW w:w="382" w:type="pct"/>
          </w:tcPr>
          <w:p w:rsidR="0005765C" w:rsidRPr="00C479E4" w:rsidRDefault="0005765C" w:rsidP="00295A88">
            <w:pPr>
              <w:spacing w:after="0" w:line="240" w:lineRule="auto"/>
              <w:jc w:val="both"/>
              <w:rPr>
                <w:rFonts w:ascii="Calibri" w:hAnsi="Calibri"/>
              </w:rPr>
            </w:pPr>
            <w:r w:rsidRPr="00C479E4">
              <w:rPr>
                <w:rFonts w:ascii="Calibri" w:hAnsi="Calibri"/>
              </w:rPr>
              <w:t xml:space="preserve">Moderato impatto positivo </w:t>
            </w:r>
          </w:p>
        </w:tc>
        <w:tc>
          <w:tcPr>
            <w:tcW w:w="424" w:type="pct"/>
          </w:tcPr>
          <w:p w:rsidR="0005765C" w:rsidRPr="00C479E4" w:rsidRDefault="0005765C" w:rsidP="00295A88">
            <w:pPr>
              <w:spacing w:after="0" w:line="240" w:lineRule="auto"/>
              <w:jc w:val="both"/>
              <w:rPr>
                <w:rFonts w:ascii="Calibri" w:hAnsi="Calibri"/>
              </w:rPr>
            </w:pPr>
            <w:r w:rsidRPr="00C479E4">
              <w:rPr>
                <w:rFonts w:ascii="Calibri" w:hAnsi="Calibri"/>
              </w:rPr>
              <w:t xml:space="preserve">Nessun impatto </w:t>
            </w:r>
          </w:p>
        </w:tc>
        <w:tc>
          <w:tcPr>
            <w:tcW w:w="424" w:type="pct"/>
          </w:tcPr>
          <w:p w:rsidR="0005765C" w:rsidRPr="00C479E4" w:rsidRDefault="0005765C" w:rsidP="00295A88">
            <w:pPr>
              <w:spacing w:after="0" w:line="240" w:lineRule="auto"/>
              <w:jc w:val="both"/>
              <w:rPr>
                <w:rFonts w:ascii="Calibri" w:hAnsi="Calibri"/>
              </w:rPr>
            </w:pPr>
            <w:r w:rsidRPr="00C479E4">
              <w:rPr>
                <w:rFonts w:ascii="Calibri" w:hAnsi="Calibri"/>
              </w:rPr>
              <w:t xml:space="preserve">Moderato impatto negativo </w:t>
            </w:r>
          </w:p>
        </w:tc>
        <w:tc>
          <w:tcPr>
            <w:tcW w:w="382" w:type="pct"/>
          </w:tcPr>
          <w:p w:rsidR="0005765C" w:rsidRPr="00C479E4" w:rsidRDefault="0005765C" w:rsidP="00295A88">
            <w:pPr>
              <w:spacing w:after="0" w:line="240" w:lineRule="auto"/>
              <w:jc w:val="both"/>
              <w:rPr>
                <w:rFonts w:ascii="Calibri" w:hAnsi="Calibri"/>
              </w:rPr>
            </w:pPr>
            <w:r w:rsidRPr="00C479E4">
              <w:rPr>
                <w:rFonts w:ascii="Calibri" w:hAnsi="Calibri"/>
              </w:rPr>
              <w:t>Notevole impatto negativo</w:t>
            </w:r>
          </w:p>
        </w:tc>
        <w:tc>
          <w:tcPr>
            <w:tcW w:w="339" w:type="pct"/>
          </w:tcPr>
          <w:p w:rsidR="0005765C" w:rsidRPr="00C479E4" w:rsidRDefault="0005765C" w:rsidP="00295A88">
            <w:pPr>
              <w:spacing w:after="0" w:line="240" w:lineRule="auto"/>
              <w:jc w:val="both"/>
              <w:rPr>
                <w:rFonts w:ascii="Calibri" w:hAnsi="Calibri"/>
              </w:rPr>
            </w:pPr>
            <w:r w:rsidRPr="00C479E4">
              <w:rPr>
                <w:rFonts w:ascii="Calibri" w:hAnsi="Calibri"/>
              </w:rPr>
              <w:t>Non so</w:t>
            </w:r>
          </w:p>
        </w:tc>
      </w:tr>
      <w:tr w:rsidR="0005765C" w:rsidRPr="00055137" w:rsidTr="00C425D5">
        <w:tc>
          <w:tcPr>
            <w:tcW w:w="2625" w:type="pct"/>
          </w:tcPr>
          <w:p w:rsidR="0005765C" w:rsidRPr="00C479E4" w:rsidRDefault="0005765C" w:rsidP="00295A88">
            <w:pPr>
              <w:spacing w:after="0" w:line="240" w:lineRule="auto"/>
              <w:jc w:val="both"/>
              <w:rPr>
                <w:rFonts w:ascii="Calibri" w:hAnsi="Calibri"/>
              </w:rPr>
            </w:pPr>
            <w:r w:rsidRPr="00C479E4">
              <w:rPr>
                <w:rFonts w:ascii="Calibri" w:hAnsi="Calibri"/>
              </w:rPr>
              <w:t>Rispetto da parte dei commercianti delle norme di tutela dei consumatori</w:t>
            </w: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339" w:type="pct"/>
          </w:tcPr>
          <w:p w:rsidR="0005765C" w:rsidRPr="00C479E4" w:rsidRDefault="0005765C" w:rsidP="00295A88">
            <w:pPr>
              <w:spacing w:after="0" w:line="240" w:lineRule="auto"/>
              <w:jc w:val="both"/>
              <w:rPr>
                <w:rFonts w:ascii="Calibri" w:hAnsi="Calibri"/>
              </w:rPr>
            </w:pPr>
          </w:p>
        </w:tc>
      </w:tr>
      <w:tr w:rsidR="0005765C" w:rsidRPr="00055137" w:rsidTr="00C425D5">
        <w:tc>
          <w:tcPr>
            <w:tcW w:w="2625" w:type="pct"/>
          </w:tcPr>
          <w:p w:rsidR="0005765C" w:rsidRPr="00C479E4" w:rsidRDefault="0005765C" w:rsidP="00295A88">
            <w:pPr>
              <w:spacing w:after="0" w:line="240" w:lineRule="auto"/>
              <w:jc w:val="both"/>
              <w:rPr>
                <w:rFonts w:ascii="Calibri" w:hAnsi="Calibri"/>
              </w:rPr>
            </w:pPr>
            <w:r w:rsidRPr="00C479E4">
              <w:rPr>
                <w:rFonts w:ascii="Calibri" w:hAnsi="Calibri"/>
              </w:rPr>
              <w:t>Parità di condizioni a vantaggio dei commercianti adempienti</w:t>
            </w: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339" w:type="pct"/>
          </w:tcPr>
          <w:p w:rsidR="0005765C" w:rsidRPr="00C479E4" w:rsidRDefault="0005765C" w:rsidP="00295A88">
            <w:pPr>
              <w:spacing w:after="0" w:line="240" w:lineRule="auto"/>
              <w:jc w:val="both"/>
              <w:rPr>
                <w:rFonts w:ascii="Calibri" w:hAnsi="Calibri"/>
              </w:rPr>
            </w:pPr>
          </w:p>
        </w:tc>
      </w:tr>
      <w:tr w:rsidR="0005765C" w:rsidRPr="00055137" w:rsidTr="00C425D5">
        <w:tc>
          <w:tcPr>
            <w:tcW w:w="2625" w:type="pct"/>
          </w:tcPr>
          <w:p w:rsidR="0005765C" w:rsidRPr="00C479E4" w:rsidRDefault="0005765C" w:rsidP="00295A88">
            <w:pPr>
              <w:spacing w:after="0" w:line="240" w:lineRule="auto"/>
              <w:jc w:val="both"/>
              <w:rPr>
                <w:rFonts w:ascii="Calibri" w:hAnsi="Calibri"/>
              </w:rPr>
            </w:pPr>
            <w:r w:rsidRPr="00C479E4">
              <w:rPr>
                <w:rFonts w:ascii="Calibri" w:hAnsi="Calibri"/>
              </w:rPr>
              <w:t>Parità di condizioni tra commercianti operanti in differenti Stati membri dell’UE</w:t>
            </w: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339" w:type="pct"/>
          </w:tcPr>
          <w:p w:rsidR="0005765C" w:rsidRPr="00C479E4" w:rsidRDefault="0005765C" w:rsidP="00295A88">
            <w:pPr>
              <w:spacing w:after="0" w:line="240" w:lineRule="auto"/>
              <w:jc w:val="both"/>
              <w:rPr>
                <w:rFonts w:ascii="Calibri" w:hAnsi="Calibri"/>
              </w:rPr>
            </w:pPr>
          </w:p>
        </w:tc>
      </w:tr>
      <w:tr w:rsidR="0005765C" w:rsidRPr="00055137" w:rsidTr="00C425D5">
        <w:tc>
          <w:tcPr>
            <w:tcW w:w="2625" w:type="pct"/>
          </w:tcPr>
          <w:p w:rsidR="0005765C" w:rsidRPr="00C479E4" w:rsidRDefault="0005765C" w:rsidP="00295A88">
            <w:pPr>
              <w:spacing w:after="0" w:line="240" w:lineRule="auto"/>
              <w:jc w:val="both"/>
              <w:rPr>
                <w:rFonts w:ascii="Calibri" w:hAnsi="Calibri"/>
              </w:rPr>
            </w:pPr>
            <w:r w:rsidRPr="00C479E4">
              <w:rPr>
                <w:rFonts w:ascii="Calibri" w:hAnsi="Calibri"/>
              </w:rPr>
              <w:t>Parità di condizioni tra commercianti di differente forza economica</w:t>
            </w: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339" w:type="pct"/>
          </w:tcPr>
          <w:p w:rsidR="0005765C" w:rsidRPr="00C479E4" w:rsidRDefault="0005765C" w:rsidP="00295A88">
            <w:pPr>
              <w:spacing w:after="0" w:line="240" w:lineRule="auto"/>
              <w:jc w:val="both"/>
              <w:rPr>
                <w:rFonts w:ascii="Calibri" w:hAnsi="Calibri"/>
              </w:rPr>
            </w:pPr>
          </w:p>
        </w:tc>
      </w:tr>
      <w:tr w:rsidR="0005765C" w:rsidRPr="00055137" w:rsidTr="00C425D5">
        <w:tc>
          <w:tcPr>
            <w:tcW w:w="2625" w:type="pct"/>
          </w:tcPr>
          <w:p w:rsidR="0005765C" w:rsidRPr="00C479E4" w:rsidRDefault="0005765C" w:rsidP="00295A88">
            <w:pPr>
              <w:spacing w:after="0" w:line="240" w:lineRule="auto"/>
              <w:jc w:val="both"/>
              <w:rPr>
                <w:rFonts w:ascii="Calibri" w:hAnsi="Calibri"/>
              </w:rPr>
            </w:pPr>
            <w:r w:rsidRPr="00C479E4">
              <w:rPr>
                <w:rFonts w:ascii="Calibri" w:hAnsi="Calibri"/>
              </w:rPr>
              <w:t>Fiducia dei consumatori</w:t>
            </w: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424" w:type="pct"/>
          </w:tcPr>
          <w:p w:rsidR="0005765C" w:rsidRPr="00C479E4" w:rsidRDefault="0005765C" w:rsidP="00295A88">
            <w:pPr>
              <w:spacing w:after="0" w:line="240" w:lineRule="auto"/>
              <w:jc w:val="both"/>
              <w:rPr>
                <w:rFonts w:ascii="Calibri" w:hAnsi="Calibri"/>
              </w:rPr>
            </w:pPr>
          </w:p>
        </w:tc>
        <w:tc>
          <w:tcPr>
            <w:tcW w:w="382" w:type="pct"/>
          </w:tcPr>
          <w:p w:rsidR="0005765C" w:rsidRPr="00C479E4" w:rsidRDefault="0005765C" w:rsidP="00295A88">
            <w:pPr>
              <w:spacing w:after="0" w:line="240" w:lineRule="auto"/>
              <w:jc w:val="both"/>
              <w:rPr>
                <w:rFonts w:ascii="Calibri" w:hAnsi="Calibri"/>
              </w:rPr>
            </w:pPr>
          </w:p>
        </w:tc>
        <w:tc>
          <w:tcPr>
            <w:tcW w:w="339" w:type="pct"/>
          </w:tcPr>
          <w:p w:rsidR="0005765C" w:rsidRPr="00C479E4" w:rsidRDefault="0005765C" w:rsidP="00295A88">
            <w:pPr>
              <w:spacing w:after="0" w:line="240" w:lineRule="auto"/>
              <w:jc w:val="both"/>
              <w:rPr>
                <w:rFonts w:ascii="Calibri" w:hAnsi="Calibri"/>
              </w:rPr>
            </w:pPr>
          </w:p>
        </w:tc>
      </w:tr>
    </w:tbl>
    <w:p w:rsidR="0005765C" w:rsidRPr="00055137" w:rsidRDefault="0005765C" w:rsidP="00CC5E4A">
      <w:pPr>
        <w:jc w:val="both"/>
        <w:rPr>
          <w:rFonts w:ascii="Calibri" w:hAnsi="Calibri"/>
          <w:b/>
          <w:sz w:val="24"/>
          <w:szCs w:val="24"/>
        </w:rPr>
      </w:pPr>
    </w:p>
    <w:p w:rsidR="0005765C" w:rsidRPr="004D7B4E" w:rsidRDefault="0005765C" w:rsidP="00CC5E4A">
      <w:pPr>
        <w:jc w:val="both"/>
        <w:rPr>
          <w:rFonts w:ascii="Calibri" w:hAnsi="Calibri"/>
          <w:b/>
          <w:sz w:val="22"/>
          <w:szCs w:val="22"/>
        </w:rPr>
      </w:pPr>
      <w:r w:rsidRPr="004D7B4E">
        <w:rPr>
          <w:rFonts w:ascii="Calibri" w:hAnsi="Calibri"/>
          <w:b/>
          <w:sz w:val="22"/>
          <w:szCs w:val="22"/>
        </w:rPr>
        <w:t>4.</w:t>
      </w:r>
      <w:r w:rsidRPr="004D7B4E">
        <w:rPr>
          <w:rFonts w:ascii="Calibri" w:hAnsi="Calibri"/>
          <w:sz w:val="22"/>
          <w:szCs w:val="22"/>
        </w:rPr>
        <w:t xml:space="preserve"> </w:t>
      </w:r>
      <w:r w:rsidRPr="004D7B4E">
        <w:rPr>
          <w:rFonts w:ascii="Calibri" w:hAnsi="Calibri"/>
          <w:b/>
          <w:sz w:val="22"/>
          <w:szCs w:val="22"/>
        </w:rPr>
        <w:t xml:space="preserve">Quale sarebbe l’impatto di un inasprimento delle sanzioni a livello di UE sui costi della vostra impresa? </w:t>
      </w:r>
    </w:p>
    <w:p w:rsidR="0005765C" w:rsidRPr="004D7B4E" w:rsidRDefault="0005765C" w:rsidP="00AF1B70">
      <w:pPr>
        <w:pStyle w:val="ListParagraph"/>
        <w:numPr>
          <w:ilvl w:val="0"/>
          <w:numId w:val="19"/>
        </w:numPr>
        <w:jc w:val="both"/>
        <w:rPr>
          <w:rFonts w:ascii="Calibri" w:hAnsi="Calibri"/>
          <w:sz w:val="22"/>
          <w:szCs w:val="22"/>
        </w:rPr>
      </w:pPr>
      <w:r w:rsidRPr="004D7B4E">
        <w:rPr>
          <w:rFonts w:ascii="Calibri" w:hAnsi="Calibri"/>
          <w:sz w:val="22"/>
          <w:szCs w:val="22"/>
        </w:rPr>
        <w:t>Non vi sarà alcun impatto sui costi</w:t>
      </w:r>
    </w:p>
    <w:p w:rsidR="0005765C" w:rsidRPr="004D7B4E" w:rsidRDefault="0005765C" w:rsidP="00AF1B70">
      <w:pPr>
        <w:pStyle w:val="ListParagraph"/>
        <w:numPr>
          <w:ilvl w:val="0"/>
          <w:numId w:val="19"/>
        </w:numPr>
        <w:jc w:val="both"/>
        <w:rPr>
          <w:rFonts w:ascii="Calibri" w:hAnsi="Calibri"/>
          <w:sz w:val="22"/>
          <w:szCs w:val="22"/>
        </w:rPr>
      </w:pPr>
      <w:r w:rsidRPr="004D7B4E">
        <w:rPr>
          <w:rFonts w:ascii="Calibri" w:hAnsi="Calibri"/>
          <w:sz w:val="22"/>
          <w:szCs w:val="22"/>
        </w:rPr>
        <w:t xml:space="preserve">I costi aumenteranno </w:t>
      </w:r>
    </w:p>
    <w:p w:rsidR="0005765C" w:rsidRPr="004D7B4E" w:rsidRDefault="0005765C" w:rsidP="00AF1B70">
      <w:pPr>
        <w:pStyle w:val="ListParagraph"/>
        <w:numPr>
          <w:ilvl w:val="0"/>
          <w:numId w:val="19"/>
        </w:numPr>
        <w:jc w:val="both"/>
        <w:rPr>
          <w:rFonts w:ascii="Calibri" w:hAnsi="Calibri"/>
          <w:sz w:val="22"/>
          <w:szCs w:val="22"/>
        </w:rPr>
      </w:pPr>
      <w:r w:rsidRPr="004D7B4E">
        <w:rPr>
          <w:rFonts w:ascii="Calibri" w:hAnsi="Calibri"/>
          <w:sz w:val="22"/>
          <w:szCs w:val="22"/>
        </w:rPr>
        <w:t xml:space="preserve">I costi diminuiranno </w:t>
      </w:r>
    </w:p>
    <w:p w:rsidR="0005765C" w:rsidRPr="004D7B4E" w:rsidRDefault="0005765C" w:rsidP="00AF1B70">
      <w:pPr>
        <w:pStyle w:val="ListParagraph"/>
        <w:numPr>
          <w:ilvl w:val="0"/>
          <w:numId w:val="19"/>
        </w:numPr>
        <w:jc w:val="both"/>
        <w:rPr>
          <w:rFonts w:ascii="Calibri" w:hAnsi="Calibri"/>
          <w:sz w:val="22"/>
          <w:szCs w:val="22"/>
        </w:rPr>
      </w:pPr>
      <w:r w:rsidRPr="004D7B4E">
        <w:rPr>
          <w:rFonts w:ascii="Calibri" w:hAnsi="Calibri"/>
          <w:sz w:val="22"/>
          <w:szCs w:val="22"/>
        </w:rPr>
        <w:t xml:space="preserve">Non so </w:t>
      </w:r>
    </w:p>
    <w:p w:rsidR="0005765C" w:rsidRPr="004D7B4E" w:rsidRDefault="0005765C" w:rsidP="0021339D">
      <w:pPr>
        <w:rPr>
          <w:rFonts w:ascii="Calibri" w:hAnsi="Calibri"/>
          <w:b/>
          <w:sz w:val="22"/>
          <w:szCs w:val="22"/>
        </w:rPr>
      </w:pPr>
      <w:r w:rsidRPr="004D7B4E">
        <w:rPr>
          <w:rFonts w:ascii="Calibri" w:hAnsi="Calibri"/>
          <w:b/>
          <w:sz w:val="22"/>
          <w:szCs w:val="22"/>
        </w:rPr>
        <w:t>5. Se lo desiderate, potete fornire spiegazioni delle vostre risposte e aggiungere eventuali osservazioni.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05765C" w:rsidRPr="004D7B4E" w:rsidTr="00295A88">
        <w:tc>
          <w:tcPr>
            <w:tcW w:w="14220" w:type="dxa"/>
          </w:tcPr>
          <w:p w:rsidR="0005765C" w:rsidRPr="004D7B4E" w:rsidRDefault="0005765C" w:rsidP="00295A88">
            <w:pPr>
              <w:spacing w:after="0" w:line="240" w:lineRule="auto"/>
              <w:rPr>
                <w:rFonts w:ascii="Calibri" w:hAnsi="Calibri"/>
                <w:sz w:val="22"/>
                <w:szCs w:val="22"/>
              </w:rPr>
            </w:pPr>
          </w:p>
          <w:p w:rsidR="0005765C" w:rsidRPr="004D7B4E" w:rsidRDefault="0005765C" w:rsidP="00295A88">
            <w:pPr>
              <w:spacing w:after="0" w:line="240" w:lineRule="auto"/>
              <w:rPr>
                <w:rFonts w:ascii="Calibri" w:hAnsi="Calibri"/>
                <w:sz w:val="22"/>
                <w:szCs w:val="22"/>
              </w:rPr>
            </w:pPr>
          </w:p>
          <w:p w:rsidR="0005765C" w:rsidRPr="004D7B4E" w:rsidRDefault="0005765C" w:rsidP="00295A88">
            <w:pPr>
              <w:spacing w:after="0" w:line="240" w:lineRule="auto"/>
              <w:rPr>
                <w:rFonts w:ascii="Calibri" w:hAnsi="Calibri"/>
                <w:sz w:val="22"/>
                <w:szCs w:val="22"/>
              </w:rPr>
            </w:pPr>
          </w:p>
        </w:tc>
      </w:tr>
    </w:tbl>
    <w:p w:rsidR="0005765C" w:rsidRPr="00055137" w:rsidRDefault="0005765C" w:rsidP="0021339D">
      <w:pPr>
        <w:rPr>
          <w:rFonts w:ascii="Calibri" w:hAnsi="Calibri"/>
          <w:sz w:val="24"/>
          <w:szCs w:val="24"/>
        </w:rPr>
      </w:pPr>
    </w:p>
    <w:p w:rsidR="0005765C" w:rsidRPr="00055137" w:rsidRDefault="0005765C" w:rsidP="00123ABC">
      <w:pPr>
        <w:pStyle w:val="Heading2"/>
        <w:rPr>
          <w:rFonts w:ascii="Calibri" w:hAnsi="Calibri"/>
        </w:rPr>
      </w:pPr>
      <w:r w:rsidRPr="00055137">
        <w:rPr>
          <w:rFonts w:ascii="Calibri" w:hAnsi="Calibri"/>
        </w:rPr>
        <w:t>C. QUESTIONARI SPECIFICI</w:t>
      </w:r>
    </w:p>
    <w:p w:rsidR="0005765C" w:rsidRPr="00055137" w:rsidRDefault="0005765C" w:rsidP="0071295C"/>
    <w:p w:rsidR="0005765C" w:rsidRPr="004D7B4E" w:rsidRDefault="0005765C" w:rsidP="00123ABC">
      <w:pPr>
        <w:pStyle w:val="NormalWeb"/>
        <w:jc w:val="both"/>
        <w:rPr>
          <w:rFonts w:ascii="Calibri" w:hAnsi="Calibri"/>
          <w:b/>
          <w:sz w:val="22"/>
          <w:szCs w:val="22"/>
        </w:rPr>
      </w:pPr>
      <w:r w:rsidRPr="004D7B4E">
        <w:rPr>
          <w:rFonts w:ascii="Calibri" w:hAnsi="Calibri"/>
          <w:b/>
          <w:sz w:val="22"/>
          <w:szCs w:val="22"/>
        </w:rPr>
        <w:t>Sulla base delle vostre risposte nella prima parte (“domande sulla vostra impresa”), i seguenti questionari sembrano essere i più rilevanti per la vostra impresa:</w:t>
      </w:r>
    </w:p>
    <w:p w:rsidR="0005765C" w:rsidRPr="004D7B4E" w:rsidRDefault="0005765C" w:rsidP="00123ABC">
      <w:pPr>
        <w:pStyle w:val="NormalWeb"/>
        <w:jc w:val="both"/>
        <w:rPr>
          <w:rFonts w:ascii="Calibri" w:hAnsi="Calibri"/>
          <w:sz w:val="22"/>
          <w:szCs w:val="22"/>
        </w:rPr>
      </w:pPr>
    </w:p>
    <w:p w:rsidR="0005765C" w:rsidRPr="004D7B4E" w:rsidRDefault="0005765C" w:rsidP="00123ABC">
      <w:pPr>
        <w:pStyle w:val="NormalWeb"/>
        <w:numPr>
          <w:ilvl w:val="0"/>
          <w:numId w:val="27"/>
        </w:numPr>
        <w:jc w:val="both"/>
        <w:rPr>
          <w:rFonts w:ascii="Calibri" w:hAnsi="Calibri"/>
          <w:sz w:val="22"/>
          <w:szCs w:val="22"/>
        </w:rPr>
      </w:pPr>
      <w:r w:rsidRPr="004D7B4E">
        <w:rPr>
          <w:rFonts w:ascii="Calibri" w:hAnsi="Calibri"/>
          <w:sz w:val="22"/>
          <w:szCs w:val="22"/>
        </w:rPr>
        <w:t xml:space="preserve">La vostra impresa vende beni online o è interessata a farlo? (ad esempio, avete selezionato “Vendita di beni” nella domanda 5 e “Online (tramite internet)” nella domanda 6). </w:t>
      </w:r>
    </w:p>
    <w:p w:rsidR="0005765C" w:rsidRPr="004D7B4E" w:rsidRDefault="0005765C" w:rsidP="001C6C6D">
      <w:pPr>
        <w:pStyle w:val="NormalWeb"/>
        <w:ind w:left="720"/>
        <w:jc w:val="both"/>
        <w:rPr>
          <w:rFonts w:ascii="Calibri" w:hAnsi="Calibri"/>
          <w:sz w:val="22"/>
          <w:szCs w:val="22"/>
        </w:rPr>
      </w:pPr>
      <w:r w:rsidRPr="004D7B4E">
        <w:rPr>
          <w:rFonts w:ascii="Calibri" w:hAnsi="Calibri"/>
          <w:sz w:val="22"/>
          <w:szCs w:val="22"/>
        </w:rPr>
        <w:t xml:space="preserve">Potete anche compilare il questionario specifico </w:t>
      </w:r>
      <w:r w:rsidRPr="004D7B4E">
        <w:rPr>
          <w:rFonts w:ascii="Calibri" w:hAnsi="Calibri"/>
          <w:b/>
          <w:sz w:val="22"/>
          <w:szCs w:val="22"/>
        </w:rPr>
        <w:t>C.1.</w:t>
      </w:r>
      <w:r w:rsidRPr="004D7B4E">
        <w:rPr>
          <w:rFonts w:ascii="Calibri" w:hAnsi="Calibri"/>
          <w:sz w:val="22"/>
          <w:szCs w:val="22"/>
        </w:rPr>
        <w:t xml:space="preserve"> “</w:t>
      </w:r>
      <w:r w:rsidRPr="004D7B4E">
        <w:rPr>
          <w:rFonts w:ascii="Calibri" w:hAnsi="Calibri"/>
          <w:b/>
          <w:sz w:val="22"/>
          <w:szCs w:val="22"/>
        </w:rPr>
        <w:t>Possibile semplificazione</w:t>
      </w:r>
      <w:r w:rsidRPr="004D7B4E">
        <w:rPr>
          <w:rFonts w:ascii="Calibri" w:hAnsi="Calibri"/>
          <w:sz w:val="22"/>
          <w:szCs w:val="22"/>
        </w:rPr>
        <w:t xml:space="preserve"> delle norme vigenti in materia di operazioni online – in particolare le norme sul </w:t>
      </w:r>
      <w:r w:rsidRPr="004D7B4E">
        <w:rPr>
          <w:rFonts w:ascii="Calibri" w:hAnsi="Calibri"/>
          <w:b/>
          <w:sz w:val="22"/>
          <w:szCs w:val="22"/>
        </w:rPr>
        <w:t>diritto di recesso</w:t>
      </w:r>
      <w:r w:rsidRPr="004D7B4E">
        <w:rPr>
          <w:rFonts w:ascii="Calibri" w:hAnsi="Calibri"/>
          <w:sz w:val="22"/>
          <w:szCs w:val="22"/>
        </w:rPr>
        <w:t xml:space="preserve">” (al massimo quattro domande) </w:t>
      </w:r>
    </w:p>
    <w:p w:rsidR="0005765C" w:rsidRPr="004D7B4E" w:rsidRDefault="0005765C" w:rsidP="00123ABC">
      <w:pPr>
        <w:pStyle w:val="NormalWeb"/>
        <w:numPr>
          <w:ilvl w:val="0"/>
          <w:numId w:val="27"/>
        </w:numPr>
        <w:jc w:val="both"/>
        <w:rPr>
          <w:rFonts w:ascii="Calibri" w:hAnsi="Calibri"/>
          <w:sz w:val="22"/>
          <w:szCs w:val="22"/>
        </w:rPr>
      </w:pPr>
      <w:r w:rsidRPr="004D7B4E">
        <w:rPr>
          <w:rFonts w:ascii="Calibri" w:hAnsi="Calibri"/>
          <w:sz w:val="22"/>
          <w:szCs w:val="22"/>
        </w:rPr>
        <w:t>La vostra impresa è un mercato online o vende tramite mercati online oppure è interessata a farlo? (ad esempio, avete selezionato “Mercato online” nella domanda 5 o “Sì” nella domanda 6a)</w:t>
      </w:r>
    </w:p>
    <w:p w:rsidR="0005765C" w:rsidRPr="004D7B4E" w:rsidRDefault="0005765C" w:rsidP="00DC0DA5">
      <w:pPr>
        <w:pStyle w:val="NormalWeb"/>
        <w:ind w:left="720"/>
        <w:jc w:val="both"/>
        <w:rPr>
          <w:rFonts w:ascii="Calibri" w:hAnsi="Calibri"/>
          <w:sz w:val="22"/>
          <w:szCs w:val="22"/>
        </w:rPr>
      </w:pPr>
      <w:r w:rsidRPr="004D7B4E">
        <w:rPr>
          <w:rFonts w:ascii="Calibri" w:hAnsi="Calibri"/>
          <w:sz w:val="22"/>
          <w:szCs w:val="22"/>
        </w:rPr>
        <w:t xml:space="preserve">Potete compilare il questionario specifico </w:t>
      </w:r>
      <w:r w:rsidRPr="004D7B4E">
        <w:rPr>
          <w:rFonts w:ascii="Calibri" w:hAnsi="Calibri"/>
          <w:b/>
          <w:sz w:val="22"/>
          <w:szCs w:val="22"/>
        </w:rPr>
        <w:t xml:space="preserve">C.2. </w:t>
      </w:r>
      <w:r w:rsidRPr="004D7B4E">
        <w:rPr>
          <w:rFonts w:ascii="Calibri" w:hAnsi="Calibri"/>
          <w:sz w:val="22"/>
          <w:szCs w:val="22"/>
        </w:rPr>
        <w:t xml:space="preserve">“Revisione mirata delle norme sugli </w:t>
      </w:r>
      <w:r w:rsidRPr="004D7B4E">
        <w:rPr>
          <w:rFonts w:ascii="Calibri" w:hAnsi="Calibri"/>
          <w:b/>
          <w:sz w:val="22"/>
          <w:szCs w:val="22"/>
        </w:rPr>
        <w:t>obblighi di trasparenza dei mercati online</w:t>
      </w:r>
      <w:r w:rsidRPr="004D7B4E">
        <w:rPr>
          <w:rFonts w:ascii="Calibri" w:hAnsi="Calibri"/>
          <w:sz w:val="22"/>
          <w:szCs w:val="22"/>
        </w:rPr>
        <w:t xml:space="preserve">” (al massimo 12 domande) </w:t>
      </w:r>
    </w:p>
    <w:p w:rsidR="0005765C" w:rsidRPr="004D7B4E" w:rsidRDefault="0005765C" w:rsidP="00123ABC">
      <w:pPr>
        <w:pStyle w:val="NormalWeb"/>
        <w:numPr>
          <w:ilvl w:val="0"/>
          <w:numId w:val="27"/>
        </w:numPr>
        <w:jc w:val="both"/>
        <w:rPr>
          <w:rFonts w:ascii="Calibri" w:hAnsi="Calibri"/>
          <w:sz w:val="22"/>
          <w:szCs w:val="22"/>
        </w:rPr>
      </w:pPr>
      <w:r w:rsidRPr="004D7B4E">
        <w:rPr>
          <w:rFonts w:ascii="Calibri" w:hAnsi="Calibri"/>
          <w:sz w:val="22"/>
          <w:szCs w:val="22"/>
        </w:rPr>
        <w:t>La vostra impresa eroga servizi online gratuiti o è interessata a farlo? (ad esempio, avete selezionato “Sì” nella domanda 6b)</w:t>
      </w:r>
    </w:p>
    <w:p w:rsidR="0005765C" w:rsidRPr="004D7B4E" w:rsidRDefault="0005765C" w:rsidP="00123ABC">
      <w:pPr>
        <w:pStyle w:val="NormalWeb"/>
        <w:ind w:left="720"/>
        <w:jc w:val="both"/>
        <w:rPr>
          <w:rFonts w:ascii="Calibri" w:hAnsi="Calibri"/>
          <w:b/>
          <w:sz w:val="22"/>
          <w:szCs w:val="22"/>
        </w:rPr>
      </w:pPr>
      <w:r w:rsidRPr="004D7B4E">
        <w:rPr>
          <w:rFonts w:ascii="Calibri" w:hAnsi="Calibri"/>
          <w:sz w:val="22"/>
          <w:szCs w:val="22"/>
        </w:rPr>
        <w:t xml:space="preserve">Potete compilare il questionario specifico </w:t>
      </w:r>
      <w:r w:rsidRPr="004D7B4E">
        <w:rPr>
          <w:rFonts w:ascii="Calibri" w:hAnsi="Calibri"/>
          <w:b/>
          <w:sz w:val="22"/>
          <w:szCs w:val="22"/>
        </w:rPr>
        <w:t>C.3.</w:t>
      </w:r>
      <w:r w:rsidRPr="004D7B4E">
        <w:rPr>
          <w:rFonts w:ascii="Calibri" w:hAnsi="Calibri"/>
          <w:sz w:val="22"/>
          <w:szCs w:val="22"/>
        </w:rPr>
        <w:t xml:space="preserve"> “Revisione mirata delle </w:t>
      </w:r>
      <w:r w:rsidRPr="004D7B4E">
        <w:rPr>
          <w:rFonts w:ascii="Calibri" w:hAnsi="Calibri"/>
          <w:b/>
          <w:sz w:val="22"/>
          <w:szCs w:val="22"/>
        </w:rPr>
        <w:t>norme sui servizi online «gratuiti»</w:t>
      </w:r>
      <w:r w:rsidRPr="004D7B4E">
        <w:rPr>
          <w:rFonts w:ascii="Calibri" w:hAnsi="Calibri"/>
          <w:sz w:val="22"/>
          <w:szCs w:val="22"/>
        </w:rPr>
        <w:t>” (al massimo 11 domande)</w:t>
      </w:r>
      <w:r w:rsidRPr="004D7B4E">
        <w:rPr>
          <w:rFonts w:ascii="Calibri" w:hAnsi="Calibri"/>
          <w:b/>
          <w:sz w:val="22"/>
          <w:szCs w:val="22"/>
        </w:rPr>
        <w:t xml:space="preserve"> </w:t>
      </w:r>
    </w:p>
    <w:p w:rsidR="0005765C" w:rsidRPr="004D7B4E" w:rsidRDefault="0005765C" w:rsidP="00DC0DA5">
      <w:pPr>
        <w:pStyle w:val="Heading2"/>
        <w:rPr>
          <w:rFonts w:ascii="Calibri" w:hAnsi="Calibri"/>
          <w:sz w:val="22"/>
          <w:szCs w:val="22"/>
        </w:rPr>
      </w:pPr>
    </w:p>
    <w:p w:rsidR="0005765C" w:rsidRPr="004D7B4E" w:rsidRDefault="0005765C" w:rsidP="00DC0DA5">
      <w:pPr>
        <w:pStyle w:val="Heading2"/>
        <w:rPr>
          <w:rFonts w:ascii="Calibri" w:hAnsi="Calibri"/>
          <w:sz w:val="22"/>
          <w:szCs w:val="22"/>
        </w:rPr>
      </w:pPr>
      <w:r w:rsidRPr="004D7B4E">
        <w:rPr>
          <w:rFonts w:ascii="Calibri" w:hAnsi="Calibri"/>
          <w:sz w:val="22"/>
          <w:szCs w:val="22"/>
        </w:rPr>
        <w:t xml:space="preserve">C.1. Possibile semplificazione delle norme vigenti in materia di operazioni online, in particolare le norme sul diritto di recesso </w:t>
      </w:r>
    </w:p>
    <w:p w:rsidR="0005765C" w:rsidRPr="004D7B4E" w:rsidRDefault="0005765C" w:rsidP="00413F37">
      <w:pPr>
        <w:pStyle w:val="Heading2"/>
        <w:rPr>
          <w:rFonts w:ascii="Calibri" w:hAnsi="Calibri"/>
          <w:sz w:val="22"/>
          <w:szCs w:val="22"/>
        </w:rPr>
      </w:pPr>
      <w:r w:rsidRPr="004D7B4E">
        <w:rPr>
          <w:rFonts w:ascii="Calibri" w:hAnsi="Calibri"/>
          <w:b w:val="0"/>
          <w:sz w:val="22"/>
          <w:szCs w:val="22"/>
        </w:rPr>
        <w:t>Diritto di recesso - Diritto del consumatore di recedere entro 14 giorni dal contratto concluso online</w:t>
      </w:r>
      <w:r w:rsidRPr="004D7B4E">
        <w:rPr>
          <w:rFonts w:ascii="Calibri" w:hAnsi="Calibri"/>
          <w:sz w:val="22"/>
          <w:szCs w:val="22"/>
        </w:rPr>
        <w:t xml:space="preserve"> </w:t>
      </w:r>
    </w:p>
    <w:p w:rsidR="0005765C" w:rsidRPr="004D7B4E" w:rsidRDefault="0005765C" w:rsidP="00834BC5">
      <w:pPr>
        <w:jc w:val="both"/>
        <w:rPr>
          <w:rFonts w:ascii="Calibri" w:hAnsi="Calibri"/>
          <w:sz w:val="22"/>
          <w:szCs w:val="22"/>
        </w:rPr>
      </w:pPr>
      <w:r w:rsidRPr="004D7B4E">
        <w:rPr>
          <w:rFonts w:ascii="Calibri" w:hAnsi="Calibri"/>
          <w:sz w:val="22"/>
          <w:szCs w:val="22"/>
        </w:rPr>
        <w:t xml:space="preserve">Nella valutazione della </w:t>
      </w:r>
      <w:hyperlink r:id="rId17">
        <w:r w:rsidRPr="004D7B4E">
          <w:rPr>
            <w:rStyle w:val="Hyperlink"/>
            <w:rFonts w:ascii="Calibri" w:hAnsi="Calibri"/>
            <w:sz w:val="22"/>
            <w:szCs w:val="22"/>
          </w:rPr>
          <w:t>direttiva sui diritti dei consumatori</w:t>
        </w:r>
      </w:hyperlink>
      <w:r w:rsidRPr="004D7B4E">
        <w:rPr>
          <w:rFonts w:ascii="Calibri" w:hAnsi="Calibri"/>
          <w:sz w:val="22"/>
          <w:szCs w:val="22"/>
        </w:rPr>
        <w:t xml:space="preserve"> (CRD) alcune imprese, segnatamente PMI, hanno segnalato oneri specifici per conformarsi alla norma sul diritto di recesso entro 14 giorni (il periodo di "riflessione” durante il quale i consumatori possono annullare l'ordine e restituire i prodotti acquistati online). Nella fattispecie, alcune di esse criticano la norma della CRD che impone al commerciante l'obbligo di rimborsare il consumatore non appena questi fornisce la prova di avere restituito i beni. Per effetto di tale norma, il commerciante può trovarsi a dover rimborsare il consumatore ancor prima di poter accertare se i beni siano stati utilizzati per un tempo superiore a quello necessario per provarli e, pertanto, abbiano perso valore. </w:t>
      </w:r>
    </w:p>
    <w:p w:rsidR="0005765C" w:rsidRPr="004D7B4E" w:rsidRDefault="0005765C" w:rsidP="00413F37">
      <w:pPr>
        <w:rPr>
          <w:rFonts w:ascii="Calibri" w:hAnsi="Calibri"/>
          <w:sz w:val="22"/>
          <w:szCs w:val="22"/>
        </w:rPr>
      </w:pPr>
    </w:p>
    <w:p w:rsidR="0005765C" w:rsidRPr="004D7B4E" w:rsidRDefault="0005765C" w:rsidP="00413F37">
      <w:pPr>
        <w:jc w:val="both"/>
        <w:rPr>
          <w:rFonts w:ascii="Calibri" w:hAnsi="Calibri"/>
          <w:b/>
          <w:sz w:val="22"/>
          <w:szCs w:val="22"/>
        </w:rPr>
      </w:pPr>
      <w:r w:rsidRPr="004D7B4E">
        <w:rPr>
          <w:rFonts w:ascii="Calibri" w:hAnsi="Calibri"/>
          <w:b/>
          <w:sz w:val="22"/>
          <w:szCs w:val="22"/>
        </w:rPr>
        <w:t>1. Negli ultimi due anni la vostra impresa ha dovuto sostenere oneri non necessari e/o sproporzionati dovuti ai seguenti obblighi connessi al diritto di recesso (diritto del consumatore di recedere dal contratto entro 14 giorni)?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6"/>
        <w:gridCol w:w="1166"/>
        <w:gridCol w:w="929"/>
        <w:gridCol w:w="1078"/>
        <w:gridCol w:w="1117"/>
      </w:tblGrid>
      <w:tr w:rsidR="0005765C" w:rsidRPr="00055137" w:rsidTr="00C425D5">
        <w:tc>
          <w:tcPr>
            <w:tcW w:w="2696" w:type="pct"/>
          </w:tcPr>
          <w:p w:rsidR="0005765C" w:rsidRPr="00C479E4" w:rsidRDefault="0005765C" w:rsidP="00295A88">
            <w:pPr>
              <w:spacing w:after="0" w:line="240" w:lineRule="auto"/>
              <w:rPr>
                <w:rFonts w:ascii="Calibri" w:hAnsi="Calibri"/>
              </w:rPr>
            </w:pPr>
          </w:p>
        </w:tc>
        <w:tc>
          <w:tcPr>
            <w:tcW w:w="634" w:type="pct"/>
          </w:tcPr>
          <w:p w:rsidR="0005765C" w:rsidRPr="00C479E4" w:rsidRDefault="0005765C" w:rsidP="00295A88">
            <w:pPr>
              <w:spacing w:after="0" w:line="240" w:lineRule="auto"/>
              <w:rPr>
                <w:rFonts w:ascii="Calibri" w:hAnsi="Calibri"/>
              </w:rPr>
            </w:pPr>
            <w:r w:rsidRPr="00C479E4">
              <w:rPr>
                <w:rFonts w:ascii="Calibri" w:hAnsi="Calibri"/>
              </w:rPr>
              <w:t xml:space="preserve">Sì, spesso </w:t>
            </w:r>
          </w:p>
        </w:tc>
        <w:tc>
          <w:tcPr>
            <w:tcW w:w="506" w:type="pct"/>
          </w:tcPr>
          <w:p w:rsidR="0005765C" w:rsidRPr="00C479E4" w:rsidRDefault="0005765C" w:rsidP="00295A88">
            <w:pPr>
              <w:spacing w:after="0" w:line="240" w:lineRule="auto"/>
              <w:rPr>
                <w:rFonts w:ascii="Calibri" w:hAnsi="Calibri"/>
              </w:rPr>
            </w:pPr>
            <w:r w:rsidRPr="00C479E4">
              <w:rPr>
                <w:rFonts w:ascii="Calibri" w:hAnsi="Calibri"/>
              </w:rPr>
              <w:t>Sì, talvolta</w:t>
            </w:r>
          </w:p>
        </w:tc>
        <w:tc>
          <w:tcPr>
            <w:tcW w:w="557" w:type="pct"/>
          </w:tcPr>
          <w:p w:rsidR="0005765C" w:rsidRPr="00C479E4" w:rsidRDefault="0005765C" w:rsidP="00295A88">
            <w:pPr>
              <w:spacing w:after="0" w:line="240" w:lineRule="auto"/>
              <w:rPr>
                <w:rFonts w:ascii="Calibri" w:hAnsi="Calibri"/>
              </w:rPr>
            </w:pPr>
            <w:r w:rsidRPr="00C479E4">
              <w:rPr>
                <w:rFonts w:ascii="Calibri" w:hAnsi="Calibri"/>
              </w:rPr>
              <w:t>Sì, raramente</w:t>
            </w:r>
          </w:p>
        </w:tc>
        <w:tc>
          <w:tcPr>
            <w:tcW w:w="608" w:type="pct"/>
          </w:tcPr>
          <w:p w:rsidR="0005765C" w:rsidRPr="00C479E4" w:rsidRDefault="0005765C" w:rsidP="00295A88">
            <w:pPr>
              <w:spacing w:after="0" w:line="240" w:lineRule="auto"/>
              <w:rPr>
                <w:rFonts w:ascii="Calibri" w:hAnsi="Calibri"/>
              </w:rPr>
            </w:pPr>
            <w:r w:rsidRPr="00C479E4">
              <w:rPr>
                <w:rFonts w:ascii="Calibri" w:hAnsi="Calibri"/>
              </w:rPr>
              <w:t>Mai</w:t>
            </w:r>
          </w:p>
        </w:tc>
      </w:tr>
      <w:tr w:rsidR="0005765C" w:rsidRPr="00055137" w:rsidTr="00C425D5">
        <w:tc>
          <w:tcPr>
            <w:tcW w:w="2696" w:type="pct"/>
          </w:tcPr>
          <w:p w:rsidR="0005765C" w:rsidRPr="00C479E4" w:rsidRDefault="0005765C" w:rsidP="00295A88">
            <w:pPr>
              <w:spacing w:after="0" w:line="240" w:lineRule="auto"/>
              <w:jc w:val="both"/>
              <w:rPr>
                <w:rFonts w:ascii="Calibri" w:hAnsi="Calibri"/>
              </w:rPr>
            </w:pPr>
            <w:r w:rsidRPr="00C479E4">
              <w:rPr>
                <w:rFonts w:ascii="Calibri" w:hAnsi="Calibri"/>
              </w:rPr>
              <w:t>Obbligo di accettare la restituzione di beni acquistati online che i consumatori hanno utilizzato più a lungo di quanto avrebbero potuto fare in un negozio tradizionale (ad esempio per verificare la taglia), obbligandovi così a calcolare la perdita di valore del bene utilizzato, a rivenderlo come bene usato e/o a smaltirlo come rifiuto</w:t>
            </w:r>
          </w:p>
        </w:tc>
        <w:tc>
          <w:tcPr>
            <w:tcW w:w="634" w:type="pct"/>
          </w:tcPr>
          <w:p w:rsidR="0005765C" w:rsidRPr="00C479E4" w:rsidRDefault="0005765C" w:rsidP="00295A88">
            <w:pPr>
              <w:spacing w:after="0" w:line="240" w:lineRule="auto"/>
              <w:rPr>
                <w:rFonts w:ascii="Calibri" w:hAnsi="Calibri"/>
              </w:rPr>
            </w:pPr>
          </w:p>
        </w:tc>
        <w:tc>
          <w:tcPr>
            <w:tcW w:w="506" w:type="pct"/>
          </w:tcPr>
          <w:p w:rsidR="0005765C" w:rsidRPr="00C479E4" w:rsidRDefault="0005765C" w:rsidP="00295A88">
            <w:pPr>
              <w:spacing w:after="0" w:line="240" w:lineRule="auto"/>
              <w:rPr>
                <w:rFonts w:ascii="Calibri" w:hAnsi="Calibri"/>
              </w:rPr>
            </w:pPr>
          </w:p>
        </w:tc>
        <w:tc>
          <w:tcPr>
            <w:tcW w:w="557" w:type="pct"/>
          </w:tcPr>
          <w:p w:rsidR="0005765C" w:rsidRPr="00C479E4" w:rsidRDefault="0005765C" w:rsidP="00295A88">
            <w:pPr>
              <w:spacing w:after="0" w:line="240" w:lineRule="auto"/>
              <w:rPr>
                <w:rFonts w:ascii="Calibri" w:hAnsi="Calibri"/>
              </w:rPr>
            </w:pPr>
          </w:p>
        </w:tc>
        <w:tc>
          <w:tcPr>
            <w:tcW w:w="608" w:type="pct"/>
          </w:tcPr>
          <w:p w:rsidR="0005765C" w:rsidRPr="00C479E4" w:rsidRDefault="0005765C" w:rsidP="00295A88">
            <w:pPr>
              <w:spacing w:after="0" w:line="240" w:lineRule="auto"/>
              <w:rPr>
                <w:rFonts w:ascii="Calibri" w:hAnsi="Calibri"/>
              </w:rPr>
            </w:pPr>
          </w:p>
        </w:tc>
      </w:tr>
      <w:tr w:rsidR="0005765C" w:rsidRPr="00055137" w:rsidTr="00C425D5">
        <w:tc>
          <w:tcPr>
            <w:tcW w:w="2696" w:type="pct"/>
          </w:tcPr>
          <w:p w:rsidR="0005765C" w:rsidRPr="00C479E4" w:rsidRDefault="0005765C" w:rsidP="00295A88">
            <w:pPr>
              <w:spacing w:after="0" w:line="240" w:lineRule="auto"/>
              <w:jc w:val="both"/>
              <w:rPr>
                <w:rFonts w:ascii="Calibri" w:hAnsi="Calibri"/>
              </w:rPr>
            </w:pPr>
            <w:r w:rsidRPr="00C479E4">
              <w:rPr>
                <w:rFonts w:ascii="Calibri" w:hAnsi="Calibri"/>
              </w:rPr>
              <w:t>Obbligo di rimborsare il consumatore, senza avere la possibilità di controllare i beni restituiti appena il consumatore ha dimostrato di averli rispediti</w:t>
            </w:r>
          </w:p>
        </w:tc>
        <w:tc>
          <w:tcPr>
            <w:tcW w:w="634" w:type="pct"/>
          </w:tcPr>
          <w:p w:rsidR="0005765C" w:rsidRPr="00C479E4" w:rsidRDefault="0005765C" w:rsidP="00295A88">
            <w:pPr>
              <w:spacing w:after="0" w:line="240" w:lineRule="auto"/>
              <w:rPr>
                <w:rFonts w:ascii="Calibri" w:hAnsi="Calibri"/>
              </w:rPr>
            </w:pPr>
          </w:p>
        </w:tc>
        <w:tc>
          <w:tcPr>
            <w:tcW w:w="506" w:type="pct"/>
          </w:tcPr>
          <w:p w:rsidR="0005765C" w:rsidRPr="00C479E4" w:rsidRDefault="0005765C" w:rsidP="00295A88">
            <w:pPr>
              <w:spacing w:after="0" w:line="240" w:lineRule="auto"/>
              <w:rPr>
                <w:rFonts w:ascii="Calibri" w:hAnsi="Calibri"/>
              </w:rPr>
            </w:pPr>
          </w:p>
        </w:tc>
        <w:tc>
          <w:tcPr>
            <w:tcW w:w="557" w:type="pct"/>
          </w:tcPr>
          <w:p w:rsidR="0005765C" w:rsidRPr="00C479E4" w:rsidRDefault="0005765C" w:rsidP="00295A88">
            <w:pPr>
              <w:spacing w:after="0" w:line="240" w:lineRule="auto"/>
              <w:rPr>
                <w:rFonts w:ascii="Calibri" w:hAnsi="Calibri"/>
              </w:rPr>
            </w:pPr>
          </w:p>
        </w:tc>
        <w:tc>
          <w:tcPr>
            <w:tcW w:w="608" w:type="pct"/>
          </w:tcPr>
          <w:p w:rsidR="0005765C" w:rsidRPr="00C479E4" w:rsidRDefault="0005765C" w:rsidP="00295A88">
            <w:pPr>
              <w:spacing w:after="0" w:line="240" w:lineRule="auto"/>
              <w:rPr>
                <w:rFonts w:ascii="Calibri" w:hAnsi="Calibri"/>
              </w:rPr>
            </w:pPr>
          </w:p>
        </w:tc>
      </w:tr>
    </w:tbl>
    <w:p w:rsidR="0005765C" w:rsidRPr="00055137" w:rsidRDefault="0005765C" w:rsidP="00413F37">
      <w:pPr>
        <w:jc w:val="both"/>
        <w:rPr>
          <w:rFonts w:ascii="Calibri" w:hAnsi="Calibri"/>
          <w:sz w:val="24"/>
          <w:szCs w:val="24"/>
        </w:rPr>
      </w:pPr>
    </w:p>
    <w:p w:rsidR="0005765C" w:rsidRPr="004D7B4E" w:rsidRDefault="0005765C" w:rsidP="00413F37">
      <w:pPr>
        <w:jc w:val="both"/>
        <w:rPr>
          <w:rFonts w:ascii="Calibri" w:hAnsi="Calibri"/>
          <w:b/>
          <w:sz w:val="22"/>
          <w:szCs w:val="22"/>
        </w:rPr>
      </w:pPr>
      <w:r w:rsidRPr="004D7B4E">
        <w:rPr>
          <w:rFonts w:ascii="Calibri" w:hAnsi="Calibri"/>
          <w:b/>
          <w:sz w:val="22"/>
          <w:szCs w:val="22"/>
        </w:rPr>
        <w:t>1a. &lt;Se avete risposto "Sì" alla domanda precedente&gt;</w:t>
      </w:r>
    </w:p>
    <w:p w:rsidR="0005765C" w:rsidRPr="004D7B4E" w:rsidRDefault="0005765C" w:rsidP="00413F37">
      <w:pPr>
        <w:jc w:val="both"/>
        <w:rPr>
          <w:rFonts w:ascii="Calibri" w:hAnsi="Calibri"/>
          <w:b/>
          <w:sz w:val="22"/>
          <w:szCs w:val="22"/>
        </w:rPr>
      </w:pPr>
      <w:r w:rsidRPr="004D7B4E">
        <w:rPr>
          <w:rFonts w:ascii="Calibri" w:hAnsi="Calibri"/>
          <w:b/>
          <w:sz w:val="22"/>
          <w:szCs w:val="22"/>
        </w:rPr>
        <w:t xml:space="preserve">Quale dei seguenti problemi ha incontrato la vostra impresa?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3"/>
        <w:gridCol w:w="1804"/>
        <w:gridCol w:w="1557"/>
        <w:gridCol w:w="632"/>
        <w:gridCol w:w="820"/>
      </w:tblGrid>
      <w:tr w:rsidR="0005765C" w:rsidRPr="00055137" w:rsidTr="00C425D5">
        <w:trPr>
          <w:trHeight w:val="831"/>
        </w:trPr>
        <w:tc>
          <w:tcPr>
            <w:tcW w:w="2669" w:type="pct"/>
          </w:tcPr>
          <w:p w:rsidR="0005765C" w:rsidRPr="00C479E4" w:rsidRDefault="0005765C" w:rsidP="00295A88">
            <w:pPr>
              <w:spacing w:after="0" w:line="240" w:lineRule="auto"/>
              <w:rPr>
                <w:rFonts w:ascii="Calibri" w:hAnsi="Calibri"/>
              </w:rPr>
            </w:pPr>
          </w:p>
        </w:tc>
        <w:tc>
          <w:tcPr>
            <w:tcW w:w="527" w:type="pct"/>
          </w:tcPr>
          <w:p w:rsidR="0005765C" w:rsidRPr="00C479E4" w:rsidRDefault="0005765C" w:rsidP="00295A88">
            <w:pPr>
              <w:spacing w:after="0" w:line="240" w:lineRule="auto"/>
              <w:rPr>
                <w:rFonts w:ascii="Calibri" w:hAnsi="Calibri"/>
              </w:rPr>
            </w:pPr>
            <w:r w:rsidRPr="00C479E4">
              <w:rPr>
                <w:rFonts w:ascii="Calibri" w:hAnsi="Calibri"/>
              </w:rPr>
              <w:t xml:space="preserve">Considerevolmente </w:t>
            </w:r>
          </w:p>
        </w:tc>
        <w:tc>
          <w:tcPr>
            <w:tcW w:w="501" w:type="pct"/>
          </w:tcPr>
          <w:p w:rsidR="0005765C" w:rsidRPr="00C479E4" w:rsidRDefault="0005765C" w:rsidP="00295A88">
            <w:pPr>
              <w:spacing w:after="0" w:line="240" w:lineRule="auto"/>
              <w:rPr>
                <w:rFonts w:ascii="Calibri" w:hAnsi="Calibri"/>
              </w:rPr>
            </w:pPr>
            <w:r w:rsidRPr="00C479E4">
              <w:rPr>
                <w:rFonts w:ascii="Calibri" w:hAnsi="Calibri"/>
              </w:rPr>
              <w:t xml:space="preserve">Moderatamente </w:t>
            </w:r>
          </w:p>
        </w:tc>
        <w:tc>
          <w:tcPr>
            <w:tcW w:w="601" w:type="pct"/>
          </w:tcPr>
          <w:p w:rsidR="0005765C" w:rsidRPr="00C479E4" w:rsidRDefault="0005765C" w:rsidP="00295A88">
            <w:pPr>
              <w:spacing w:after="0" w:line="240" w:lineRule="auto"/>
              <w:rPr>
                <w:rFonts w:ascii="Calibri" w:hAnsi="Calibri"/>
              </w:rPr>
            </w:pPr>
            <w:r w:rsidRPr="00C479E4">
              <w:rPr>
                <w:rFonts w:ascii="Calibri" w:hAnsi="Calibri"/>
              </w:rPr>
              <w:t>Per nulla</w:t>
            </w:r>
          </w:p>
        </w:tc>
        <w:tc>
          <w:tcPr>
            <w:tcW w:w="702" w:type="pct"/>
          </w:tcPr>
          <w:p w:rsidR="0005765C" w:rsidRPr="00C479E4" w:rsidRDefault="0005765C" w:rsidP="00295A88">
            <w:pPr>
              <w:spacing w:after="0" w:line="240" w:lineRule="auto"/>
              <w:rPr>
                <w:rFonts w:ascii="Calibri" w:hAnsi="Calibri"/>
              </w:rPr>
            </w:pPr>
            <w:r w:rsidRPr="00C479E4">
              <w:rPr>
                <w:rFonts w:ascii="Calibri" w:hAnsi="Calibri"/>
              </w:rPr>
              <w:t>Non so</w:t>
            </w:r>
          </w:p>
        </w:tc>
      </w:tr>
      <w:tr w:rsidR="0005765C" w:rsidRPr="00055137" w:rsidTr="00C425D5">
        <w:trPr>
          <w:trHeight w:val="277"/>
        </w:trPr>
        <w:tc>
          <w:tcPr>
            <w:tcW w:w="2669" w:type="pct"/>
          </w:tcPr>
          <w:p w:rsidR="0005765C" w:rsidRPr="00C479E4" w:rsidRDefault="0005765C" w:rsidP="00295A88">
            <w:pPr>
              <w:spacing w:after="0" w:line="240" w:lineRule="auto"/>
              <w:rPr>
                <w:rFonts w:ascii="Calibri" w:hAnsi="Calibri"/>
              </w:rPr>
            </w:pPr>
            <w:r w:rsidRPr="00C479E4">
              <w:rPr>
                <w:rFonts w:ascii="Calibri" w:hAnsi="Calibri"/>
              </w:rPr>
              <w:t>Costi derivanti da difficoltà nel determinare la "perdita di valore" dei beni restituiti</w:t>
            </w:r>
          </w:p>
        </w:tc>
        <w:tc>
          <w:tcPr>
            <w:tcW w:w="527" w:type="pct"/>
          </w:tcPr>
          <w:p w:rsidR="0005765C" w:rsidRPr="00C479E4" w:rsidRDefault="0005765C" w:rsidP="00295A88">
            <w:pPr>
              <w:spacing w:after="0" w:line="240" w:lineRule="auto"/>
              <w:rPr>
                <w:rFonts w:ascii="Calibri" w:hAnsi="Calibri"/>
              </w:rPr>
            </w:pPr>
          </w:p>
        </w:tc>
        <w:tc>
          <w:tcPr>
            <w:tcW w:w="501" w:type="pct"/>
          </w:tcPr>
          <w:p w:rsidR="0005765C" w:rsidRPr="00C479E4" w:rsidRDefault="0005765C" w:rsidP="00295A88">
            <w:pPr>
              <w:spacing w:after="0" w:line="240" w:lineRule="auto"/>
              <w:rPr>
                <w:rFonts w:ascii="Calibri" w:hAnsi="Calibri"/>
              </w:rPr>
            </w:pPr>
          </w:p>
        </w:tc>
        <w:tc>
          <w:tcPr>
            <w:tcW w:w="601" w:type="pct"/>
          </w:tcPr>
          <w:p w:rsidR="0005765C" w:rsidRPr="00C479E4" w:rsidRDefault="0005765C" w:rsidP="00295A88">
            <w:pPr>
              <w:spacing w:after="0" w:line="240" w:lineRule="auto"/>
              <w:rPr>
                <w:rFonts w:ascii="Calibri" w:hAnsi="Calibri"/>
              </w:rPr>
            </w:pPr>
          </w:p>
        </w:tc>
        <w:tc>
          <w:tcPr>
            <w:tcW w:w="702" w:type="pct"/>
          </w:tcPr>
          <w:p w:rsidR="0005765C" w:rsidRPr="00C479E4" w:rsidRDefault="0005765C" w:rsidP="00295A88">
            <w:pPr>
              <w:spacing w:after="0" w:line="240" w:lineRule="auto"/>
              <w:rPr>
                <w:rFonts w:ascii="Calibri" w:hAnsi="Calibri"/>
              </w:rPr>
            </w:pPr>
          </w:p>
        </w:tc>
      </w:tr>
      <w:tr w:rsidR="0005765C" w:rsidRPr="00055137" w:rsidTr="00C425D5">
        <w:trPr>
          <w:trHeight w:val="277"/>
        </w:trPr>
        <w:tc>
          <w:tcPr>
            <w:tcW w:w="2669" w:type="pct"/>
          </w:tcPr>
          <w:p w:rsidR="0005765C" w:rsidRPr="00C479E4" w:rsidRDefault="0005765C" w:rsidP="00295A88">
            <w:pPr>
              <w:spacing w:after="0" w:line="240" w:lineRule="auto"/>
              <w:rPr>
                <w:rFonts w:ascii="Calibri" w:hAnsi="Calibri"/>
              </w:rPr>
            </w:pPr>
            <w:r w:rsidRPr="00C479E4">
              <w:rPr>
                <w:rFonts w:ascii="Calibri" w:hAnsi="Calibri"/>
              </w:rPr>
              <w:t>Costi derivanti da difficoltà pratiche nel recuperare i costi dal consumatore (ad esempio le norme nazionali vi impongono di trovare un accordo con il consumatore sulla perdita di valore)</w:t>
            </w:r>
          </w:p>
        </w:tc>
        <w:tc>
          <w:tcPr>
            <w:tcW w:w="527" w:type="pct"/>
          </w:tcPr>
          <w:p w:rsidR="0005765C" w:rsidRPr="00C479E4" w:rsidRDefault="0005765C" w:rsidP="00295A88">
            <w:pPr>
              <w:spacing w:after="0" w:line="240" w:lineRule="auto"/>
              <w:rPr>
                <w:rFonts w:ascii="Calibri" w:hAnsi="Calibri"/>
              </w:rPr>
            </w:pPr>
          </w:p>
        </w:tc>
        <w:tc>
          <w:tcPr>
            <w:tcW w:w="501" w:type="pct"/>
          </w:tcPr>
          <w:p w:rsidR="0005765C" w:rsidRPr="00C479E4" w:rsidRDefault="0005765C" w:rsidP="00295A88">
            <w:pPr>
              <w:spacing w:after="0" w:line="240" w:lineRule="auto"/>
              <w:rPr>
                <w:rFonts w:ascii="Calibri" w:hAnsi="Calibri"/>
              </w:rPr>
            </w:pPr>
          </w:p>
        </w:tc>
        <w:tc>
          <w:tcPr>
            <w:tcW w:w="601" w:type="pct"/>
          </w:tcPr>
          <w:p w:rsidR="0005765C" w:rsidRPr="00C479E4" w:rsidRDefault="0005765C" w:rsidP="00295A88">
            <w:pPr>
              <w:spacing w:after="0" w:line="240" w:lineRule="auto"/>
              <w:rPr>
                <w:rFonts w:ascii="Calibri" w:hAnsi="Calibri"/>
              </w:rPr>
            </w:pPr>
          </w:p>
        </w:tc>
        <w:tc>
          <w:tcPr>
            <w:tcW w:w="702" w:type="pct"/>
          </w:tcPr>
          <w:p w:rsidR="0005765C" w:rsidRPr="00C479E4" w:rsidRDefault="0005765C" w:rsidP="00295A88">
            <w:pPr>
              <w:spacing w:after="0" w:line="240" w:lineRule="auto"/>
              <w:rPr>
                <w:rFonts w:ascii="Calibri" w:hAnsi="Calibri"/>
              </w:rPr>
            </w:pPr>
          </w:p>
        </w:tc>
      </w:tr>
      <w:tr w:rsidR="0005765C" w:rsidRPr="00055137" w:rsidTr="00C425D5">
        <w:trPr>
          <w:trHeight w:val="291"/>
        </w:trPr>
        <w:tc>
          <w:tcPr>
            <w:tcW w:w="2669" w:type="pct"/>
          </w:tcPr>
          <w:p w:rsidR="0005765C" w:rsidRPr="00C479E4" w:rsidRDefault="0005765C" w:rsidP="00295A88">
            <w:pPr>
              <w:spacing w:after="0" w:line="240" w:lineRule="auto"/>
              <w:rPr>
                <w:rFonts w:ascii="Calibri" w:hAnsi="Calibri"/>
              </w:rPr>
            </w:pPr>
            <w:r w:rsidRPr="00C479E4">
              <w:rPr>
                <w:rFonts w:ascii="Calibri" w:hAnsi="Calibri"/>
              </w:rPr>
              <w:t xml:space="preserve">Costi derivanti dalla vostra decisione di non addebitare i costi al consumatore, in un'ottica di buone relazioni con il cliente (ad esempio per tutelare la reputazione della vostra impresa) </w:t>
            </w:r>
          </w:p>
        </w:tc>
        <w:tc>
          <w:tcPr>
            <w:tcW w:w="527" w:type="pct"/>
          </w:tcPr>
          <w:p w:rsidR="0005765C" w:rsidRPr="00C479E4" w:rsidRDefault="0005765C" w:rsidP="00295A88">
            <w:pPr>
              <w:spacing w:after="0" w:line="240" w:lineRule="auto"/>
              <w:rPr>
                <w:rFonts w:ascii="Calibri" w:hAnsi="Calibri"/>
              </w:rPr>
            </w:pPr>
          </w:p>
        </w:tc>
        <w:tc>
          <w:tcPr>
            <w:tcW w:w="501" w:type="pct"/>
          </w:tcPr>
          <w:p w:rsidR="0005765C" w:rsidRPr="00C479E4" w:rsidRDefault="0005765C" w:rsidP="00295A88">
            <w:pPr>
              <w:spacing w:after="0" w:line="240" w:lineRule="auto"/>
              <w:rPr>
                <w:rFonts w:ascii="Calibri" w:hAnsi="Calibri"/>
              </w:rPr>
            </w:pPr>
          </w:p>
        </w:tc>
        <w:tc>
          <w:tcPr>
            <w:tcW w:w="601" w:type="pct"/>
          </w:tcPr>
          <w:p w:rsidR="0005765C" w:rsidRPr="00C479E4" w:rsidRDefault="0005765C" w:rsidP="00295A88">
            <w:pPr>
              <w:spacing w:after="0" w:line="240" w:lineRule="auto"/>
              <w:rPr>
                <w:rFonts w:ascii="Calibri" w:hAnsi="Calibri"/>
              </w:rPr>
            </w:pPr>
          </w:p>
        </w:tc>
        <w:tc>
          <w:tcPr>
            <w:tcW w:w="702" w:type="pct"/>
          </w:tcPr>
          <w:p w:rsidR="0005765C" w:rsidRPr="00C479E4" w:rsidRDefault="0005765C" w:rsidP="00295A88">
            <w:pPr>
              <w:spacing w:after="0" w:line="240" w:lineRule="auto"/>
              <w:rPr>
                <w:rFonts w:ascii="Calibri" w:hAnsi="Calibri"/>
              </w:rPr>
            </w:pPr>
          </w:p>
        </w:tc>
      </w:tr>
      <w:tr w:rsidR="0005765C" w:rsidRPr="00055137" w:rsidTr="00C425D5">
        <w:trPr>
          <w:trHeight w:val="277"/>
        </w:trPr>
        <w:tc>
          <w:tcPr>
            <w:tcW w:w="2669" w:type="pct"/>
          </w:tcPr>
          <w:p w:rsidR="0005765C" w:rsidRPr="00C479E4" w:rsidRDefault="0005765C" w:rsidP="00295A88">
            <w:pPr>
              <w:spacing w:after="0" w:line="240" w:lineRule="auto"/>
              <w:rPr>
                <w:rFonts w:ascii="Calibri" w:hAnsi="Calibri"/>
                <w:b/>
              </w:rPr>
            </w:pPr>
            <w:r w:rsidRPr="00C479E4">
              <w:rPr>
                <w:rFonts w:ascii="Calibri" w:hAnsi="Calibri"/>
              </w:rPr>
              <w:t>Costi derivanti da difficoltà nel rivendere i beni restituiti che hanno subito una perdita di valore</w:t>
            </w:r>
          </w:p>
        </w:tc>
        <w:tc>
          <w:tcPr>
            <w:tcW w:w="527" w:type="pct"/>
          </w:tcPr>
          <w:p w:rsidR="0005765C" w:rsidRPr="00C479E4" w:rsidRDefault="0005765C" w:rsidP="00295A88">
            <w:pPr>
              <w:spacing w:after="0" w:line="240" w:lineRule="auto"/>
              <w:rPr>
                <w:rFonts w:ascii="Calibri" w:hAnsi="Calibri"/>
              </w:rPr>
            </w:pPr>
          </w:p>
        </w:tc>
        <w:tc>
          <w:tcPr>
            <w:tcW w:w="501" w:type="pct"/>
          </w:tcPr>
          <w:p w:rsidR="0005765C" w:rsidRPr="00C479E4" w:rsidRDefault="0005765C" w:rsidP="00295A88">
            <w:pPr>
              <w:spacing w:after="0" w:line="240" w:lineRule="auto"/>
              <w:rPr>
                <w:rFonts w:ascii="Calibri" w:hAnsi="Calibri"/>
              </w:rPr>
            </w:pPr>
          </w:p>
        </w:tc>
        <w:tc>
          <w:tcPr>
            <w:tcW w:w="601" w:type="pct"/>
          </w:tcPr>
          <w:p w:rsidR="0005765C" w:rsidRPr="00C479E4" w:rsidRDefault="0005765C" w:rsidP="00295A88">
            <w:pPr>
              <w:spacing w:after="0" w:line="240" w:lineRule="auto"/>
              <w:rPr>
                <w:rFonts w:ascii="Calibri" w:hAnsi="Calibri"/>
              </w:rPr>
            </w:pPr>
          </w:p>
        </w:tc>
        <w:tc>
          <w:tcPr>
            <w:tcW w:w="702" w:type="pct"/>
          </w:tcPr>
          <w:p w:rsidR="0005765C" w:rsidRPr="00C479E4" w:rsidRDefault="0005765C" w:rsidP="00295A88">
            <w:pPr>
              <w:spacing w:after="0" w:line="240" w:lineRule="auto"/>
              <w:rPr>
                <w:rFonts w:ascii="Calibri" w:hAnsi="Calibri"/>
              </w:rPr>
            </w:pPr>
          </w:p>
        </w:tc>
      </w:tr>
      <w:tr w:rsidR="0005765C" w:rsidRPr="00055137" w:rsidTr="00C425D5">
        <w:trPr>
          <w:trHeight w:val="277"/>
        </w:trPr>
        <w:tc>
          <w:tcPr>
            <w:tcW w:w="2669" w:type="pct"/>
          </w:tcPr>
          <w:p w:rsidR="0005765C" w:rsidRPr="00C479E4" w:rsidRDefault="0005765C" w:rsidP="00295A88">
            <w:pPr>
              <w:spacing w:after="0" w:line="240" w:lineRule="auto"/>
              <w:rPr>
                <w:rFonts w:ascii="Calibri" w:hAnsi="Calibri"/>
              </w:rPr>
            </w:pPr>
            <w:r w:rsidRPr="00C479E4">
              <w:rPr>
                <w:rFonts w:ascii="Calibri" w:hAnsi="Calibri"/>
              </w:rPr>
              <w:t>Costi connessi allo smaltimento come rifiuti dei beni restituiti</w:t>
            </w:r>
          </w:p>
        </w:tc>
        <w:tc>
          <w:tcPr>
            <w:tcW w:w="527" w:type="pct"/>
          </w:tcPr>
          <w:p w:rsidR="0005765C" w:rsidRPr="00C479E4" w:rsidRDefault="0005765C" w:rsidP="00295A88">
            <w:pPr>
              <w:spacing w:after="0" w:line="240" w:lineRule="auto"/>
              <w:rPr>
                <w:rFonts w:ascii="Calibri" w:hAnsi="Calibri"/>
              </w:rPr>
            </w:pPr>
          </w:p>
        </w:tc>
        <w:tc>
          <w:tcPr>
            <w:tcW w:w="501" w:type="pct"/>
          </w:tcPr>
          <w:p w:rsidR="0005765C" w:rsidRPr="00C479E4" w:rsidRDefault="0005765C" w:rsidP="00295A88">
            <w:pPr>
              <w:spacing w:after="0" w:line="240" w:lineRule="auto"/>
              <w:rPr>
                <w:rFonts w:ascii="Calibri" w:hAnsi="Calibri"/>
              </w:rPr>
            </w:pPr>
          </w:p>
        </w:tc>
        <w:tc>
          <w:tcPr>
            <w:tcW w:w="601" w:type="pct"/>
          </w:tcPr>
          <w:p w:rsidR="0005765C" w:rsidRPr="00C479E4" w:rsidRDefault="0005765C" w:rsidP="00295A88">
            <w:pPr>
              <w:spacing w:after="0" w:line="240" w:lineRule="auto"/>
              <w:rPr>
                <w:rFonts w:ascii="Calibri" w:hAnsi="Calibri"/>
              </w:rPr>
            </w:pPr>
          </w:p>
        </w:tc>
        <w:tc>
          <w:tcPr>
            <w:tcW w:w="702" w:type="pct"/>
          </w:tcPr>
          <w:p w:rsidR="0005765C" w:rsidRPr="00C479E4" w:rsidRDefault="0005765C" w:rsidP="00295A88">
            <w:pPr>
              <w:spacing w:after="0" w:line="240" w:lineRule="auto"/>
              <w:rPr>
                <w:rFonts w:ascii="Calibri" w:hAnsi="Calibri"/>
              </w:rPr>
            </w:pPr>
          </w:p>
        </w:tc>
      </w:tr>
      <w:tr w:rsidR="0005765C" w:rsidRPr="00055137" w:rsidTr="00C425D5">
        <w:trPr>
          <w:trHeight w:val="277"/>
        </w:trPr>
        <w:tc>
          <w:tcPr>
            <w:tcW w:w="2669" w:type="pct"/>
          </w:tcPr>
          <w:p w:rsidR="0005765C" w:rsidRPr="00C479E4" w:rsidRDefault="0005765C" w:rsidP="00295A88">
            <w:pPr>
              <w:spacing w:after="0" w:line="240" w:lineRule="auto"/>
              <w:rPr>
                <w:rFonts w:ascii="Calibri" w:hAnsi="Calibri"/>
              </w:rPr>
            </w:pPr>
            <w:r w:rsidRPr="00C479E4">
              <w:rPr>
                <w:rFonts w:ascii="Calibri" w:hAnsi="Calibri"/>
              </w:rPr>
              <w:t>Costi connessi al rimborso del prezzo dei beni che non vi sono più stati restituiti</w:t>
            </w:r>
          </w:p>
        </w:tc>
        <w:tc>
          <w:tcPr>
            <w:tcW w:w="527" w:type="pct"/>
          </w:tcPr>
          <w:p w:rsidR="0005765C" w:rsidRPr="00C479E4" w:rsidRDefault="0005765C" w:rsidP="00295A88">
            <w:pPr>
              <w:spacing w:after="0" w:line="240" w:lineRule="auto"/>
              <w:rPr>
                <w:rFonts w:ascii="Calibri" w:hAnsi="Calibri"/>
              </w:rPr>
            </w:pPr>
          </w:p>
        </w:tc>
        <w:tc>
          <w:tcPr>
            <w:tcW w:w="501" w:type="pct"/>
          </w:tcPr>
          <w:p w:rsidR="0005765C" w:rsidRPr="00C479E4" w:rsidRDefault="0005765C" w:rsidP="00295A88">
            <w:pPr>
              <w:spacing w:after="0" w:line="240" w:lineRule="auto"/>
              <w:rPr>
                <w:rFonts w:ascii="Calibri" w:hAnsi="Calibri"/>
              </w:rPr>
            </w:pPr>
          </w:p>
        </w:tc>
        <w:tc>
          <w:tcPr>
            <w:tcW w:w="601" w:type="pct"/>
          </w:tcPr>
          <w:p w:rsidR="0005765C" w:rsidRPr="00C479E4" w:rsidRDefault="0005765C" w:rsidP="00295A88">
            <w:pPr>
              <w:spacing w:after="0" w:line="240" w:lineRule="auto"/>
              <w:rPr>
                <w:rFonts w:ascii="Calibri" w:hAnsi="Calibri"/>
              </w:rPr>
            </w:pPr>
          </w:p>
        </w:tc>
        <w:tc>
          <w:tcPr>
            <w:tcW w:w="702" w:type="pct"/>
          </w:tcPr>
          <w:p w:rsidR="0005765C" w:rsidRPr="00C479E4" w:rsidRDefault="0005765C" w:rsidP="00295A88">
            <w:pPr>
              <w:spacing w:after="0" w:line="240" w:lineRule="auto"/>
              <w:rPr>
                <w:rFonts w:ascii="Calibri" w:hAnsi="Calibri"/>
              </w:rPr>
            </w:pPr>
          </w:p>
        </w:tc>
      </w:tr>
    </w:tbl>
    <w:p w:rsidR="0005765C" w:rsidRPr="00055137" w:rsidRDefault="0005765C" w:rsidP="00413F37">
      <w:pPr>
        <w:jc w:val="both"/>
        <w:rPr>
          <w:rFonts w:ascii="Calibri" w:hAnsi="Calibri"/>
        </w:rPr>
      </w:pPr>
    </w:p>
    <w:p w:rsidR="0005765C" w:rsidRPr="004D7B4E" w:rsidRDefault="0005765C" w:rsidP="00413F37">
      <w:pPr>
        <w:jc w:val="both"/>
        <w:rPr>
          <w:rFonts w:ascii="Calibri" w:hAnsi="Calibri"/>
          <w:b/>
          <w:sz w:val="22"/>
          <w:szCs w:val="22"/>
        </w:rPr>
      </w:pPr>
      <w:r w:rsidRPr="004D7B4E">
        <w:rPr>
          <w:rFonts w:ascii="Calibri" w:hAnsi="Calibri"/>
          <w:b/>
          <w:sz w:val="22"/>
          <w:szCs w:val="22"/>
        </w:rPr>
        <w:t xml:space="preserve">1b. Quali sono le perdite stimate per la vostra impresa dovute agli obblighi summenzionati?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9"/>
        <w:gridCol w:w="2927"/>
      </w:tblGrid>
      <w:tr w:rsidR="0005765C" w:rsidRPr="00055137" w:rsidTr="00C425D5">
        <w:tc>
          <w:tcPr>
            <w:tcW w:w="3424" w:type="pct"/>
          </w:tcPr>
          <w:p w:rsidR="0005765C" w:rsidRPr="00C479E4" w:rsidRDefault="0005765C" w:rsidP="00295A88">
            <w:pPr>
              <w:spacing w:after="0" w:line="240" w:lineRule="auto"/>
              <w:rPr>
                <w:rFonts w:ascii="Calibri" w:hAnsi="Calibri"/>
              </w:rPr>
            </w:pPr>
          </w:p>
        </w:tc>
        <w:tc>
          <w:tcPr>
            <w:tcW w:w="1576" w:type="pct"/>
          </w:tcPr>
          <w:p w:rsidR="0005765C" w:rsidRPr="00C479E4" w:rsidRDefault="0005765C" w:rsidP="00295A88">
            <w:pPr>
              <w:spacing w:after="0" w:line="240" w:lineRule="auto"/>
              <w:jc w:val="both"/>
              <w:rPr>
                <w:rFonts w:ascii="Calibri" w:hAnsi="Calibri"/>
              </w:rPr>
            </w:pPr>
            <w:r w:rsidRPr="00C479E4">
              <w:rPr>
                <w:rFonts w:ascii="Calibri" w:hAnsi="Calibri"/>
              </w:rPr>
              <w:t>Perdite in valore assoluto nell’anno scorso (in EUR)</w:t>
            </w:r>
          </w:p>
          <w:p w:rsidR="0005765C" w:rsidRPr="00C479E4" w:rsidRDefault="0005765C" w:rsidP="00295A88">
            <w:pPr>
              <w:spacing w:after="0" w:line="240" w:lineRule="auto"/>
              <w:rPr>
                <w:rFonts w:ascii="Calibri" w:hAnsi="Calibri"/>
              </w:rPr>
            </w:pPr>
          </w:p>
        </w:tc>
      </w:tr>
      <w:tr w:rsidR="0005765C" w:rsidRPr="00055137" w:rsidTr="00C425D5">
        <w:tc>
          <w:tcPr>
            <w:tcW w:w="3424" w:type="pct"/>
          </w:tcPr>
          <w:p w:rsidR="0005765C" w:rsidRPr="00C479E4" w:rsidRDefault="0005765C" w:rsidP="00295A88">
            <w:pPr>
              <w:spacing w:after="0" w:line="240" w:lineRule="auto"/>
              <w:jc w:val="both"/>
              <w:rPr>
                <w:rFonts w:ascii="Calibri" w:hAnsi="Calibri"/>
              </w:rPr>
            </w:pPr>
            <w:r w:rsidRPr="00C479E4">
              <w:rPr>
                <w:rFonts w:ascii="Calibri" w:hAnsi="Calibri"/>
              </w:rPr>
              <w:t>Obbligo di accettare la restituzione di beni acquistati online che i consumatori hanno utilizzato più a lungo di quanto avrebbero potuto fare in un negozio tradizionale (ad esempio per verificare la taglia), obbligandovi così a calcolare la perdita di valore del bene utilizzato, a rivenderlo come bene usato e/o a smaltirlo come rifiuto</w:t>
            </w:r>
          </w:p>
          <w:p w:rsidR="0005765C" w:rsidRPr="00C479E4" w:rsidRDefault="0005765C" w:rsidP="00295A88">
            <w:pPr>
              <w:spacing w:after="0" w:line="240" w:lineRule="auto"/>
              <w:jc w:val="both"/>
              <w:rPr>
                <w:rFonts w:ascii="Calibri" w:hAnsi="Calibri"/>
              </w:rPr>
            </w:pPr>
          </w:p>
        </w:tc>
        <w:tc>
          <w:tcPr>
            <w:tcW w:w="1576" w:type="pct"/>
          </w:tcPr>
          <w:p w:rsidR="0005765C" w:rsidRPr="00C479E4" w:rsidRDefault="0005765C" w:rsidP="00295A88">
            <w:pPr>
              <w:spacing w:after="0" w:line="240" w:lineRule="auto"/>
              <w:rPr>
                <w:rFonts w:ascii="Calibri" w:hAnsi="Calibri"/>
              </w:rPr>
            </w:pPr>
          </w:p>
        </w:tc>
      </w:tr>
      <w:tr w:rsidR="0005765C" w:rsidRPr="00055137" w:rsidTr="00C425D5">
        <w:tc>
          <w:tcPr>
            <w:tcW w:w="3424" w:type="pct"/>
          </w:tcPr>
          <w:p w:rsidR="0005765C" w:rsidRPr="00C479E4" w:rsidRDefault="0005765C" w:rsidP="00295A88">
            <w:pPr>
              <w:spacing w:after="0" w:line="240" w:lineRule="auto"/>
              <w:jc w:val="both"/>
              <w:rPr>
                <w:rFonts w:ascii="Calibri" w:hAnsi="Calibri"/>
              </w:rPr>
            </w:pPr>
            <w:r w:rsidRPr="00C479E4">
              <w:rPr>
                <w:rFonts w:ascii="Calibri" w:hAnsi="Calibri"/>
              </w:rPr>
              <w:t>Obbligo di rimborsare il consumatore senza avere la possibilità di controllare i beni restituiti appena il consumatore ha fornito la prova di averli rispediti (ad esempio i beni non sono stati restituiti)</w:t>
            </w:r>
          </w:p>
          <w:p w:rsidR="0005765C" w:rsidRPr="00C479E4" w:rsidRDefault="0005765C" w:rsidP="00295A88">
            <w:pPr>
              <w:spacing w:after="0" w:line="240" w:lineRule="auto"/>
              <w:jc w:val="both"/>
              <w:rPr>
                <w:rFonts w:ascii="Calibri" w:hAnsi="Calibri"/>
              </w:rPr>
            </w:pPr>
          </w:p>
        </w:tc>
        <w:tc>
          <w:tcPr>
            <w:tcW w:w="1576" w:type="pct"/>
          </w:tcPr>
          <w:p w:rsidR="0005765C" w:rsidRPr="00C479E4" w:rsidRDefault="0005765C" w:rsidP="00295A88">
            <w:pPr>
              <w:spacing w:after="0" w:line="240" w:lineRule="auto"/>
              <w:rPr>
                <w:rFonts w:ascii="Calibri" w:hAnsi="Calibri"/>
              </w:rPr>
            </w:pPr>
          </w:p>
        </w:tc>
      </w:tr>
    </w:tbl>
    <w:p w:rsidR="0005765C" w:rsidRPr="00055137" w:rsidRDefault="0005765C" w:rsidP="00413F37">
      <w:pPr>
        <w:jc w:val="both"/>
        <w:rPr>
          <w:rFonts w:ascii="Calibri" w:hAnsi="Calibri"/>
          <w:b/>
          <w:sz w:val="24"/>
        </w:rPr>
      </w:pPr>
    </w:p>
    <w:p w:rsidR="0005765C" w:rsidRPr="004D7B4E" w:rsidRDefault="0005765C" w:rsidP="00413F37">
      <w:pPr>
        <w:rPr>
          <w:rFonts w:ascii="Calibri" w:hAnsi="Calibri"/>
          <w:b/>
          <w:sz w:val="22"/>
          <w:szCs w:val="22"/>
        </w:rPr>
      </w:pPr>
      <w:r w:rsidRPr="004D7B4E">
        <w:rPr>
          <w:rFonts w:ascii="Calibri" w:hAnsi="Calibri"/>
          <w:b/>
          <w:sz w:val="22"/>
          <w:szCs w:val="22"/>
        </w:rPr>
        <w:t xml:space="preserve">2. Se lo desiderate, potete fornire spiegazioni delle vostre risposte e aggiungere eventuali osservazioni.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05765C" w:rsidRPr="00055137" w:rsidTr="00295A88">
        <w:tc>
          <w:tcPr>
            <w:tcW w:w="14220" w:type="dxa"/>
          </w:tcPr>
          <w:p w:rsidR="0005765C" w:rsidRPr="00295A88" w:rsidRDefault="0005765C" w:rsidP="00295A88">
            <w:pPr>
              <w:spacing w:after="0" w:line="240" w:lineRule="auto"/>
              <w:rPr>
                <w:rFonts w:ascii="Calibri" w:hAnsi="Calibri"/>
                <w:sz w:val="24"/>
                <w:szCs w:val="24"/>
              </w:rPr>
            </w:pPr>
          </w:p>
          <w:p w:rsidR="0005765C" w:rsidRPr="00295A88" w:rsidRDefault="0005765C" w:rsidP="00295A88">
            <w:pPr>
              <w:spacing w:after="0" w:line="240" w:lineRule="auto"/>
              <w:rPr>
                <w:rFonts w:ascii="Calibri" w:hAnsi="Calibri"/>
                <w:sz w:val="24"/>
                <w:szCs w:val="24"/>
              </w:rPr>
            </w:pPr>
          </w:p>
          <w:p w:rsidR="0005765C" w:rsidRPr="00295A88" w:rsidRDefault="0005765C" w:rsidP="00295A88">
            <w:pPr>
              <w:spacing w:after="0" w:line="240" w:lineRule="auto"/>
              <w:rPr>
                <w:rFonts w:ascii="Calibri" w:hAnsi="Calibri"/>
                <w:sz w:val="24"/>
                <w:szCs w:val="24"/>
              </w:rPr>
            </w:pPr>
          </w:p>
        </w:tc>
      </w:tr>
    </w:tbl>
    <w:p w:rsidR="0005765C" w:rsidRPr="00055137" w:rsidRDefault="0005765C" w:rsidP="00413F37">
      <w:pPr>
        <w:rPr>
          <w:rFonts w:ascii="Calibri" w:hAnsi="Calibri"/>
          <w:sz w:val="24"/>
          <w:szCs w:val="24"/>
        </w:rPr>
      </w:pPr>
    </w:p>
    <w:p w:rsidR="0005765C" w:rsidRPr="004D7B4E" w:rsidRDefault="0005765C" w:rsidP="00123ABC">
      <w:pPr>
        <w:pStyle w:val="Heading2"/>
        <w:rPr>
          <w:rFonts w:ascii="Calibri" w:hAnsi="Calibri"/>
          <w:sz w:val="22"/>
          <w:szCs w:val="22"/>
        </w:rPr>
      </w:pPr>
      <w:r w:rsidRPr="004D7B4E">
        <w:rPr>
          <w:rFonts w:ascii="Calibri" w:hAnsi="Calibri"/>
          <w:sz w:val="22"/>
          <w:szCs w:val="22"/>
        </w:rPr>
        <w:t xml:space="preserve">C.2. Revisione mirata degli obblighi di trasparenza per i mercati online </w:t>
      </w:r>
    </w:p>
    <w:p w:rsidR="0005765C" w:rsidRPr="004D7B4E" w:rsidRDefault="0005765C" w:rsidP="00175371">
      <w:pPr>
        <w:jc w:val="both"/>
        <w:rPr>
          <w:rFonts w:ascii="Calibri" w:hAnsi="Calibri"/>
          <w:sz w:val="22"/>
          <w:szCs w:val="22"/>
        </w:rPr>
      </w:pPr>
      <w:r w:rsidRPr="004D7B4E">
        <w:rPr>
          <w:rFonts w:ascii="Calibri" w:hAnsi="Calibri"/>
          <w:sz w:val="22"/>
          <w:szCs w:val="22"/>
        </w:rPr>
        <w:t>Nelle seguenti domande per "</w:t>
      </w:r>
      <w:r w:rsidRPr="004D7B4E">
        <w:rPr>
          <w:rFonts w:ascii="Calibri" w:hAnsi="Calibri"/>
          <w:b/>
          <w:sz w:val="22"/>
          <w:szCs w:val="22"/>
        </w:rPr>
        <w:t>mercato online</w:t>
      </w:r>
      <w:r w:rsidRPr="004D7B4E">
        <w:rPr>
          <w:rFonts w:ascii="Calibri" w:hAnsi="Calibri"/>
          <w:sz w:val="22"/>
          <w:szCs w:val="22"/>
        </w:rPr>
        <w:t xml:space="preserve">" si intende un fornitore di servizi che consente ai consumatori e ai commercianti di concludere contratti di vendita e di servizi online sul proprio sito web. </w:t>
      </w:r>
    </w:p>
    <w:p w:rsidR="0005765C" w:rsidRPr="004D7B4E" w:rsidRDefault="0005765C" w:rsidP="0007311D">
      <w:pPr>
        <w:jc w:val="both"/>
        <w:rPr>
          <w:rFonts w:ascii="Calibri" w:hAnsi="Calibri"/>
          <w:sz w:val="22"/>
          <w:szCs w:val="22"/>
        </w:rPr>
      </w:pPr>
      <w:r w:rsidRPr="004D7B4E">
        <w:rPr>
          <w:rFonts w:ascii="Calibri" w:hAnsi="Calibri"/>
          <w:sz w:val="22"/>
          <w:szCs w:val="22"/>
        </w:rPr>
        <w:t xml:space="preserve">Dal </w:t>
      </w:r>
      <w:hyperlink r:id="rId18">
        <w:r w:rsidRPr="004D7B4E">
          <w:rPr>
            <w:rStyle w:val="Hyperlink"/>
            <w:rFonts w:ascii="Calibri" w:hAnsi="Calibri"/>
            <w:sz w:val="22"/>
            <w:szCs w:val="22"/>
          </w:rPr>
          <w:t>controllo dell’adeguatezza e dalla valutazione della direttiva sui diritti dei consumatori</w:t>
        </w:r>
      </w:hyperlink>
      <w:r w:rsidRPr="004D7B4E">
        <w:rPr>
          <w:rFonts w:ascii="Calibri" w:hAnsi="Calibri"/>
          <w:sz w:val="22"/>
          <w:szCs w:val="22"/>
        </w:rPr>
        <w:t xml:space="preserve"> (CRD) è emerso che alcuni consumatori sono confusi quando ricorrono ai mercati online. In primo luogo, spesso ai consumatori non appare chiaro se stiano acquistando dalla piattaforma stessa o da qualcun altro. In secondo luogo, in molti casi non è chiaro se la parte contraente agisca in veste di commerciante, e quindi soggetto al diritto dei consumatori dell’UE, o in veste di non commerciante, nei cui confronti non si possono far valere i diritti dei consumatori dell’UE. Ad esempio, in un caso sfociato in un rinvio pregiudiziale alla Corte di giustizia dell’Unione europea, un consumatore che acquistava su una piattaforma si è visto negare il diritto di recedere dal contratto ai sensi della direttiva sui diritti dei consumatori. Solo a quel punto il consumatore ha appreso che il venditore affermava di non essere un commerciante (causa C-105/17 Kamenova).</w:t>
      </w:r>
    </w:p>
    <w:p w:rsidR="0005765C" w:rsidRPr="004D7B4E" w:rsidRDefault="0005765C" w:rsidP="00123ABC">
      <w:pPr>
        <w:jc w:val="both"/>
        <w:rPr>
          <w:rFonts w:ascii="Calibri" w:hAnsi="Calibri"/>
          <w:b/>
          <w:sz w:val="22"/>
          <w:szCs w:val="22"/>
        </w:rPr>
      </w:pPr>
      <w:r w:rsidRPr="004D7B4E">
        <w:rPr>
          <w:rFonts w:ascii="Calibri" w:hAnsi="Calibri"/>
          <w:b/>
          <w:sz w:val="22"/>
          <w:szCs w:val="22"/>
        </w:rPr>
        <w:t xml:space="preserve">1. La vostra impresa sostiene costi, per i motivi indicati di seguito, quando commerciate o valutate la possibilità di commerciare con consumatori transfrontalieri?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4"/>
        <w:gridCol w:w="1172"/>
        <w:gridCol w:w="683"/>
        <w:gridCol w:w="598"/>
        <w:gridCol w:w="598"/>
        <w:gridCol w:w="1091"/>
      </w:tblGrid>
      <w:tr w:rsidR="0005765C" w:rsidRPr="00055137" w:rsidTr="00C425D5">
        <w:tc>
          <w:tcPr>
            <w:tcW w:w="2815" w:type="pct"/>
          </w:tcPr>
          <w:p w:rsidR="0005765C" w:rsidRPr="00C647E3" w:rsidRDefault="0005765C" w:rsidP="00295A88">
            <w:pPr>
              <w:spacing w:after="0" w:line="360" w:lineRule="auto"/>
              <w:rPr>
                <w:rFonts w:ascii="Calibri" w:hAnsi="Calibri"/>
              </w:rPr>
            </w:pPr>
          </w:p>
        </w:tc>
        <w:tc>
          <w:tcPr>
            <w:tcW w:w="578" w:type="pct"/>
          </w:tcPr>
          <w:p w:rsidR="0005765C" w:rsidRPr="00C647E3" w:rsidRDefault="0005765C" w:rsidP="00295A88">
            <w:pPr>
              <w:spacing w:after="0" w:line="360" w:lineRule="auto"/>
              <w:rPr>
                <w:rFonts w:ascii="Calibri" w:hAnsi="Calibri"/>
              </w:rPr>
            </w:pPr>
            <w:r w:rsidRPr="00C647E3">
              <w:rPr>
                <w:rFonts w:ascii="Calibri" w:hAnsi="Calibri"/>
              </w:rPr>
              <w:t>Sì, in misura significativa</w:t>
            </w:r>
          </w:p>
        </w:tc>
        <w:tc>
          <w:tcPr>
            <w:tcW w:w="413" w:type="pct"/>
          </w:tcPr>
          <w:p w:rsidR="0005765C" w:rsidRPr="00C647E3" w:rsidRDefault="0005765C" w:rsidP="00295A88">
            <w:pPr>
              <w:spacing w:after="0" w:line="360" w:lineRule="auto"/>
              <w:rPr>
                <w:rFonts w:ascii="Calibri" w:hAnsi="Calibri"/>
              </w:rPr>
            </w:pPr>
            <w:r w:rsidRPr="00C647E3">
              <w:rPr>
                <w:rFonts w:ascii="Calibri" w:hAnsi="Calibri"/>
              </w:rPr>
              <w:t>Sì, in parte</w:t>
            </w:r>
          </w:p>
        </w:tc>
        <w:tc>
          <w:tcPr>
            <w:tcW w:w="367" w:type="pct"/>
          </w:tcPr>
          <w:p w:rsidR="0005765C" w:rsidRPr="00C647E3" w:rsidRDefault="0005765C" w:rsidP="00295A88">
            <w:pPr>
              <w:spacing w:after="0" w:line="360" w:lineRule="auto"/>
              <w:rPr>
                <w:rFonts w:ascii="Calibri" w:hAnsi="Calibri"/>
              </w:rPr>
            </w:pPr>
            <w:r w:rsidRPr="00C647E3">
              <w:rPr>
                <w:rFonts w:ascii="Calibri" w:hAnsi="Calibri"/>
              </w:rPr>
              <w:t>No</w:t>
            </w:r>
          </w:p>
        </w:tc>
        <w:tc>
          <w:tcPr>
            <w:tcW w:w="367" w:type="pct"/>
          </w:tcPr>
          <w:p w:rsidR="0005765C" w:rsidRPr="00C647E3" w:rsidRDefault="0005765C" w:rsidP="00295A88">
            <w:pPr>
              <w:spacing w:after="0" w:line="360" w:lineRule="auto"/>
              <w:rPr>
                <w:rFonts w:ascii="Calibri" w:hAnsi="Calibri"/>
              </w:rPr>
            </w:pPr>
            <w:r w:rsidRPr="00C647E3">
              <w:rPr>
                <w:rFonts w:ascii="Calibri" w:hAnsi="Calibri"/>
              </w:rPr>
              <w:t>Non so</w:t>
            </w:r>
          </w:p>
        </w:tc>
        <w:tc>
          <w:tcPr>
            <w:tcW w:w="462" w:type="pct"/>
          </w:tcPr>
          <w:p w:rsidR="0005765C" w:rsidRPr="00C647E3" w:rsidRDefault="0005765C" w:rsidP="00295A88">
            <w:pPr>
              <w:spacing w:after="0" w:line="360" w:lineRule="auto"/>
              <w:rPr>
                <w:rFonts w:ascii="Calibri" w:hAnsi="Calibri"/>
              </w:rPr>
            </w:pPr>
            <w:r w:rsidRPr="00C647E3">
              <w:rPr>
                <w:rFonts w:ascii="Calibri" w:hAnsi="Calibri"/>
              </w:rPr>
              <w:t xml:space="preserve">Non applicabile </w:t>
            </w:r>
          </w:p>
        </w:tc>
      </w:tr>
      <w:tr w:rsidR="0005765C" w:rsidRPr="00055137" w:rsidTr="00C425D5">
        <w:tc>
          <w:tcPr>
            <w:tcW w:w="2815" w:type="pct"/>
          </w:tcPr>
          <w:p w:rsidR="0005765C" w:rsidRPr="00C647E3" w:rsidRDefault="0005765C" w:rsidP="00295A88">
            <w:pPr>
              <w:spacing w:after="0" w:line="240" w:lineRule="auto"/>
              <w:jc w:val="both"/>
              <w:rPr>
                <w:rFonts w:ascii="Calibri" w:hAnsi="Calibri"/>
              </w:rPr>
            </w:pPr>
            <w:r w:rsidRPr="00C647E3">
              <w:rPr>
                <w:rFonts w:ascii="Calibri" w:hAnsi="Calibri"/>
              </w:rPr>
              <w:t>Costi sostenuti per rispondere alle domande dei consumatori su chi sia il loro partner contrattuale (se sia il mercato online o il commerciante che vende tramite il mercato online) e sull’applicabilità o meno del diritto dei consumatori</w:t>
            </w:r>
          </w:p>
        </w:tc>
        <w:tc>
          <w:tcPr>
            <w:tcW w:w="578" w:type="pct"/>
          </w:tcPr>
          <w:p w:rsidR="0005765C" w:rsidRPr="00C647E3" w:rsidRDefault="0005765C" w:rsidP="00295A88">
            <w:pPr>
              <w:spacing w:after="0" w:line="240" w:lineRule="auto"/>
              <w:rPr>
                <w:rFonts w:ascii="Calibri" w:hAnsi="Calibri"/>
              </w:rPr>
            </w:pPr>
          </w:p>
        </w:tc>
        <w:tc>
          <w:tcPr>
            <w:tcW w:w="413"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462" w:type="pct"/>
          </w:tcPr>
          <w:p w:rsidR="0005765C" w:rsidRPr="00C647E3" w:rsidRDefault="0005765C" w:rsidP="00295A88">
            <w:pPr>
              <w:spacing w:after="0" w:line="240" w:lineRule="auto"/>
              <w:rPr>
                <w:rFonts w:ascii="Calibri" w:hAnsi="Calibri"/>
              </w:rPr>
            </w:pPr>
          </w:p>
        </w:tc>
      </w:tr>
      <w:tr w:rsidR="0005765C" w:rsidRPr="00055137" w:rsidTr="00C425D5">
        <w:tc>
          <w:tcPr>
            <w:tcW w:w="2815" w:type="pct"/>
          </w:tcPr>
          <w:p w:rsidR="0005765C" w:rsidRPr="00C647E3" w:rsidRDefault="0005765C" w:rsidP="00295A88">
            <w:pPr>
              <w:spacing w:after="0" w:line="240" w:lineRule="auto"/>
              <w:jc w:val="both"/>
              <w:rPr>
                <w:rFonts w:ascii="Calibri" w:hAnsi="Calibri"/>
              </w:rPr>
            </w:pPr>
            <w:r w:rsidRPr="00C647E3">
              <w:rPr>
                <w:rFonts w:ascii="Calibri" w:hAnsi="Calibri"/>
              </w:rPr>
              <w:t xml:space="preserve">Costi sostenuti per rispondere alle domande dei consumatori su chi sia responsabile dell’esecuzione del contratto (ad esempio garanzia di legge in caso di beni difettosi, diritto di recesso entro il periodo di “riflessione” di 14 giorni, ritardata consegna), ossia se la responsabilità sia del mercato online o di un altro commerciante </w:t>
            </w:r>
          </w:p>
        </w:tc>
        <w:tc>
          <w:tcPr>
            <w:tcW w:w="578" w:type="pct"/>
          </w:tcPr>
          <w:p w:rsidR="0005765C" w:rsidRPr="00C647E3" w:rsidRDefault="0005765C" w:rsidP="00295A88">
            <w:pPr>
              <w:spacing w:after="0" w:line="240" w:lineRule="auto"/>
              <w:rPr>
                <w:rFonts w:ascii="Calibri" w:hAnsi="Calibri"/>
              </w:rPr>
            </w:pPr>
          </w:p>
        </w:tc>
        <w:tc>
          <w:tcPr>
            <w:tcW w:w="413"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462" w:type="pct"/>
          </w:tcPr>
          <w:p w:rsidR="0005765C" w:rsidRPr="00C647E3" w:rsidRDefault="0005765C" w:rsidP="00295A88">
            <w:pPr>
              <w:spacing w:after="0" w:line="240" w:lineRule="auto"/>
              <w:rPr>
                <w:rFonts w:ascii="Calibri" w:hAnsi="Calibri"/>
              </w:rPr>
            </w:pPr>
          </w:p>
        </w:tc>
      </w:tr>
      <w:tr w:rsidR="0005765C" w:rsidRPr="00055137" w:rsidTr="00C425D5">
        <w:tc>
          <w:tcPr>
            <w:tcW w:w="2815" w:type="pct"/>
          </w:tcPr>
          <w:p w:rsidR="0005765C" w:rsidRPr="00C647E3" w:rsidRDefault="0005765C" w:rsidP="00295A88">
            <w:pPr>
              <w:spacing w:after="0" w:line="240" w:lineRule="auto"/>
              <w:jc w:val="both"/>
              <w:rPr>
                <w:rFonts w:ascii="Calibri" w:hAnsi="Calibri"/>
              </w:rPr>
            </w:pPr>
            <w:r w:rsidRPr="00C647E3">
              <w:rPr>
                <w:rFonts w:ascii="Calibri" w:hAnsi="Calibri"/>
              </w:rPr>
              <w:t xml:space="preserve">Costi sostenuti per conformarsi alle norme nazionali, che obbligano la vostra impresa a rivelare ai consumatori con chi stanno per concludere il contratto e se sia applicabile il diritto dei consumatori </w:t>
            </w:r>
          </w:p>
        </w:tc>
        <w:tc>
          <w:tcPr>
            <w:tcW w:w="578" w:type="pct"/>
          </w:tcPr>
          <w:p w:rsidR="0005765C" w:rsidRPr="00C647E3" w:rsidRDefault="0005765C" w:rsidP="00295A88">
            <w:pPr>
              <w:spacing w:after="0" w:line="240" w:lineRule="auto"/>
              <w:rPr>
                <w:rFonts w:ascii="Calibri" w:hAnsi="Calibri"/>
              </w:rPr>
            </w:pPr>
          </w:p>
        </w:tc>
        <w:tc>
          <w:tcPr>
            <w:tcW w:w="413"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462" w:type="pct"/>
          </w:tcPr>
          <w:p w:rsidR="0005765C" w:rsidRPr="00C647E3" w:rsidRDefault="0005765C" w:rsidP="00295A88">
            <w:pPr>
              <w:spacing w:after="0" w:line="240" w:lineRule="auto"/>
              <w:rPr>
                <w:rFonts w:ascii="Calibri" w:hAnsi="Calibri"/>
              </w:rPr>
            </w:pPr>
          </w:p>
        </w:tc>
      </w:tr>
    </w:tbl>
    <w:p w:rsidR="0005765C" w:rsidRPr="00055137" w:rsidRDefault="0005765C" w:rsidP="00123ABC">
      <w:pPr>
        <w:jc w:val="both"/>
        <w:rPr>
          <w:rFonts w:ascii="Calibri" w:hAnsi="Calibri"/>
          <w:b/>
          <w:sz w:val="24"/>
          <w:szCs w:val="24"/>
        </w:rPr>
      </w:pPr>
    </w:p>
    <w:p w:rsidR="0005765C" w:rsidRPr="004D7B4E" w:rsidRDefault="0005765C" w:rsidP="00123ABC">
      <w:pPr>
        <w:jc w:val="both"/>
        <w:rPr>
          <w:rFonts w:ascii="Calibri" w:hAnsi="Calibri"/>
          <w:b/>
          <w:sz w:val="22"/>
          <w:szCs w:val="22"/>
        </w:rPr>
      </w:pPr>
      <w:r w:rsidRPr="004D7B4E">
        <w:rPr>
          <w:rFonts w:ascii="Calibri" w:hAnsi="Calibri"/>
          <w:b/>
          <w:sz w:val="22"/>
          <w:szCs w:val="22"/>
        </w:rPr>
        <w:t xml:space="preserve"> 2. A quanto ammontano i costi stimati indicati di seguito che dovete sostenere per adeguarvi alle differenti norme nazionali in materia di obblighi di informazione sui “mercati” online? </w:t>
      </w:r>
    </w:p>
    <w:p w:rsidR="0005765C" w:rsidRPr="004D7B4E" w:rsidRDefault="0005765C" w:rsidP="00123ABC">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r w:rsidRPr="004D7B4E">
        <w:rPr>
          <w:rFonts w:ascii="Calibri" w:hAnsi="Calibri"/>
          <w:i/>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1"/>
        <w:gridCol w:w="3182"/>
        <w:gridCol w:w="3185"/>
      </w:tblGrid>
      <w:tr w:rsidR="0005765C" w:rsidRPr="00055137" w:rsidTr="00C647E3">
        <w:tc>
          <w:tcPr>
            <w:tcW w:w="299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t xml:space="preserve">Importo in euro </w:t>
            </w:r>
          </w:p>
        </w:tc>
      </w:tr>
      <w:tr w:rsidR="0005765C" w:rsidRPr="00055137" w:rsidTr="00C647E3">
        <w:tc>
          <w:tcPr>
            <w:tcW w:w="2991" w:type="dxa"/>
          </w:tcPr>
          <w:p w:rsidR="0005765C" w:rsidRPr="00C647E3" w:rsidRDefault="0005765C" w:rsidP="00295A88">
            <w:pPr>
              <w:spacing w:after="0" w:line="240" w:lineRule="auto"/>
              <w:rPr>
                <w:rFonts w:ascii="Calibri" w:hAnsi="Calibri"/>
              </w:rPr>
            </w:pPr>
            <w:r w:rsidRPr="00C647E3">
              <w:rPr>
                <w:rFonts w:ascii="Calibri" w:hAnsi="Calibri"/>
              </w:rPr>
              <w:t xml:space="preserve">Costi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991" w:type="dxa"/>
          </w:tcPr>
          <w:p w:rsidR="0005765C" w:rsidRPr="00C647E3" w:rsidRDefault="0005765C" w:rsidP="00295A88">
            <w:pPr>
              <w:spacing w:after="0" w:line="240" w:lineRule="auto"/>
              <w:rPr>
                <w:rFonts w:ascii="Calibri" w:hAnsi="Calibri"/>
              </w:rPr>
            </w:pPr>
            <w:r w:rsidRPr="00C647E3">
              <w:rPr>
                <w:rFonts w:ascii="Calibri" w:hAnsi="Calibri"/>
              </w:rPr>
              <w:t>Costi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3C5047">
      <w:pPr>
        <w:jc w:val="both"/>
        <w:rPr>
          <w:rFonts w:ascii="Calibri" w:hAnsi="Calibri"/>
          <w:sz w:val="24"/>
          <w:szCs w:val="24"/>
        </w:rPr>
      </w:pPr>
    </w:p>
    <w:p w:rsidR="0005765C" w:rsidRPr="004D7B4E" w:rsidRDefault="0005765C" w:rsidP="0062103D">
      <w:pPr>
        <w:jc w:val="both"/>
        <w:rPr>
          <w:rFonts w:ascii="Calibri" w:hAnsi="Calibri"/>
          <w:sz w:val="22"/>
          <w:szCs w:val="22"/>
        </w:rPr>
      </w:pPr>
      <w:r w:rsidRPr="004D7B4E">
        <w:rPr>
          <w:rFonts w:ascii="Calibri" w:hAnsi="Calibri"/>
          <w:sz w:val="22"/>
          <w:szCs w:val="22"/>
        </w:rPr>
        <w:t>Costi una tantum: Si prega di stimare le risorse una tantum che dovete investire per entrare in un nuovo mercato dell’UE, in media per Stato membro.</w:t>
      </w:r>
    </w:p>
    <w:p w:rsidR="0005765C" w:rsidRPr="004D7B4E" w:rsidRDefault="0005765C" w:rsidP="0062103D">
      <w:pPr>
        <w:jc w:val="both"/>
        <w:rPr>
          <w:rFonts w:ascii="Calibri" w:hAnsi="Calibri"/>
          <w:sz w:val="22"/>
          <w:szCs w:val="22"/>
        </w:rPr>
      </w:pPr>
      <w:r w:rsidRPr="004D7B4E">
        <w:rPr>
          <w:rFonts w:ascii="Calibri" w:hAnsi="Calibri"/>
          <w:sz w:val="22"/>
          <w:szCs w:val="22"/>
        </w:rPr>
        <w:t>Costi periodici: Si prega di stimare le risorse che dovete investire periodicamente per ottemperare alle differenti norme nazionali, in media per Stato membro.</w:t>
      </w:r>
    </w:p>
    <w:p w:rsidR="0005765C" w:rsidRPr="004D7B4E" w:rsidRDefault="0005765C" w:rsidP="003C5047">
      <w:pPr>
        <w:jc w:val="both"/>
        <w:rPr>
          <w:rFonts w:ascii="Calibri" w:hAnsi="Calibri"/>
          <w:i/>
          <w:sz w:val="22"/>
          <w:szCs w:val="22"/>
        </w:rPr>
      </w:pP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123ABC">
      <w:pPr>
        <w:jc w:val="both"/>
        <w:rPr>
          <w:rFonts w:ascii="Calibri" w:hAnsi="Calibri"/>
          <w:sz w:val="22"/>
          <w:szCs w:val="22"/>
        </w:rPr>
      </w:pPr>
      <w:r w:rsidRPr="004D7B4E">
        <w:rPr>
          <w:rFonts w:ascii="Calibri" w:hAnsi="Calibri"/>
          <w:b/>
          <w:sz w:val="22"/>
          <w:szCs w:val="22"/>
        </w:rPr>
        <w:t>3. Di quanto tempo del personale o di quante risorse d’altro tipo avete bisogno, al momento di entrare nel mercato di un altro paese dell’UE, per conformarvi alle norme nazionali dell’altro Stato membro che vi obbligano a rivelare l’identità della parte contrattuale e/o del soggetto responsabile dei contratti conclusi tramite i mercati online?</w:t>
      </w:r>
      <w:r w:rsidRPr="004D7B4E">
        <w:rPr>
          <w:rFonts w:ascii="Calibri" w:hAnsi="Calibri"/>
          <w:sz w:val="22"/>
          <w:szCs w:val="22"/>
        </w:rPr>
        <w:t xml:space="preserve"> </w:t>
      </w:r>
    </w:p>
    <w:p w:rsidR="0005765C" w:rsidRPr="004D7B4E" w:rsidRDefault="0005765C" w:rsidP="00123ABC">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05765C" w:rsidRPr="00055137" w:rsidTr="00C647E3">
        <w:tc>
          <w:tcPr>
            <w:tcW w:w="281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t xml:space="preserve">Importo in euro </w:t>
            </w: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 xml:space="preserve">Costi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Costi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123ABC">
      <w:pPr>
        <w:jc w:val="both"/>
        <w:rPr>
          <w:rFonts w:ascii="Calibri" w:hAnsi="Calibri"/>
          <w:b/>
          <w:sz w:val="24"/>
          <w:szCs w:val="24"/>
        </w:rPr>
      </w:pPr>
    </w:p>
    <w:p w:rsidR="0005765C" w:rsidRPr="004D7B4E" w:rsidRDefault="0005765C" w:rsidP="003C5047">
      <w:pPr>
        <w:jc w:val="both"/>
        <w:rPr>
          <w:rFonts w:ascii="Calibri" w:hAnsi="Calibri"/>
          <w:sz w:val="22"/>
          <w:szCs w:val="22"/>
        </w:rPr>
      </w:pPr>
      <w:r w:rsidRPr="004D7B4E">
        <w:rPr>
          <w:rFonts w:ascii="Calibri" w:hAnsi="Calibri"/>
          <w:sz w:val="22"/>
          <w:szCs w:val="22"/>
        </w:rPr>
        <w:t>Costi una tantum: Si prega di stimare le risorse una tantum che dovete investire per entrare in un nuovo mercato dell’UE, in media per Stato membro.</w:t>
      </w:r>
    </w:p>
    <w:p w:rsidR="0005765C" w:rsidRPr="004D7B4E" w:rsidRDefault="0005765C" w:rsidP="0062103D">
      <w:pPr>
        <w:jc w:val="both"/>
        <w:rPr>
          <w:rFonts w:ascii="Calibri" w:hAnsi="Calibri"/>
          <w:sz w:val="22"/>
          <w:szCs w:val="22"/>
        </w:rPr>
      </w:pPr>
      <w:r w:rsidRPr="004D7B4E">
        <w:rPr>
          <w:rFonts w:ascii="Calibri" w:hAnsi="Calibri"/>
          <w:sz w:val="22"/>
          <w:szCs w:val="22"/>
        </w:rPr>
        <w:t>Costi periodici: Si prega di stimare le risorse che dovete investire periodicamente per ottemperare alle differenti norme nazionali, in media per Stato membro.</w:t>
      </w:r>
    </w:p>
    <w:p w:rsidR="0005765C" w:rsidRPr="004D7B4E" w:rsidRDefault="0005765C" w:rsidP="003C5047">
      <w:pPr>
        <w:jc w:val="both"/>
        <w:rPr>
          <w:rFonts w:ascii="Calibri" w:hAnsi="Calibri"/>
          <w:i/>
          <w:sz w:val="22"/>
          <w:szCs w:val="22"/>
        </w:rPr>
      </w:pP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123ABC">
      <w:pPr>
        <w:jc w:val="both"/>
        <w:rPr>
          <w:rFonts w:ascii="Calibri" w:hAnsi="Calibri"/>
          <w:sz w:val="22"/>
          <w:szCs w:val="22"/>
        </w:rPr>
      </w:pPr>
    </w:p>
    <w:p w:rsidR="0005765C" w:rsidRPr="004D7B4E" w:rsidRDefault="0005765C" w:rsidP="00123ABC">
      <w:pPr>
        <w:jc w:val="both"/>
        <w:rPr>
          <w:rFonts w:ascii="Calibri" w:hAnsi="Calibri"/>
          <w:sz w:val="22"/>
          <w:szCs w:val="22"/>
        </w:rPr>
      </w:pPr>
      <w:r w:rsidRPr="004D7B4E">
        <w:rPr>
          <w:rFonts w:ascii="Calibri" w:hAnsi="Calibri"/>
          <w:b/>
          <w:sz w:val="22"/>
          <w:szCs w:val="22"/>
        </w:rPr>
        <w:t>4. Si prega di spiegare</w:t>
      </w:r>
      <w:r w:rsidRPr="004D7B4E">
        <w:rPr>
          <w:rFonts w:ascii="Calibri" w:hAnsi="Calibri"/>
          <w:sz w:val="22"/>
          <w:szCs w:val="22"/>
        </w:rPr>
        <w:t xml:space="preserve"> in particolare la natura dei vostri altri costi/attività. Se non potete quantificare le risorse interessate, descrivete per favore gli adeguamenti necessari.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05765C" w:rsidRPr="004D7B4E" w:rsidTr="00295A88">
        <w:tc>
          <w:tcPr>
            <w:tcW w:w="14220" w:type="dxa"/>
          </w:tcPr>
          <w:p w:rsidR="0005765C" w:rsidRPr="004D7B4E" w:rsidRDefault="0005765C" w:rsidP="00295A88">
            <w:pPr>
              <w:spacing w:after="0" w:line="240" w:lineRule="auto"/>
              <w:jc w:val="both"/>
              <w:rPr>
                <w:rFonts w:ascii="Calibri" w:hAnsi="Calibri"/>
                <w:sz w:val="22"/>
                <w:szCs w:val="22"/>
              </w:rPr>
            </w:pPr>
          </w:p>
          <w:p w:rsidR="0005765C" w:rsidRPr="004D7B4E" w:rsidRDefault="0005765C" w:rsidP="00295A88">
            <w:pPr>
              <w:spacing w:after="0" w:line="240" w:lineRule="auto"/>
              <w:jc w:val="both"/>
              <w:rPr>
                <w:rFonts w:ascii="Calibri" w:hAnsi="Calibri"/>
                <w:sz w:val="22"/>
                <w:szCs w:val="22"/>
              </w:rPr>
            </w:pPr>
          </w:p>
          <w:p w:rsidR="0005765C" w:rsidRPr="004D7B4E" w:rsidRDefault="0005765C" w:rsidP="00295A88">
            <w:pPr>
              <w:spacing w:after="0" w:line="240" w:lineRule="auto"/>
              <w:jc w:val="both"/>
              <w:rPr>
                <w:rFonts w:ascii="Calibri" w:hAnsi="Calibri"/>
                <w:sz w:val="22"/>
                <w:szCs w:val="22"/>
              </w:rPr>
            </w:pPr>
          </w:p>
        </w:tc>
      </w:tr>
    </w:tbl>
    <w:p w:rsidR="0005765C" w:rsidRPr="004D7B4E" w:rsidRDefault="0005765C" w:rsidP="00123ABC">
      <w:pPr>
        <w:jc w:val="both"/>
        <w:rPr>
          <w:rFonts w:ascii="Calibri" w:hAnsi="Calibri"/>
          <w:sz w:val="22"/>
          <w:szCs w:val="22"/>
        </w:rPr>
      </w:pPr>
    </w:p>
    <w:p w:rsidR="0005765C" w:rsidRPr="004D7B4E" w:rsidRDefault="0005765C" w:rsidP="00123ABC">
      <w:pPr>
        <w:jc w:val="both"/>
        <w:rPr>
          <w:rFonts w:ascii="Calibri" w:hAnsi="Calibri"/>
          <w:b/>
          <w:sz w:val="22"/>
          <w:szCs w:val="22"/>
        </w:rPr>
      </w:pPr>
      <w:r w:rsidRPr="004D7B4E">
        <w:rPr>
          <w:rFonts w:ascii="Calibri" w:hAnsi="Calibri"/>
          <w:b/>
          <w:sz w:val="22"/>
          <w:szCs w:val="22"/>
        </w:rPr>
        <w:t xml:space="preserve">5. Questi costi hanno ripercussioni sulla decisione della vostra impresa di entrare in altri mercati dell’UE? </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Incoraggiano la mia impresa a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hanno ripercussioni significative sulla decisione della mia impresa di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Scoraggiano la mia impresa dall’entrare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so</w:t>
      </w:r>
    </w:p>
    <w:p w:rsidR="0005765C" w:rsidRPr="004D7B4E" w:rsidRDefault="0005765C" w:rsidP="00123ABC">
      <w:pPr>
        <w:jc w:val="both"/>
        <w:rPr>
          <w:rFonts w:ascii="Calibri" w:hAnsi="Calibri"/>
          <w:sz w:val="22"/>
          <w:szCs w:val="22"/>
        </w:rPr>
      </w:pPr>
    </w:p>
    <w:p w:rsidR="0005765C" w:rsidRPr="004D7B4E" w:rsidRDefault="0005765C" w:rsidP="00123ABC">
      <w:pPr>
        <w:jc w:val="both"/>
        <w:rPr>
          <w:rFonts w:ascii="Calibri" w:hAnsi="Calibri"/>
          <w:b/>
          <w:sz w:val="22"/>
          <w:szCs w:val="22"/>
        </w:rPr>
      </w:pPr>
      <w:r w:rsidRPr="004D7B4E">
        <w:rPr>
          <w:rFonts w:ascii="Calibri" w:hAnsi="Calibri"/>
          <w:b/>
          <w:sz w:val="22"/>
          <w:szCs w:val="22"/>
        </w:rPr>
        <w:t>6. Siete d’accordo sul fatto che, in tutta l’UE, i consumatori che acquistano da mercati online dovrebbero essere informati su quanto segue?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5"/>
        <w:gridCol w:w="1197"/>
        <w:gridCol w:w="1626"/>
        <w:gridCol w:w="1626"/>
        <w:gridCol w:w="1016"/>
        <w:gridCol w:w="1006"/>
      </w:tblGrid>
      <w:tr w:rsidR="0005765C" w:rsidRPr="00055137" w:rsidTr="00C425D5">
        <w:tc>
          <w:tcPr>
            <w:tcW w:w="2117" w:type="pct"/>
          </w:tcPr>
          <w:p w:rsidR="0005765C" w:rsidRPr="00C647E3" w:rsidRDefault="0005765C" w:rsidP="00295A88">
            <w:pPr>
              <w:spacing w:after="0" w:line="240" w:lineRule="auto"/>
              <w:jc w:val="both"/>
              <w:rPr>
                <w:rFonts w:ascii="Calibri" w:hAnsi="Calibri"/>
              </w:rPr>
            </w:pPr>
          </w:p>
        </w:tc>
        <w:tc>
          <w:tcPr>
            <w:tcW w:w="424" w:type="pct"/>
          </w:tcPr>
          <w:p w:rsidR="0005765C" w:rsidRPr="00C647E3" w:rsidRDefault="0005765C" w:rsidP="00295A88">
            <w:pPr>
              <w:spacing w:after="0" w:line="240" w:lineRule="auto"/>
              <w:jc w:val="both"/>
              <w:rPr>
                <w:rFonts w:ascii="Calibri" w:hAnsi="Calibri"/>
              </w:rPr>
            </w:pPr>
            <w:r w:rsidRPr="00C647E3">
              <w:rPr>
                <w:rFonts w:ascii="Calibri" w:hAnsi="Calibri"/>
              </w:rPr>
              <w:t xml:space="preserve">Pienamente d'accordo </w:t>
            </w:r>
          </w:p>
        </w:tc>
        <w:tc>
          <w:tcPr>
            <w:tcW w:w="382" w:type="pct"/>
          </w:tcPr>
          <w:p w:rsidR="0005765C" w:rsidRPr="00C647E3" w:rsidRDefault="0005765C" w:rsidP="00295A88">
            <w:pPr>
              <w:spacing w:after="0" w:line="240" w:lineRule="auto"/>
              <w:jc w:val="both"/>
              <w:rPr>
                <w:rFonts w:ascii="Calibri" w:hAnsi="Calibri"/>
              </w:rPr>
            </w:pPr>
            <w:r w:rsidRPr="00C647E3">
              <w:rPr>
                <w:rFonts w:ascii="Calibri" w:hAnsi="Calibri"/>
              </w:rPr>
              <w:t>Tendenzialmente d'accordo</w:t>
            </w:r>
          </w:p>
        </w:tc>
        <w:tc>
          <w:tcPr>
            <w:tcW w:w="424" w:type="pct"/>
          </w:tcPr>
          <w:p w:rsidR="0005765C" w:rsidRPr="00C647E3" w:rsidRDefault="0005765C" w:rsidP="00295A88">
            <w:pPr>
              <w:spacing w:after="0" w:line="240" w:lineRule="auto"/>
              <w:jc w:val="both"/>
              <w:rPr>
                <w:rFonts w:ascii="Calibri" w:hAnsi="Calibri"/>
              </w:rPr>
            </w:pPr>
            <w:r w:rsidRPr="00C647E3">
              <w:rPr>
                <w:rFonts w:ascii="Calibri" w:hAnsi="Calibri"/>
              </w:rPr>
              <w:t>Tendenzialmente in disaccordo</w:t>
            </w:r>
          </w:p>
        </w:tc>
        <w:tc>
          <w:tcPr>
            <w:tcW w:w="509" w:type="pct"/>
          </w:tcPr>
          <w:p w:rsidR="0005765C" w:rsidRPr="00C647E3" w:rsidRDefault="0005765C" w:rsidP="00295A88">
            <w:pPr>
              <w:spacing w:after="0" w:line="240" w:lineRule="auto"/>
              <w:jc w:val="both"/>
              <w:rPr>
                <w:rFonts w:ascii="Calibri" w:hAnsi="Calibri"/>
              </w:rPr>
            </w:pPr>
            <w:r w:rsidRPr="00C647E3">
              <w:rPr>
                <w:rFonts w:ascii="Calibri" w:hAnsi="Calibri"/>
              </w:rPr>
              <w:t>Per niente d'accordo</w:t>
            </w:r>
          </w:p>
        </w:tc>
        <w:tc>
          <w:tcPr>
            <w:tcW w:w="1143" w:type="pct"/>
          </w:tcPr>
          <w:p w:rsidR="0005765C" w:rsidRPr="00C647E3" w:rsidRDefault="0005765C" w:rsidP="00295A88">
            <w:pPr>
              <w:spacing w:after="0" w:line="240" w:lineRule="auto"/>
              <w:jc w:val="both"/>
              <w:rPr>
                <w:rFonts w:ascii="Calibri" w:hAnsi="Calibri"/>
              </w:rPr>
            </w:pPr>
            <w:r w:rsidRPr="00C647E3">
              <w:rPr>
                <w:rFonts w:ascii="Calibri" w:hAnsi="Calibri"/>
              </w:rPr>
              <w:t>Non so</w:t>
            </w:r>
          </w:p>
        </w:tc>
      </w:tr>
      <w:tr w:rsidR="0005765C" w:rsidRPr="00055137" w:rsidTr="00C425D5">
        <w:tc>
          <w:tcPr>
            <w:tcW w:w="2117" w:type="pct"/>
          </w:tcPr>
          <w:p w:rsidR="0005765C" w:rsidRPr="00C647E3" w:rsidRDefault="0005765C" w:rsidP="00295A88">
            <w:pPr>
              <w:spacing w:after="0" w:line="240" w:lineRule="auto"/>
              <w:jc w:val="both"/>
              <w:rPr>
                <w:rFonts w:ascii="Calibri" w:hAnsi="Calibri"/>
              </w:rPr>
            </w:pPr>
            <w:r w:rsidRPr="00C647E3">
              <w:rPr>
                <w:rFonts w:ascii="Calibri" w:hAnsi="Calibri"/>
              </w:rPr>
              <w:t>Se stanno acquistando direttamente dal mercato online o da qualcun altro</w:t>
            </w:r>
          </w:p>
        </w:tc>
        <w:tc>
          <w:tcPr>
            <w:tcW w:w="424" w:type="pct"/>
          </w:tcPr>
          <w:p w:rsidR="0005765C" w:rsidRPr="00C647E3" w:rsidRDefault="0005765C" w:rsidP="00295A88">
            <w:pPr>
              <w:spacing w:after="0" w:line="240" w:lineRule="auto"/>
              <w:jc w:val="both"/>
              <w:rPr>
                <w:rFonts w:ascii="Calibri" w:hAnsi="Calibri"/>
              </w:rPr>
            </w:pPr>
          </w:p>
        </w:tc>
        <w:tc>
          <w:tcPr>
            <w:tcW w:w="382" w:type="pct"/>
          </w:tcPr>
          <w:p w:rsidR="0005765C" w:rsidRPr="00C647E3" w:rsidRDefault="0005765C" w:rsidP="00295A88">
            <w:pPr>
              <w:spacing w:after="0" w:line="240" w:lineRule="auto"/>
              <w:jc w:val="both"/>
              <w:rPr>
                <w:rFonts w:ascii="Calibri" w:hAnsi="Calibri"/>
              </w:rPr>
            </w:pPr>
          </w:p>
        </w:tc>
        <w:tc>
          <w:tcPr>
            <w:tcW w:w="424" w:type="pct"/>
          </w:tcPr>
          <w:p w:rsidR="0005765C" w:rsidRPr="00C647E3" w:rsidRDefault="0005765C" w:rsidP="00295A88">
            <w:pPr>
              <w:spacing w:after="0" w:line="240" w:lineRule="auto"/>
              <w:jc w:val="both"/>
              <w:rPr>
                <w:rFonts w:ascii="Calibri" w:hAnsi="Calibri"/>
              </w:rPr>
            </w:pPr>
          </w:p>
        </w:tc>
        <w:tc>
          <w:tcPr>
            <w:tcW w:w="509" w:type="pct"/>
          </w:tcPr>
          <w:p w:rsidR="0005765C" w:rsidRPr="00C647E3" w:rsidRDefault="0005765C" w:rsidP="00295A88">
            <w:pPr>
              <w:spacing w:after="0" w:line="240" w:lineRule="auto"/>
              <w:jc w:val="both"/>
              <w:rPr>
                <w:rFonts w:ascii="Calibri" w:hAnsi="Calibri"/>
              </w:rPr>
            </w:pPr>
          </w:p>
        </w:tc>
        <w:tc>
          <w:tcPr>
            <w:tcW w:w="1143" w:type="pct"/>
          </w:tcPr>
          <w:p w:rsidR="0005765C" w:rsidRPr="00C647E3" w:rsidRDefault="0005765C" w:rsidP="00295A88">
            <w:pPr>
              <w:spacing w:after="0" w:line="240" w:lineRule="auto"/>
              <w:jc w:val="both"/>
              <w:rPr>
                <w:rFonts w:ascii="Calibri" w:hAnsi="Calibri"/>
              </w:rPr>
            </w:pPr>
          </w:p>
        </w:tc>
      </w:tr>
      <w:tr w:rsidR="0005765C" w:rsidRPr="00055137" w:rsidTr="00C425D5">
        <w:tc>
          <w:tcPr>
            <w:tcW w:w="2117" w:type="pct"/>
          </w:tcPr>
          <w:p w:rsidR="0005765C" w:rsidRPr="00C647E3" w:rsidRDefault="0005765C" w:rsidP="00295A88">
            <w:pPr>
              <w:spacing w:after="0" w:line="240" w:lineRule="auto"/>
              <w:jc w:val="both"/>
              <w:rPr>
                <w:rFonts w:ascii="Calibri" w:hAnsi="Calibri"/>
              </w:rPr>
            </w:pPr>
            <w:r w:rsidRPr="00C647E3">
              <w:rPr>
                <w:rFonts w:ascii="Calibri" w:hAnsi="Calibri"/>
              </w:rPr>
              <w:t>Se la parte contraente dichiara di essere un commerciante o meno</w:t>
            </w:r>
          </w:p>
        </w:tc>
        <w:tc>
          <w:tcPr>
            <w:tcW w:w="424" w:type="pct"/>
          </w:tcPr>
          <w:p w:rsidR="0005765C" w:rsidRPr="00C647E3" w:rsidRDefault="0005765C" w:rsidP="00295A88">
            <w:pPr>
              <w:spacing w:after="0" w:line="240" w:lineRule="auto"/>
              <w:jc w:val="both"/>
              <w:rPr>
                <w:rFonts w:ascii="Calibri" w:hAnsi="Calibri"/>
              </w:rPr>
            </w:pPr>
          </w:p>
        </w:tc>
        <w:tc>
          <w:tcPr>
            <w:tcW w:w="382" w:type="pct"/>
          </w:tcPr>
          <w:p w:rsidR="0005765C" w:rsidRPr="00C647E3" w:rsidRDefault="0005765C" w:rsidP="00295A88">
            <w:pPr>
              <w:spacing w:after="0" w:line="240" w:lineRule="auto"/>
              <w:jc w:val="both"/>
              <w:rPr>
                <w:rFonts w:ascii="Calibri" w:hAnsi="Calibri"/>
              </w:rPr>
            </w:pPr>
          </w:p>
        </w:tc>
        <w:tc>
          <w:tcPr>
            <w:tcW w:w="424" w:type="pct"/>
          </w:tcPr>
          <w:p w:rsidR="0005765C" w:rsidRPr="00C647E3" w:rsidRDefault="0005765C" w:rsidP="00295A88">
            <w:pPr>
              <w:spacing w:after="0" w:line="240" w:lineRule="auto"/>
              <w:jc w:val="both"/>
              <w:rPr>
                <w:rFonts w:ascii="Calibri" w:hAnsi="Calibri"/>
              </w:rPr>
            </w:pPr>
          </w:p>
        </w:tc>
        <w:tc>
          <w:tcPr>
            <w:tcW w:w="509" w:type="pct"/>
          </w:tcPr>
          <w:p w:rsidR="0005765C" w:rsidRPr="00C647E3" w:rsidRDefault="0005765C" w:rsidP="00295A88">
            <w:pPr>
              <w:spacing w:after="0" w:line="240" w:lineRule="auto"/>
              <w:jc w:val="both"/>
              <w:rPr>
                <w:rFonts w:ascii="Calibri" w:hAnsi="Calibri"/>
              </w:rPr>
            </w:pPr>
          </w:p>
        </w:tc>
        <w:tc>
          <w:tcPr>
            <w:tcW w:w="1143" w:type="pct"/>
          </w:tcPr>
          <w:p w:rsidR="0005765C" w:rsidRPr="00C647E3" w:rsidRDefault="0005765C" w:rsidP="00295A88">
            <w:pPr>
              <w:spacing w:after="0" w:line="240" w:lineRule="auto"/>
              <w:jc w:val="both"/>
              <w:rPr>
                <w:rFonts w:ascii="Calibri" w:hAnsi="Calibri"/>
              </w:rPr>
            </w:pPr>
          </w:p>
        </w:tc>
      </w:tr>
      <w:tr w:rsidR="0005765C" w:rsidRPr="00055137" w:rsidTr="00C425D5">
        <w:trPr>
          <w:trHeight w:val="510"/>
        </w:trPr>
        <w:tc>
          <w:tcPr>
            <w:tcW w:w="2117" w:type="pct"/>
          </w:tcPr>
          <w:p w:rsidR="0005765C" w:rsidRPr="00C647E3" w:rsidRDefault="0005765C" w:rsidP="00295A88">
            <w:pPr>
              <w:spacing w:after="0" w:line="240" w:lineRule="auto"/>
              <w:jc w:val="both"/>
              <w:rPr>
                <w:rFonts w:ascii="Calibri" w:hAnsi="Calibri"/>
              </w:rPr>
            </w:pPr>
            <w:r w:rsidRPr="00C647E3">
              <w:rPr>
                <w:rFonts w:ascii="Calibri" w:hAnsi="Calibri"/>
              </w:rPr>
              <w:t>Se all'acquisto in questione sono applicabili i diritti dei consumatori dell’UE</w:t>
            </w:r>
          </w:p>
        </w:tc>
        <w:tc>
          <w:tcPr>
            <w:tcW w:w="424" w:type="pct"/>
          </w:tcPr>
          <w:p w:rsidR="0005765C" w:rsidRPr="00C647E3" w:rsidRDefault="0005765C" w:rsidP="00295A88">
            <w:pPr>
              <w:spacing w:after="0" w:line="240" w:lineRule="auto"/>
              <w:jc w:val="both"/>
              <w:rPr>
                <w:rFonts w:ascii="Calibri" w:hAnsi="Calibri"/>
              </w:rPr>
            </w:pPr>
          </w:p>
        </w:tc>
        <w:tc>
          <w:tcPr>
            <w:tcW w:w="382" w:type="pct"/>
          </w:tcPr>
          <w:p w:rsidR="0005765C" w:rsidRPr="00C647E3" w:rsidRDefault="0005765C" w:rsidP="00295A88">
            <w:pPr>
              <w:spacing w:after="0" w:line="240" w:lineRule="auto"/>
              <w:jc w:val="both"/>
              <w:rPr>
                <w:rFonts w:ascii="Calibri" w:hAnsi="Calibri"/>
              </w:rPr>
            </w:pPr>
          </w:p>
        </w:tc>
        <w:tc>
          <w:tcPr>
            <w:tcW w:w="424" w:type="pct"/>
          </w:tcPr>
          <w:p w:rsidR="0005765C" w:rsidRPr="00C647E3" w:rsidRDefault="0005765C" w:rsidP="00295A88">
            <w:pPr>
              <w:spacing w:after="0" w:line="240" w:lineRule="auto"/>
              <w:jc w:val="both"/>
              <w:rPr>
                <w:rFonts w:ascii="Calibri" w:hAnsi="Calibri"/>
              </w:rPr>
            </w:pPr>
          </w:p>
        </w:tc>
        <w:tc>
          <w:tcPr>
            <w:tcW w:w="509" w:type="pct"/>
          </w:tcPr>
          <w:p w:rsidR="0005765C" w:rsidRPr="00C647E3" w:rsidRDefault="0005765C" w:rsidP="00295A88">
            <w:pPr>
              <w:spacing w:after="0" w:line="240" w:lineRule="auto"/>
              <w:jc w:val="both"/>
              <w:rPr>
                <w:rFonts w:ascii="Calibri" w:hAnsi="Calibri"/>
              </w:rPr>
            </w:pPr>
          </w:p>
        </w:tc>
        <w:tc>
          <w:tcPr>
            <w:tcW w:w="1143" w:type="pct"/>
          </w:tcPr>
          <w:p w:rsidR="0005765C" w:rsidRPr="00C647E3" w:rsidRDefault="0005765C" w:rsidP="00295A88">
            <w:pPr>
              <w:spacing w:after="0" w:line="240" w:lineRule="auto"/>
              <w:jc w:val="both"/>
              <w:rPr>
                <w:rFonts w:ascii="Calibri" w:hAnsi="Calibri"/>
              </w:rPr>
            </w:pPr>
          </w:p>
        </w:tc>
      </w:tr>
    </w:tbl>
    <w:p w:rsidR="0005765C" w:rsidRPr="00055137" w:rsidRDefault="0005765C" w:rsidP="00123ABC">
      <w:pPr>
        <w:jc w:val="both"/>
        <w:rPr>
          <w:rFonts w:ascii="Calibri" w:hAnsi="Calibri"/>
          <w:sz w:val="24"/>
          <w:szCs w:val="24"/>
        </w:rPr>
      </w:pPr>
    </w:p>
    <w:p w:rsidR="0005765C" w:rsidRPr="004D7B4E" w:rsidRDefault="0005765C" w:rsidP="00123ABC">
      <w:pPr>
        <w:jc w:val="both"/>
        <w:rPr>
          <w:rFonts w:ascii="Calibri" w:hAnsi="Calibri"/>
          <w:sz w:val="22"/>
          <w:szCs w:val="22"/>
        </w:rPr>
      </w:pPr>
      <w:r w:rsidRPr="004D7B4E">
        <w:rPr>
          <w:rFonts w:ascii="Calibri" w:hAnsi="Calibri"/>
          <w:b/>
          <w:sz w:val="22"/>
          <w:szCs w:val="22"/>
        </w:rPr>
        <w:t>7. L’eventuale introduzione di nuove norme armonizzate dell’UE</w:t>
      </w:r>
      <w:r w:rsidRPr="004D7B4E">
        <w:rPr>
          <w:rFonts w:ascii="Calibri" w:hAnsi="Calibri"/>
          <w:sz w:val="22"/>
          <w:szCs w:val="22"/>
        </w:rPr>
        <w:t xml:space="preserve"> che obbligassero i mercati online a informare i consumatori sull'identità della loro parte contraente e a specificare se essi godano dei diritti dei consumatori dell’UE nei confronti di tale persona/soggetto avrebbe ripercussioni sulla decisione della vostra impresa di entrare in altri mercati dell’UE? </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Mi incoraggerebbe a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avrebbe ripercussioni significative sulla mia decisione di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 xml:space="preserve"> Mi dissuaderebbe dall’entrare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so</w:t>
      </w:r>
    </w:p>
    <w:p w:rsidR="0005765C" w:rsidRPr="004D7B4E" w:rsidRDefault="0005765C" w:rsidP="00123ABC">
      <w:pPr>
        <w:ind w:left="720"/>
        <w:contextualSpacing/>
        <w:rPr>
          <w:rFonts w:ascii="Calibri" w:hAnsi="Calibri"/>
          <w:sz w:val="22"/>
          <w:szCs w:val="22"/>
        </w:rPr>
      </w:pPr>
    </w:p>
    <w:p w:rsidR="0005765C" w:rsidRPr="004D7B4E" w:rsidRDefault="0005765C" w:rsidP="00123ABC">
      <w:pPr>
        <w:jc w:val="both"/>
        <w:rPr>
          <w:rFonts w:ascii="Calibri" w:hAnsi="Calibri"/>
          <w:sz w:val="22"/>
          <w:szCs w:val="22"/>
        </w:rPr>
      </w:pPr>
      <w:r w:rsidRPr="004D7B4E">
        <w:rPr>
          <w:rFonts w:ascii="Calibri" w:hAnsi="Calibri"/>
          <w:b/>
          <w:sz w:val="22"/>
          <w:szCs w:val="22"/>
        </w:rPr>
        <w:t>8.</w:t>
      </w:r>
      <w:r w:rsidRPr="004D7B4E">
        <w:rPr>
          <w:rFonts w:ascii="Calibri" w:hAnsi="Calibri"/>
          <w:sz w:val="22"/>
          <w:szCs w:val="22"/>
        </w:rPr>
        <w:t xml:space="preserve"> </w:t>
      </w:r>
      <w:r w:rsidRPr="004D7B4E">
        <w:rPr>
          <w:rFonts w:ascii="Calibri" w:hAnsi="Calibri"/>
          <w:b/>
          <w:sz w:val="22"/>
          <w:szCs w:val="22"/>
        </w:rPr>
        <w:t xml:space="preserve">Si prega di stimare i costi che, a vostro parere, la vostra impresa dovrebbe sostenere per conformarsi ai nuovi requisiti. </w:t>
      </w:r>
    </w:p>
    <w:p w:rsidR="0005765C" w:rsidRPr="00055137" w:rsidRDefault="0005765C" w:rsidP="00123ABC">
      <w:pPr>
        <w:jc w:val="both"/>
        <w:rPr>
          <w:rFonts w:ascii="Calibri" w:hAnsi="Calibri"/>
          <w:sz w:val="24"/>
          <w:szCs w:val="24"/>
        </w:rPr>
      </w:pPr>
      <w:r w:rsidRPr="004D7B4E">
        <w:rPr>
          <w:rFonts w:ascii="Calibri" w:hAnsi="Calibri"/>
          <w:sz w:val="22"/>
          <w:szCs w:val="22"/>
        </w:rPr>
        <w:t>Potete rispondere in termini di tempo del personale o di importo in euro ovvero entrambi se dovete sostenere costi per il personale e d’altro tipo</w:t>
      </w:r>
      <w:r w:rsidRPr="00055137">
        <w:rPr>
          <w:rFonts w:ascii="Calibri" w:hAnsi="Calibri"/>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05765C" w:rsidRPr="00055137" w:rsidTr="00C647E3">
        <w:tc>
          <w:tcPr>
            <w:tcW w:w="281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t xml:space="preserve">Importo in euro </w:t>
            </w: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 xml:space="preserve">Costi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Costi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123ABC">
      <w:pPr>
        <w:jc w:val="both"/>
        <w:rPr>
          <w:rFonts w:ascii="Calibri" w:hAnsi="Calibri"/>
          <w:b/>
          <w:sz w:val="24"/>
          <w:szCs w:val="24"/>
        </w:rPr>
      </w:pPr>
    </w:p>
    <w:p w:rsidR="0005765C" w:rsidRPr="004D7B4E" w:rsidRDefault="0005765C" w:rsidP="0062103D">
      <w:pPr>
        <w:jc w:val="both"/>
        <w:rPr>
          <w:rFonts w:ascii="Calibri" w:hAnsi="Calibri"/>
          <w:sz w:val="22"/>
          <w:szCs w:val="22"/>
        </w:rPr>
      </w:pPr>
      <w:r w:rsidRPr="004D7B4E">
        <w:rPr>
          <w:rFonts w:ascii="Calibri" w:hAnsi="Calibri"/>
          <w:sz w:val="22"/>
          <w:szCs w:val="22"/>
        </w:rPr>
        <w:t>Costi una tantum: Si prega di indicare le risorse una tantum che dovreste investire per garantire la conformità alla nuova norma [ad esempio verifica della conformità alle nuove norme e conseguente adeguamento delle pratiche commerciali (ad esempio aggiornamento del vostro sito web), costi per consulenze legali/tecniche].</w:t>
      </w:r>
    </w:p>
    <w:p w:rsidR="0005765C" w:rsidRPr="004D7B4E" w:rsidRDefault="0005765C" w:rsidP="00123ABC">
      <w:pPr>
        <w:jc w:val="both"/>
        <w:rPr>
          <w:rFonts w:ascii="Calibri" w:hAnsi="Calibri"/>
          <w:b/>
          <w:sz w:val="22"/>
          <w:szCs w:val="22"/>
        </w:rPr>
      </w:pPr>
      <w:r w:rsidRPr="004D7B4E">
        <w:rPr>
          <w:rFonts w:ascii="Calibri" w:hAnsi="Calibri"/>
          <w:sz w:val="22"/>
          <w:szCs w:val="22"/>
        </w:rPr>
        <w:t>Costi periodici: Si prega di stimare le risorse che dovreste investire periodicamente per ottemperare alla nuova norma (ad esempio gestire il sito web aggiornato).</w:t>
      </w:r>
    </w:p>
    <w:p w:rsidR="0005765C" w:rsidRPr="004D7B4E" w:rsidRDefault="0005765C" w:rsidP="00123ABC">
      <w:pPr>
        <w:jc w:val="both"/>
        <w:rPr>
          <w:rFonts w:ascii="Calibri" w:hAnsi="Calibri"/>
          <w:b/>
          <w:i/>
          <w:sz w:val="22"/>
          <w:szCs w:val="22"/>
        </w:rPr>
      </w:pPr>
      <w:r w:rsidRPr="004D7B4E">
        <w:rPr>
          <w:rFonts w:ascii="Calibri" w:hAnsi="Calibri"/>
          <w:i/>
          <w:sz w:val="22"/>
          <w:szCs w:val="22"/>
        </w:rPr>
        <w:t>Nota: si prega di indicare il tempo del personale in giornate lavorative, con 1 giorno lavorativo = 8 ore del tempo del personale. Si prega di non considerare il tempo del personale dedicato a lavori di traduzione. Se non è richiesto tempo del personale, indicare “0”.</w:t>
      </w:r>
    </w:p>
    <w:p w:rsidR="0005765C" w:rsidRPr="004D7B4E" w:rsidRDefault="0005765C" w:rsidP="00123ABC">
      <w:pPr>
        <w:jc w:val="both"/>
        <w:rPr>
          <w:rFonts w:ascii="Calibri" w:hAnsi="Calibri"/>
          <w:sz w:val="22"/>
          <w:szCs w:val="22"/>
        </w:rPr>
      </w:pPr>
      <w:r w:rsidRPr="004D7B4E">
        <w:rPr>
          <w:rFonts w:ascii="Calibri" w:hAnsi="Calibri"/>
          <w:b/>
          <w:sz w:val="22"/>
          <w:szCs w:val="22"/>
        </w:rPr>
        <w:t>9. Si prega di spiegare</w:t>
      </w:r>
      <w:r w:rsidRPr="004D7B4E">
        <w:rPr>
          <w:rFonts w:ascii="Calibri" w:hAnsi="Calibri"/>
          <w:sz w:val="22"/>
          <w:szCs w:val="22"/>
        </w:rPr>
        <w:t xml:space="preserve"> in particolare la natura dei vostri costi/attività. Se non potete quantificare le risorse interessate, descrivete per favore gli adeguamenti necessari: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05765C" w:rsidRPr="004D7B4E" w:rsidTr="00295A88">
        <w:tc>
          <w:tcPr>
            <w:tcW w:w="14220" w:type="dxa"/>
          </w:tcPr>
          <w:p w:rsidR="0005765C" w:rsidRPr="004D7B4E" w:rsidRDefault="0005765C" w:rsidP="00295A88">
            <w:pPr>
              <w:spacing w:after="0" w:line="240" w:lineRule="auto"/>
              <w:jc w:val="both"/>
              <w:rPr>
                <w:rFonts w:ascii="Calibri" w:hAnsi="Calibri"/>
                <w:sz w:val="22"/>
                <w:szCs w:val="22"/>
              </w:rPr>
            </w:pPr>
          </w:p>
          <w:p w:rsidR="0005765C" w:rsidRPr="004D7B4E" w:rsidRDefault="0005765C" w:rsidP="00295A88">
            <w:pPr>
              <w:spacing w:after="0" w:line="240" w:lineRule="auto"/>
              <w:jc w:val="both"/>
              <w:rPr>
                <w:rFonts w:ascii="Calibri" w:hAnsi="Calibri"/>
                <w:sz w:val="22"/>
                <w:szCs w:val="22"/>
              </w:rPr>
            </w:pPr>
          </w:p>
        </w:tc>
      </w:tr>
    </w:tbl>
    <w:p w:rsidR="0005765C" w:rsidRPr="004D7B4E" w:rsidRDefault="0005765C" w:rsidP="00123ABC">
      <w:pPr>
        <w:jc w:val="both"/>
        <w:rPr>
          <w:rFonts w:ascii="Calibri" w:hAnsi="Calibri"/>
          <w:b/>
          <w:sz w:val="22"/>
          <w:szCs w:val="22"/>
        </w:rPr>
      </w:pPr>
    </w:p>
    <w:p w:rsidR="0005765C" w:rsidRPr="004D7B4E" w:rsidRDefault="0005765C" w:rsidP="00BF42D8">
      <w:pPr>
        <w:jc w:val="both"/>
        <w:rPr>
          <w:rFonts w:ascii="Calibri" w:hAnsi="Calibri"/>
          <w:b/>
          <w:sz w:val="22"/>
          <w:szCs w:val="22"/>
        </w:rPr>
      </w:pPr>
      <w:r w:rsidRPr="004D7B4E">
        <w:rPr>
          <w:rFonts w:ascii="Calibri" w:hAnsi="Calibri"/>
          <w:b/>
          <w:sz w:val="22"/>
          <w:szCs w:val="22"/>
        </w:rPr>
        <w:t>10. Si prega di stimare i risparmi derivanti per la vostra impresa dall’introduzione di nuovi obblighi per i mercati online di informare i consumatori su chi sia la loro parte contrattuale e se essi godano dei diritti dei consumatori dell’UE nei confronti di tale persona/soggetto.</w:t>
      </w:r>
    </w:p>
    <w:p w:rsidR="0005765C" w:rsidRPr="004D7B4E" w:rsidRDefault="0005765C" w:rsidP="00BF42D8">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r w:rsidRPr="004D7B4E">
        <w:rPr>
          <w:rFonts w:ascii="Calibri" w:hAnsi="Calibri"/>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05765C" w:rsidRPr="00055137" w:rsidTr="00C647E3">
        <w:tc>
          <w:tcPr>
            <w:tcW w:w="281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t xml:space="preserve">Importo in euro </w:t>
            </w: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 xml:space="preserve">Risparmi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Risparmi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BF42D8">
      <w:pPr>
        <w:jc w:val="both"/>
        <w:rPr>
          <w:rFonts w:ascii="Calibri" w:hAnsi="Calibri"/>
          <w:sz w:val="24"/>
          <w:szCs w:val="24"/>
        </w:rPr>
      </w:pPr>
    </w:p>
    <w:p w:rsidR="0005765C" w:rsidRPr="004D7B4E" w:rsidRDefault="0005765C" w:rsidP="00BF42D8">
      <w:pPr>
        <w:jc w:val="both"/>
        <w:rPr>
          <w:rFonts w:ascii="Calibri" w:hAnsi="Calibri"/>
          <w:sz w:val="22"/>
          <w:szCs w:val="22"/>
        </w:rPr>
      </w:pPr>
      <w:r w:rsidRPr="004D7B4E">
        <w:rPr>
          <w:rFonts w:ascii="Calibri" w:hAnsi="Calibri"/>
          <w:sz w:val="22"/>
          <w:szCs w:val="22"/>
        </w:rPr>
        <w:t>Risparmi una tantum: Si prega di indicare le risorse una tantum che potreste risparmiare grazie alla nuova norma [ad esempio perché non sarebbe più necessario verificare la conformità alle differenti norme e adeguare di conseguenza le pratiche commerciali (ad es. aggiornare il vostro sito web), né sostenere costi per consulenze legali/tecniche].</w:t>
      </w:r>
    </w:p>
    <w:p w:rsidR="0005765C" w:rsidRPr="004D7B4E" w:rsidRDefault="0005765C" w:rsidP="00BF42D8">
      <w:pPr>
        <w:jc w:val="both"/>
        <w:rPr>
          <w:rFonts w:ascii="Calibri" w:hAnsi="Calibri"/>
          <w:b/>
          <w:sz w:val="22"/>
          <w:szCs w:val="22"/>
        </w:rPr>
      </w:pPr>
      <w:r w:rsidRPr="004D7B4E">
        <w:rPr>
          <w:rFonts w:ascii="Calibri" w:hAnsi="Calibri"/>
          <w:sz w:val="22"/>
          <w:szCs w:val="22"/>
        </w:rPr>
        <w:t>Risparmi periodici: Si prega di stimare le risorse periodiche che risparmiereste grazie alla nuova norma (ad esempio gestire il sito web aggiornato).</w:t>
      </w:r>
    </w:p>
    <w:p w:rsidR="0005765C" w:rsidRPr="004D7B4E" w:rsidRDefault="0005765C" w:rsidP="00123ABC">
      <w:pPr>
        <w:jc w:val="both"/>
        <w:rPr>
          <w:rFonts w:ascii="Calibri" w:hAnsi="Calibri"/>
          <w:i/>
          <w:sz w:val="22"/>
          <w:szCs w:val="22"/>
        </w:rPr>
      </w:pPr>
      <w:r w:rsidRPr="004D7B4E">
        <w:rPr>
          <w:rFonts w:ascii="Calibri" w:hAnsi="Calibri"/>
          <w:sz w:val="22"/>
          <w:szCs w:val="22"/>
        </w:rPr>
        <w:t xml:space="preserve"> </w:t>
      </w: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123ABC">
      <w:pPr>
        <w:jc w:val="both"/>
        <w:rPr>
          <w:rFonts w:ascii="Calibri" w:hAnsi="Calibri"/>
          <w:b/>
          <w:sz w:val="22"/>
          <w:szCs w:val="22"/>
        </w:rPr>
      </w:pPr>
      <w:r w:rsidRPr="004D7B4E">
        <w:rPr>
          <w:rFonts w:ascii="Calibri" w:hAnsi="Calibri"/>
          <w:b/>
          <w:sz w:val="22"/>
          <w:szCs w:val="22"/>
        </w:rPr>
        <w:t xml:space="preserve">11. In caso di introduzione dei nuovi requisiti, quali dovrebbero essere le conseguenze per i mercati online inadempienti?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5"/>
        <w:gridCol w:w="1197"/>
        <w:gridCol w:w="1626"/>
        <w:gridCol w:w="1626"/>
        <w:gridCol w:w="1016"/>
        <w:gridCol w:w="556"/>
      </w:tblGrid>
      <w:tr w:rsidR="0005765C" w:rsidRPr="00055137" w:rsidTr="00C425D5">
        <w:trPr>
          <w:trHeight w:val="762"/>
        </w:trPr>
        <w:tc>
          <w:tcPr>
            <w:tcW w:w="2401" w:type="pct"/>
          </w:tcPr>
          <w:p w:rsidR="0005765C" w:rsidRPr="00C647E3" w:rsidRDefault="0005765C" w:rsidP="00295A88">
            <w:pPr>
              <w:spacing w:after="0" w:line="360" w:lineRule="auto"/>
              <w:rPr>
                <w:rFonts w:ascii="Calibri" w:hAnsi="Calibri"/>
              </w:rPr>
            </w:pPr>
          </w:p>
        </w:tc>
        <w:tc>
          <w:tcPr>
            <w:tcW w:w="481" w:type="pct"/>
          </w:tcPr>
          <w:p w:rsidR="0005765C" w:rsidRPr="00C647E3" w:rsidRDefault="0005765C" w:rsidP="00295A88">
            <w:pPr>
              <w:spacing w:after="0" w:line="360" w:lineRule="auto"/>
              <w:rPr>
                <w:rFonts w:ascii="Calibri" w:hAnsi="Calibri"/>
              </w:rPr>
            </w:pPr>
            <w:r w:rsidRPr="00C647E3">
              <w:rPr>
                <w:rFonts w:ascii="Calibri" w:hAnsi="Calibri"/>
              </w:rPr>
              <w:t xml:space="preserve">Pienamente d'accordo </w:t>
            </w:r>
          </w:p>
        </w:tc>
        <w:tc>
          <w:tcPr>
            <w:tcW w:w="433" w:type="pct"/>
          </w:tcPr>
          <w:p w:rsidR="0005765C" w:rsidRPr="00C647E3" w:rsidRDefault="0005765C" w:rsidP="00295A88">
            <w:pPr>
              <w:spacing w:after="0" w:line="360" w:lineRule="auto"/>
              <w:rPr>
                <w:rFonts w:ascii="Calibri" w:hAnsi="Calibri"/>
              </w:rPr>
            </w:pPr>
            <w:r w:rsidRPr="00C647E3">
              <w:rPr>
                <w:rFonts w:ascii="Calibri" w:hAnsi="Calibri"/>
              </w:rPr>
              <w:t>Tendenzialmente d'accordo</w:t>
            </w:r>
          </w:p>
        </w:tc>
        <w:tc>
          <w:tcPr>
            <w:tcW w:w="481" w:type="pct"/>
          </w:tcPr>
          <w:p w:rsidR="0005765C" w:rsidRPr="00C647E3" w:rsidRDefault="0005765C" w:rsidP="00295A88">
            <w:pPr>
              <w:spacing w:after="0" w:line="360" w:lineRule="auto"/>
              <w:rPr>
                <w:rFonts w:ascii="Calibri" w:hAnsi="Calibri"/>
              </w:rPr>
            </w:pPr>
            <w:r w:rsidRPr="00C647E3">
              <w:rPr>
                <w:rFonts w:ascii="Calibri" w:hAnsi="Calibri"/>
              </w:rPr>
              <w:t>Tendenzialmente in disaccordo</w:t>
            </w:r>
          </w:p>
        </w:tc>
        <w:tc>
          <w:tcPr>
            <w:tcW w:w="578" w:type="pct"/>
          </w:tcPr>
          <w:p w:rsidR="0005765C" w:rsidRPr="00C647E3" w:rsidRDefault="0005765C" w:rsidP="00295A88">
            <w:pPr>
              <w:spacing w:after="0" w:line="360" w:lineRule="auto"/>
              <w:rPr>
                <w:rFonts w:ascii="Calibri" w:hAnsi="Calibri"/>
              </w:rPr>
            </w:pPr>
            <w:r w:rsidRPr="00C647E3">
              <w:rPr>
                <w:rFonts w:ascii="Calibri" w:hAnsi="Calibri"/>
              </w:rPr>
              <w:t>Per niente d'accordo</w:t>
            </w:r>
          </w:p>
        </w:tc>
        <w:tc>
          <w:tcPr>
            <w:tcW w:w="626" w:type="pct"/>
          </w:tcPr>
          <w:p w:rsidR="0005765C" w:rsidRPr="00C647E3" w:rsidRDefault="0005765C" w:rsidP="00295A88">
            <w:pPr>
              <w:spacing w:after="0" w:line="360" w:lineRule="auto"/>
              <w:rPr>
                <w:rFonts w:ascii="Calibri" w:hAnsi="Calibri"/>
              </w:rPr>
            </w:pPr>
            <w:r w:rsidRPr="00C647E3">
              <w:rPr>
                <w:rFonts w:ascii="Calibri" w:hAnsi="Calibri"/>
              </w:rPr>
              <w:t>Non so</w:t>
            </w:r>
          </w:p>
        </w:tc>
      </w:tr>
      <w:tr w:rsidR="0005765C" w:rsidRPr="00055137" w:rsidTr="00C425D5">
        <w:trPr>
          <w:trHeight w:val="838"/>
        </w:trPr>
        <w:tc>
          <w:tcPr>
            <w:tcW w:w="2401" w:type="pct"/>
          </w:tcPr>
          <w:p w:rsidR="0005765C" w:rsidRPr="00C647E3" w:rsidRDefault="0005765C" w:rsidP="00295A88">
            <w:pPr>
              <w:spacing w:after="0" w:line="240" w:lineRule="auto"/>
              <w:jc w:val="both"/>
              <w:rPr>
                <w:rFonts w:ascii="Calibri" w:hAnsi="Calibri"/>
              </w:rPr>
            </w:pPr>
            <w:r w:rsidRPr="00C647E3">
              <w:rPr>
                <w:rFonts w:ascii="Calibri" w:hAnsi="Calibri"/>
              </w:rPr>
              <w:t xml:space="preserve">Il mercato online dovrebbe diventare l’unico soggetto responsabile della corretta esecuzione del contratto </w:t>
            </w:r>
          </w:p>
        </w:tc>
        <w:tc>
          <w:tcPr>
            <w:tcW w:w="481" w:type="pct"/>
          </w:tcPr>
          <w:p w:rsidR="0005765C" w:rsidRPr="00C647E3" w:rsidRDefault="0005765C" w:rsidP="00295A88">
            <w:pPr>
              <w:spacing w:after="0" w:line="240" w:lineRule="auto"/>
              <w:rPr>
                <w:rFonts w:ascii="Calibri" w:hAnsi="Calibri"/>
              </w:rPr>
            </w:pPr>
          </w:p>
        </w:tc>
        <w:tc>
          <w:tcPr>
            <w:tcW w:w="433" w:type="pct"/>
          </w:tcPr>
          <w:p w:rsidR="0005765C" w:rsidRPr="00C647E3" w:rsidRDefault="0005765C" w:rsidP="00295A88">
            <w:pPr>
              <w:spacing w:after="0" w:line="240" w:lineRule="auto"/>
              <w:rPr>
                <w:rFonts w:ascii="Calibri" w:hAnsi="Calibri"/>
              </w:rPr>
            </w:pPr>
          </w:p>
        </w:tc>
        <w:tc>
          <w:tcPr>
            <w:tcW w:w="481" w:type="pct"/>
          </w:tcPr>
          <w:p w:rsidR="0005765C" w:rsidRPr="00C647E3" w:rsidRDefault="0005765C" w:rsidP="00295A88">
            <w:pPr>
              <w:spacing w:after="0" w:line="240" w:lineRule="auto"/>
              <w:rPr>
                <w:rFonts w:ascii="Calibri" w:hAnsi="Calibri"/>
              </w:rPr>
            </w:pPr>
          </w:p>
        </w:tc>
        <w:tc>
          <w:tcPr>
            <w:tcW w:w="578" w:type="pct"/>
          </w:tcPr>
          <w:p w:rsidR="0005765C" w:rsidRPr="00C647E3" w:rsidRDefault="0005765C" w:rsidP="00295A88">
            <w:pPr>
              <w:spacing w:after="0" w:line="240" w:lineRule="auto"/>
              <w:rPr>
                <w:rFonts w:ascii="Calibri" w:hAnsi="Calibri"/>
              </w:rPr>
            </w:pPr>
          </w:p>
        </w:tc>
        <w:tc>
          <w:tcPr>
            <w:tcW w:w="626" w:type="pct"/>
          </w:tcPr>
          <w:p w:rsidR="0005765C" w:rsidRPr="00C647E3" w:rsidRDefault="0005765C" w:rsidP="00295A88">
            <w:pPr>
              <w:spacing w:after="0" w:line="240" w:lineRule="auto"/>
              <w:rPr>
                <w:rFonts w:ascii="Calibri" w:hAnsi="Calibri"/>
              </w:rPr>
            </w:pPr>
          </w:p>
        </w:tc>
      </w:tr>
      <w:tr w:rsidR="0005765C" w:rsidRPr="00055137" w:rsidTr="00C425D5">
        <w:trPr>
          <w:trHeight w:val="853"/>
        </w:trPr>
        <w:tc>
          <w:tcPr>
            <w:tcW w:w="2401" w:type="pct"/>
          </w:tcPr>
          <w:p w:rsidR="0005765C" w:rsidRPr="00C647E3" w:rsidRDefault="0005765C" w:rsidP="00295A88">
            <w:pPr>
              <w:spacing w:after="0" w:line="240" w:lineRule="auto"/>
              <w:jc w:val="both"/>
              <w:rPr>
                <w:rFonts w:ascii="Calibri" w:hAnsi="Calibri"/>
              </w:rPr>
            </w:pPr>
            <w:r w:rsidRPr="00C647E3">
              <w:rPr>
                <w:rFonts w:ascii="Calibri" w:hAnsi="Calibri"/>
              </w:rPr>
              <w:t xml:space="preserve">Il mercato online dovrebbe diventare congiuntamente responsabile della corretta esecuzione del contratto insieme al fornitore terzo </w:t>
            </w:r>
          </w:p>
        </w:tc>
        <w:tc>
          <w:tcPr>
            <w:tcW w:w="481" w:type="pct"/>
          </w:tcPr>
          <w:p w:rsidR="0005765C" w:rsidRPr="00C647E3" w:rsidRDefault="0005765C" w:rsidP="00295A88">
            <w:pPr>
              <w:spacing w:after="0" w:line="240" w:lineRule="auto"/>
              <w:rPr>
                <w:rFonts w:ascii="Calibri" w:hAnsi="Calibri"/>
              </w:rPr>
            </w:pPr>
          </w:p>
        </w:tc>
        <w:tc>
          <w:tcPr>
            <w:tcW w:w="433" w:type="pct"/>
          </w:tcPr>
          <w:p w:rsidR="0005765C" w:rsidRPr="00C647E3" w:rsidRDefault="0005765C" w:rsidP="00295A88">
            <w:pPr>
              <w:spacing w:after="0" w:line="240" w:lineRule="auto"/>
              <w:rPr>
                <w:rFonts w:ascii="Calibri" w:hAnsi="Calibri"/>
              </w:rPr>
            </w:pPr>
          </w:p>
        </w:tc>
        <w:tc>
          <w:tcPr>
            <w:tcW w:w="481" w:type="pct"/>
          </w:tcPr>
          <w:p w:rsidR="0005765C" w:rsidRPr="00C647E3" w:rsidRDefault="0005765C" w:rsidP="00295A88">
            <w:pPr>
              <w:spacing w:after="0" w:line="240" w:lineRule="auto"/>
              <w:rPr>
                <w:rFonts w:ascii="Calibri" w:hAnsi="Calibri"/>
              </w:rPr>
            </w:pPr>
          </w:p>
        </w:tc>
        <w:tc>
          <w:tcPr>
            <w:tcW w:w="578" w:type="pct"/>
          </w:tcPr>
          <w:p w:rsidR="0005765C" w:rsidRPr="00C647E3" w:rsidRDefault="0005765C" w:rsidP="00295A88">
            <w:pPr>
              <w:spacing w:after="0" w:line="240" w:lineRule="auto"/>
              <w:rPr>
                <w:rFonts w:ascii="Calibri" w:hAnsi="Calibri"/>
              </w:rPr>
            </w:pPr>
          </w:p>
        </w:tc>
        <w:tc>
          <w:tcPr>
            <w:tcW w:w="626" w:type="pct"/>
          </w:tcPr>
          <w:p w:rsidR="0005765C" w:rsidRPr="00C647E3" w:rsidRDefault="0005765C" w:rsidP="00295A88">
            <w:pPr>
              <w:spacing w:after="0" w:line="240" w:lineRule="auto"/>
              <w:rPr>
                <w:rFonts w:ascii="Calibri" w:hAnsi="Calibri"/>
              </w:rPr>
            </w:pPr>
          </w:p>
        </w:tc>
      </w:tr>
      <w:tr w:rsidR="0005765C" w:rsidRPr="00055137" w:rsidTr="00C425D5">
        <w:trPr>
          <w:trHeight w:val="564"/>
        </w:trPr>
        <w:tc>
          <w:tcPr>
            <w:tcW w:w="2401" w:type="pct"/>
          </w:tcPr>
          <w:p w:rsidR="0005765C" w:rsidRPr="00C647E3" w:rsidRDefault="0005765C" w:rsidP="00295A88">
            <w:pPr>
              <w:spacing w:after="0" w:line="240" w:lineRule="auto"/>
              <w:jc w:val="both"/>
              <w:rPr>
                <w:rFonts w:ascii="Calibri" w:hAnsi="Calibri"/>
              </w:rPr>
            </w:pPr>
            <w:r w:rsidRPr="00C647E3">
              <w:rPr>
                <w:rFonts w:ascii="Calibri" w:hAnsi="Calibri"/>
              </w:rPr>
              <w:t>Le sanzioni per la mancata esecuzione dovrebbero essere disciplinate dalla legislazione nazionale</w:t>
            </w:r>
          </w:p>
        </w:tc>
        <w:tc>
          <w:tcPr>
            <w:tcW w:w="481" w:type="pct"/>
          </w:tcPr>
          <w:p w:rsidR="0005765C" w:rsidRPr="00C647E3" w:rsidRDefault="0005765C" w:rsidP="00295A88">
            <w:pPr>
              <w:spacing w:after="0" w:line="240" w:lineRule="auto"/>
              <w:rPr>
                <w:rFonts w:ascii="Calibri" w:hAnsi="Calibri"/>
              </w:rPr>
            </w:pPr>
          </w:p>
        </w:tc>
        <w:tc>
          <w:tcPr>
            <w:tcW w:w="433" w:type="pct"/>
          </w:tcPr>
          <w:p w:rsidR="0005765C" w:rsidRPr="00C647E3" w:rsidRDefault="0005765C" w:rsidP="00295A88">
            <w:pPr>
              <w:spacing w:after="0" w:line="240" w:lineRule="auto"/>
              <w:rPr>
                <w:rFonts w:ascii="Calibri" w:hAnsi="Calibri"/>
              </w:rPr>
            </w:pPr>
          </w:p>
        </w:tc>
        <w:tc>
          <w:tcPr>
            <w:tcW w:w="481" w:type="pct"/>
          </w:tcPr>
          <w:p w:rsidR="0005765C" w:rsidRPr="00C647E3" w:rsidRDefault="0005765C" w:rsidP="00295A88">
            <w:pPr>
              <w:spacing w:after="0" w:line="240" w:lineRule="auto"/>
              <w:rPr>
                <w:rFonts w:ascii="Calibri" w:hAnsi="Calibri"/>
              </w:rPr>
            </w:pPr>
          </w:p>
        </w:tc>
        <w:tc>
          <w:tcPr>
            <w:tcW w:w="578" w:type="pct"/>
          </w:tcPr>
          <w:p w:rsidR="0005765C" w:rsidRPr="00C647E3" w:rsidRDefault="0005765C" w:rsidP="00295A88">
            <w:pPr>
              <w:spacing w:after="0" w:line="240" w:lineRule="auto"/>
              <w:rPr>
                <w:rFonts w:ascii="Calibri" w:hAnsi="Calibri"/>
              </w:rPr>
            </w:pPr>
          </w:p>
        </w:tc>
        <w:tc>
          <w:tcPr>
            <w:tcW w:w="626" w:type="pct"/>
          </w:tcPr>
          <w:p w:rsidR="0005765C" w:rsidRPr="00C647E3" w:rsidRDefault="0005765C" w:rsidP="00295A88">
            <w:pPr>
              <w:spacing w:after="0" w:line="240" w:lineRule="auto"/>
              <w:rPr>
                <w:rFonts w:ascii="Calibri" w:hAnsi="Calibri"/>
              </w:rPr>
            </w:pPr>
          </w:p>
        </w:tc>
      </w:tr>
      <w:tr w:rsidR="0005765C" w:rsidRPr="00055137" w:rsidTr="00C425D5">
        <w:trPr>
          <w:trHeight w:val="564"/>
        </w:trPr>
        <w:tc>
          <w:tcPr>
            <w:tcW w:w="2401" w:type="pct"/>
          </w:tcPr>
          <w:p w:rsidR="0005765C" w:rsidRPr="00C647E3" w:rsidRDefault="0005765C" w:rsidP="00295A88">
            <w:pPr>
              <w:spacing w:after="0" w:line="240" w:lineRule="auto"/>
              <w:jc w:val="both"/>
              <w:rPr>
                <w:rFonts w:ascii="Calibri" w:hAnsi="Calibri"/>
              </w:rPr>
            </w:pPr>
            <w:r w:rsidRPr="00C647E3">
              <w:rPr>
                <w:rFonts w:ascii="Calibri" w:hAnsi="Calibri"/>
              </w:rPr>
              <w:t>Le sanzioni per la mancata esecuzione dovrebbero essere disciplinate a livello UE</w:t>
            </w:r>
          </w:p>
        </w:tc>
        <w:tc>
          <w:tcPr>
            <w:tcW w:w="481" w:type="pct"/>
          </w:tcPr>
          <w:p w:rsidR="0005765C" w:rsidRPr="00C647E3" w:rsidRDefault="0005765C" w:rsidP="00295A88">
            <w:pPr>
              <w:spacing w:after="0" w:line="240" w:lineRule="auto"/>
              <w:rPr>
                <w:rFonts w:ascii="Calibri" w:hAnsi="Calibri"/>
              </w:rPr>
            </w:pPr>
          </w:p>
        </w:tc>
        <w:tc>
          <w:tcPr>
            <w:tcW w:w="433" w:type="pct"/>
          </w:tcPr>
          <w:p w:rsidR="0005765C" w:rsidRPr="00C647E3" w:rsidRDefault="0005765C" w:rsidP="00295A88">
            <w:pPr>
              <w:spacing w:after="0" w:line="240" w:lineRule="auto"/>
              <w:rPr>
                <w:rFonts w:ascii="Calibri" w:hAnsi="Calibri"/>
              </w:rPr>
            </w:pPr>
          </w:p>
        </w:tc>
        <w:tc>
          <w:tcPr>
            <w:tcW w:w="481" w:type="pct"/>
          </w:tcPr>
          <w:p w:rsidR="0005765C" w:rsidRPr="00C647E3" w:rsidRDefault="0005765C" w:rsidP="00295A88">
            <w:pPr>
              <w:spacing w:after="0" w:line="240" w:lineRule="auto"/>
              <w:rPr>
                <w:rFonts w:ascii="Calibri" w:hAnsi="Calibri"/>
              </w:rPr>
            </w:pPr>
          </w:p>
        </w:tc>
        <w:tc>
          <w:tcPr>
            <w:tcW w:w="578" w:type="pct"/>
          </w:tcPr>
          <w:p w:rsidR="0005765C" w:rsidRPr="00C647E3" w:rsidRDefault="0005765C" w:rsidP="00295A88">
            <w:pPr>
              <w:spacing w:after="0" w:line="240" w:lineRule="auto"/>
              <w:rPr>
                <w:rFonts w:ascii="Calibri" w:hAnsi="Calibri"/>
              </w:rPr>
            </w:pPr>
          </w:p>
        </w:tc>
        <w:tc>
          <w:tcPr>
            <w:tcW w:w="626" w:type="pct"/>
          </w:tcPr>
          <w:p w:rsidR="0005765C" w:rsidRPr="00C647E3" w:rsidRDefault="0005765C" w:rsidP="00295A88">
            <w:pPr>
              <w:spacing w:after="0" w:line="240" w:lineRule="auto"/>
              <w:rPr>
                <w:rFonts w:ascii="Calibri" w:hAnsi="Calibri"/>
              </w:rPr>
            </w:pPr>
          </w:p>
        </w:tc>
      </w:tr>
    </w:tbl>
    <w:p w:rsidR="0005765C" w:rsidRPr="00055137" w:rsidRDefault="0005765C" w:rsidP="00123ABC">
      <w:pPr>
        <w:jc w:val="both"/>
        <w:rPr>
          <w:rFonts w:ascii="Calibri" w:hAnsi="Calibri"/>
          <w:b/>
          <w:sz w:val="24"/>
          <w:szCs w:val="24"/>
        </w:rPr>
      </w:pPr>
    </w:p>
    <w:p w:rsidR="0005765C" w:rsidRPr="004D7B4E" w:rsidRDefault="0005765C" w:rsidP="00123ABC">
      <w:pPr>
        <w:rPr>
          <w:rFonts w:ascii="Calibri" w:hAnsi="Calibri"/>
          <w:b/>
          <w:sz w:val="22"/>
          <w:szCs w:val="22"/>
        </w:rPr>
      </w:pPr>
      <w:r w:rsidRPr="004D7B4E">
        <w:rPr>
          <w:rFonts w:ascii="Calibri" w:hAnsi="Calibri"/>
          <w:b/>
          <w:sz w:val="22"/>
          <w:szCs w:val="22"/>
        </w:rPr>
        <w:t>12. Se lo desiderate, potete fornire spiegazioni delle vostre risposte e aggiungere eventuali osservazioni.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05765C" w:rsidRPr="00055137" w:rsidTr="00295A88">
        <w:tc>
          <w:tcPr>
            <w:tcW w:w="14220" w:type="dxa"/>
          </w:tcPr>
          <w:p w:rsidR="0005765C" w:rsidRPr="00295A88" w:rsidRDefault="0005765C" w:rsidP="00295A88">
            <w:pPr>
              <w:spacing w:after="0" w:line="240" w:lineRule="auto"/>
              <w:rPr>
                <w:rFonts w:ascii="Calibri" w:hAnsi="Calibri"/>
                <w:sz w:val="24"/>
                <w:szCs w:val="24"/>
              </w:rPr>
            </w:pPr>
          </w:p>
          <w:p w:rsidR="0005765C" w:rsidRPr="00295A88" w:rsidRDefault="0005765C" w:rsidP="00295A88">
            <w:pPr>
              <w:spacing w:after="0" w:line="240" w:lineRule="auto"/>
              <w:rPr>
                <w:rFonts w:ascii="Calibri" w:hAnsi="Calibri"/>
                <w:sz w:val="24"/>
                <w:szCs w:val="24"/>
              </w:rPr>
            </w:pPr>
          </w:p>
          <w:p w:rsidR="0005765C" w:rsidRPr="00295A88" w:rsidRDefault="0005765C" w:rsidP="00295A88">
            <w:pPr>
              <w:spacing w:after="0" w:line="240" w:lineRule="auto"/>
              <w:rPr>
                <w:rFonts w:ascii="Calibri" w:hAnsi="Calibri"/>
                <w:sz w:val="24"/>
                <w:szCs w:val="24"/>
              </w:rPr>
            </w:pPr>
          </w:p>
        </w:tc>
      </w:tr>
    </w:tbl>
    <w:p w:rsidR="0005765C" w:rsidRDefault="0005765C" w:rsidP="00123ABC"/>
    <w:p w:rsidR="0005765C" w:rsidRPr="004D7B4E" w:rsidRDefault="0005765C" w:rsidP="00123ABC">
      <w:pPr>
        <w:pStyle w:val="Heading3"/>
        <w:ind w:left="0"/>
        <w:rPr>
          <w:rFonts w:ascii="Calibri" w:hAnsi="Calibri"/>
          <w:bCs w:val="0"/>
          <w:color w:val="auto"/>
          <w:sz w:val="22"/>
          <w:szCs w:val="22"/>
          <w:u w:val="none"/>
        </w:rPr>
      </w:pPr>
      <w:r w:rsidRPr="004D7B4E">
        <w:rPr>
          <w:rFonts w:ascii="Calibri" w:hAnsi="Calibri"/>
          <w:color w:val="auto"/>
          <w:sz w:val="22"/>
          <w:szCs w:val="22"/>
          <w:u w:val="none"/>
        </w:rPr>
        <w:t>C.3. Revisione mirata delle norme sui servizi online “gratuiti”</w:t>
      </w:r>
    </w:p>
    <w:p w:rsidR="0005765C" w:rsidRPr="004D7B4E" w:rsidRDefault="0005765C" w:rsidP="006836A1">
      <w:pPr>
        <w:jc w:val="both"/>
        <w:rPr>
          <w:rFonts w:ascii="Calibri" w:hAnsi="Calibri"/>
          <w:sz w:val="22"/>
          <w:szCs w:val="22"/>
        </w:rPr>
      </w:pPr>
      <w:r w:rsidRPr="004D7B4E">
        <w:rPr>
          <w:rFonts w:ascii="Calibri" w:hAnsi="Calibri"/>
          <w:sz w:val="22"/>
          <w:szCs w:val="22"/>
        </w:rPr>
        <w:t xml:space="preserve">Nelle seguenti domande per </w:t>
      </w:r>
      <w:r w:rsidRPr="004D7B4E">
        <w:rPr>
          <w:rFonts w:ascii="Calibri" w:hAnsi="Calibri"/>
          <w:b/>
          <w:sz w:val="22"/>
          <w:szCs w:val="22"/>
        </w:rPr>
        <w:t>servizi online “gratuiti”</w:t>
      </w:r>
      <w:r w:rsidRPr="004D7B4E">
        <w:rPr>
          <w:rFonts w:ascii="Calibri" w:hAnsi="Calibri"/>
          <w:sz w:val="22"/>
          <w:szCs w:val="22"/>
        </w:rPr>
        <w:t xml:space="preserve"> si intendono servizi online per i quali i consumatori non pagano in denaro bensì fornendo dati (esempi: archiviazione su cloud, e-learning, media sociali, posta elettronica, servizi di streaming).</w:t>
      </w:r>
    </w:p>
    <w:p w:rsidR="0005765C" w:rsidRPr="004D7B4E" w:rsidRDefault="0005765C" w:rsidP="006836A1">
      <w:pPr>
        <w:jc w:val="both"/>
        <w:rPr>
          <w:rFonts w:ascii="Calibri" w:hAnsi="Calibri"/>
          <w:sz w:val="22"/>
          <w:szCs w:val="22"/>
        </w:rPr>
      </w:pPr>
      <w:r w:rsidRPr="004D7B4E">
        <w:rPr>
          <w:rFonts w:ascii="Calibri" w:hAnsi="Calibri"/>
          <w:sz w:val="22"/>
          <w:szCs w:val="22"/>
        </w:rPr>
        <w:t xml:space="preserve">Le norme previste dalla </w:t>
      </w:r>
      <w:hyperlink r:id="rId19">
        <w:r w:rsidRPr="004D7B4E">
          <w:rPr>
            <w:rStyle w:val="Hyperlink"/>
            <w:rFonts w:ascii="Calibri" w:hAnsi="Calibri"/>
            <w:sz w:val="22"/>
            <w:szCs w:val="22"/>
          </w:rPr>
          <w:t>direttiva sui diritti dei consumatori</w:t>
        </w:r>
      </w:hyperlink>
      <w:r w:rsidRPr="004D7B4E">
        <w:rPr>
          <w:rFonts w:ascii="Calibri" w:hAnsi="Calibri"/>
          <w:sz w:val="22"/>
          <w:szCs w:val="22"/>
        </w:rPr>
        <w:t xml:space="preserve"> (CRD) riguardanti gli obblighi dei commercianti di informativa precontrattuale e il diritto dei consumatori di recesso entro 14 giorni sono applicabili a tutti i contratti di fornitura online di </w:t>
      </w:r>
      <w:r w:rsidRPr="004D7B4E">
        <w:rPr>
          <w:rFonts w:ascii="Calibri" w:hAnsi="Calibri"/>
          <w:b/>
          <w:sz w:val="22"/>
          <w:szCs w:val="22"/>
        </w:rPr>
        <w:t>contenuti digitali</w:t>
      </w:r>
      <w:r w:rsidRPr="004D7B4E">
        <w:rPr>
          <w:rFonts w:ascii="Calibri" w:hAnsi="Calibri"/>
          <w:sz w:val="22"/>
          <w:szCs w:val="22"/>
        </w:rPr>
        <w:t xml:space="preserve"> (ad esempio per scaricare software, film o brani musicali) indipendentemente dal fatto che il consumatore paghi in denaro o meno. D’altro canto, queste norme si applicano soltanto ai contratti relativi a </w:t>
      </w:r>
      <w:r w:rsidRPr="004D7B4E">
        <w:rPr>
          <w:rFonts w:ascii="Calibri" w:hAnsi="Calibri"/>
          <w:b/>
          <w:sz w:val="22"/>
          <w:szCs w:val="22"/>
        </w:rPr>
        <w:t>servizi online</w:t>
      </w:r>
      <w:r w:rsidRPr="004D7B4E">
        <w:rPr>
          <w:rFonts w:ascii="Calibri" w:hAnsi="Calibri"/>
          <w:sz w:val="22"/>
          <w:szCs w:val="22"/>
        </w:rPr>
        <w:t xml:space="preserve"> (come le iscrizioni a servizi di archiviazione su cloud o alle reti sociali) per i quali il consumatore paga in denaro. Appare dunque opportuno valutare se la tutela dei consumatori ai sensi della CRD debba essere estesa anche ai contratti relativi a servizi online in cambio dei quali il consumatore fornisce dati invece che pagare in denaro. A tale riguardo, le </w:t>
      </w:r>
      <w:hyperlink r:id="rId20">
        <w:r w:rsidRPr="004D7B4E">
          <w:rPr>
            <w:rStyle w:val="Hyperlink"/>
            <w:rFonts w:ascii="Calibri" w:hAnsi="Calibri"/>
            <w:sz w:val="22"/>
            <w:szCs w:val="22"/>
          </w:rPr>
          <w:t>norme UE in preparazione sui mezzi di ricorso dei consumatori in caso di prodotti digitali "difettosi"</w:t>
        </w:r>
      </w:hyperlink>
      <w:r w:rsidRPr="004D7B4E">
        <w:rPr>
          <w:rFonts w:ascii="Calibri" w:hAnsi="Calibri"/>
          <w:sz w:val="22"/>
          <w:szCs w:val="22"/>
        </w:rPr>
        <w:t xml:space="preserve"> (norme attualmente in fase di negoziato in seno al Parlamento europeo e al Consiglio) potrebbero riferirsi a tutti i servizi online, indipendentemente dal fatto che il consumatore paghi in denaro o meno. </w:t>
      </w:r>
    </w:p>
    <w:p w:rsidR="0005765C" w:rsidRPr="004D7B4E" w:rsidRDefault="0005765C" w:rsidP="00123ABC">
      <w:pPr>
        <w:rPr>
          <w:rFonts w:ascii="Calibri" w:hAnsi="Calibri"/>
          <w:b/>
          <w:sz w:val="22"/>
          <w:szCs w:val="22"/>
        </w:rPr>
      </w:pPr>
      <w:r w:rsidRPr="004D7B4E">
        <w:rPr>
          <w:rFonts w:ascii="Calibri" w:hAnsi="Calibri"/>
          <w:b/>
          <w:sz w:val="22"/>
          <w:szCs w:val="22"/>
        </w:rPr>
        <w:t xml:space="preserve">1. La vostra impresa sostiene costi, per i motivi indicati di seguito, quando commerciate in ambito transfrontaliero?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4"/>
        <w:gridCol w:w="1172"/>
        <w:gridCol w:w="683"/>
        <w:gridCol w:w="598"/>
        <w:gridCol w:w="598"/>
        <w:gridCol w:w="1091"/>
      </w:tblGrid>
      <w:tr w:rsidR="0005765C" w:rsidRPr="00055137" w:rsidTr="00C425D5">
        <w:tc>
          <w:tcPr>
            <w:tcW w:w="2815" w:type="pct"/>
          </w:tcPr>
          <w:p w:rsidR="0005765C" w:rsidRPr="00C647E3" w:rsidRDefault="0005765C" w:rsidP="001A5450">
            <w:pPr>
              <w:rPr>
                <w:rFonts w:ascii="Calibri" w:hAnsi="Calibri"/>
              </w:rPr>
            </w:pPr>
          </w:p>
        </w:tc>
        <w:tc>
          <w:tcPr>
            <w:tcW w:w="578" w:type="pct"/>
          </w:tcPr>
          <w:p w:rsidR="0005765C" w:rsidRPr="00C647E3" w:rsidRDefault="0005765C" w:rsidP="001A5450">
            <w:pPr>
              <w:rPr>
                <w:rFonts w:ascii="Calibri" w:hAnsi="Calibri"/>
              </w:rPr>
            </w:pPr>
            <w:r w:rsidRPr="00C647E3">
              <w:rPr>
                <w:rFonts w:ascii="Calibri" w:hAnsi="Calibri"/>
              </w:rPr>
              <w:t>Sì, in misura significativa</w:t>
            </w:r>
          </w:p>
        </w:tc>
        <w:tc>
          <w:tcPr>
            <w:tcW w:w="413" w:type="pct"/>
          </w:tcPr>
          <w:p w:rsidR="0005765C" w:rsidRPr="00C647E3" w:rsidRDefault="0005765C" w:rsidP="001A5450">
            <w:pPr>
              <w:rPr>
                <w:rFonts w:ascii="Calibri" w:hAnsi="Calibri"/>
              </w:rPr>
            </w:pPr>
            <w:r w:rsidRPr="00C647E3">
              <w:rPr>
                <w:rFonts w:ascii="Calibri" w:hAnsi="Calibri"/>
              </w:rPr>
              <w:t>Sì, in parte</w:t>
            </w:r>
          </w:p>
        </w:tc>
        <w:tc>
          <w:tcPr>
            <w:tcW w:w="367" w:type="pct"/>
          </w:tcPr>
          <w:p w:rsidR="0005765C" w:rsidRPr="00C647E3" w:rsidRDefault="0005765C" w:rsidP="00295A88">
            <w:pPr>
              <w:spacing w:after="0" w:line="240" w:lineRule="auto"/>
              <w:rPr>
                <w:rFonts w:ascii="Calibri" w:hAnsi="Calibri"/>
              </w:rPr>
            </w:pPr>
            <w:r w:rsidRPr="00C647E3">
              <w:rPr>
                <w:rFonts w:ascii="Calibri" w:hAnsi="Calibri"/>
              </w:rPr>
              <w:t>No</w:t>
            </w:r>
          </w:p>
        </w:tc>
        <w:tc>
          <w:tcPr>
            <w:tcW w:w="367" w:type="pct"/>
          </w:tcPr>
          <w:p w:rsidR="0005765C" w:rsidRPr="00C647E3" w:rsidRDefault="0005765C" w:rsidP="001A5450">
            <w:pPr>
              <w:rPr>
                <w:rFonts w:ascii="Calibri" w:hAnsi="Calibri"/>
              </w:rPr>
            </w:pPr>
            <w:r w:rsidRPr="00C647E3">
              <w:rPr>
                <w:rFonts w:ascii="Calibri" w:hAnsi="Calibri"/>
              </w:rPr>
              <w:t>Non so</w:t>
            </w:r>
          </w:p>
        </w:tc>
        <w:tc>
          <w:tcPr>
            <w:tcW w:w="462" w:type="pct"/>
          </w:tcPr>
          <w:p w:rsidR="0005765C" w:rsidRPr="00C647E3" w:rsidRDefault="0005765C" w:rsidP="001A5450">
            <w:pPr>
              <w:rPr>
                <w:rFonts w:ascii="Calibri" w:hAnsi="Calibri"/>
              </w:rPr>
            </w:pPr>
            <w:r w:rsidRPr="00C647E3">
              <w:rPr>
                <w:rFonts w:ascii="Calibri" w:hAnsi="Calibri"/>
              </w:rPr>
              <w:t>Non applicabile alla vostra impresa</w:t>
            </w:r>
          </w:p>
        </w:tc>
      </w:tr>
      <w:tr w:rsidR="0005765C" w:rsidRPr="00055137" w:rsidTr="00C425D5">
        <w:tc>
          <w:tcPr>
            <w:tcW w:w="2815" w:type="pct"/>
          </w:tcPr>
          <w:p w:rsidR="0005765C" w:rsidRPr="00C647E3" w:rsidRDefault="0005765C" w:rsidP="001A5450">
            <w:pPr>
              <w:rPr>
                <w:rFonts w:ascii="Calibri" w:hAnsi="Calibri"/>
              </w:rPr>
            </w:pPr>
            <w:r w:rsidRPr="00C647E3">
              <w:rPr>
                <w:rFonts w:ascii="Calibri" w:hAnsi="Calibri"/>
              </w:rPr>
              <w:t>Rispondere ai reclami dei consumatori che non erano stati informati delle principali caratteristiche del servizio online “gratuito” (ad esempio il suo funzionamento e l’interoperabilità con l’hardware e il software del consumatore)</w:t>
            </w:r>
          </w:p>
        </w:tc>
        <w:tc>
          <w:tcPr>
            <w:tcW w:w="578" w:type="pct"/>
          </w:tcPr>
          <w:p w:rsidR="0005765C" w:rsidRPr="00C647E3" w:rsidRDefault="0005765C" w:rsidP="001A5450">
            <w:pPr>
              <w:rPr>
                <w:rFonts w:ascii="Calibri" w:hAnsi="Calibri"/>
              </w:rPr>
            </w:pPr>
          </w:p>
        </w:tc>
        <w:tc>
          <w:tcPr>
            <w:tcW w:w="413" w:type="pct"/>
          </w:tcPr>
          <w:p w:rsidR="0005765C" w:rsidRPr="00C647E3" w:rsidRDefault="0005765C" w:rsidP="001A5450">
            <w:pPr>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1A5450">
            <w:pPr>
              <w:rPr>
                <w:rFonts w:ascii="Calibri" w:hAnsi="Calibri"/>
              </w:rPr>
            </w:pPr>
          </w:p>
        </w:tc>
        <w:tc>
          <w:tcPr>
            <w:tcW w:w="462" w:type="pct"/>
          </w:tcPr>
          <w:p w:rsidR="0005765C" w:rsidRPr="00C647E3" w:rsidRDefault="0005765C" w:rsidP="001A5450">
            <w:pPr>
              <w:rPr>
                <w:rFonts w:ascii="Calibri" w:hAnsi="Calibri"/>
              </w:rPr>
            </w:pPr>
          </w:p>
        </w:tc>
      </w:tr>
      <w:tr w:rsidR="0005765C" w:rsidRPr="00055137" w:rsidTr="00C425D5">
        <w:tc>
          <w:tcPr>
            <w:tcW w:w="2815" w:type="pct"/>
          </w:tcPr>
          <w:p w:rsidR="0005765C" w:rsidRPr="00C647E3" w:rsidRDefault="0005765C" w:rsidP="006D71D4">
            <w:pPr>
              <w:rPr>
                <w:rFonts w:ascii="Calibri" w:hAnsi="Calibri"/>
              </w:rPr>
            </w:pPr>
            <w:r w:rsidRPr="00C647E3">
              <w:rPr>
                <w:rFonts w:ascii="Calibri" w:hAnsi="Calibri"/>
              </w:rPr>
              <w:t xml:space="preserve">Rispondere alle domande dei consumatori che hanno cambiato idea e vogliono rinunciare al servizio online “gratuito” poco tempo dopo la conclusione del contratto </w:t>
            </w:r>
          </w:p>
        </w:tc>
        <w:tc>
          <w:tcPr>
            <w:tcW w:w="578" w:type="pct"/>
          </w:tcPr>
          <w:p w:rsidR="0005765C" w:rsidRPr="00C647E3" w:rsidRDefault="0005765C" w:rsidP="001A5450">
            <w:pPr>
              <w:rPr>
                <w:rFonts w:ascii="Calibri" w:hAnsi="Calibri"/>
              </w:rPr>
            </w:pPr>
          </w:p>
        </w:tc>
        <w:tc>
          <w:tcPr>
            <w:tcW w:w="413" w:type="pct"/>
          </w:tcPr>
          <w:p w:rsidR="0005765C" w:rsidRPr="00C647E3" w:rsidRDefault="0005765C" w:rsidP="001A5450">
            <w:pPr>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1A5450">
            <w:pPr>
              <w:rPr>
                <w:rFonts w:ascii="Calibri" w:hAnsi="Calibri"/>
              </w:rPr>
            </w:pPr>
          </w:p>
        </w:tc>
        <w:tc>
          <w:tcPr>
            <w:tcW w:w="462" w:type="pct"/>
          </w:tcPr>
          <w:p w:rsidR="0005765C" w:rsidRPr="00C647E3" w:rsidRDefault="0005765C" w:rsidP="001A5450">
            <w:pPr>
              <w:rPr>
                <w:rFonts w:ascii="Calibri" w:hAnsi="Calibri"/>
              </w:rPr>
            </w:pPr>
          </w:p>
        </w:tc>
      </w:tr>
      <w:tr w:rsidR="0005765C" w:rsidRPr="00055137" w:rsidTr="00C425D5">
        <w:tc>
          <w:tcPr>
            <w:tcW w:w="2815" w:type="pct"/>
          </w:tcPr>
          <w:p w:rsidR="0005765C" w:rsidRPr="00C647E3" w:rsidRDefault="0005765C" w:rsidP="00050D1C">
            <w:pPr>
              <w:rPr>
                <w:rFonts w:ascii="Calibri" w:hAnsi="Calibri"/>
              </w:rPr>
            </w:pPr>
            <w:r w:rsidRPr="00C647E3">
              <w:rPr>
                <w:rFonts w:ascii="Calibri" w:hAnsi="Calibri"/>
              </w:rPr>
              <w:t>Conformarsi alle norme di altri paesi che obbligano la vostra impresa a fornire informazioni precontrattuali ai consumatori e/o a consentire loro di recedere da contratti relativi a servizi online “gratuiti” poco tempo dopo la conclusione del contratto stesso (ad esempio entro 14 giorni)</w:t>
            </w:r>
          </w:p>
        </w:tc>
        <w:tc>
          <w:tcPr>
            <w:tcW w:w="578" w:type="pct"/>
          </w:tcPr>
          <w:p w:rsidR="0005765C" w:rsidRPr="00C647E3" w:rsidRDefault="0005765C" w:rsidP="001A5450">
            <w:pPr>
              <w:rPr>
                <w:rFonts w:ascii="Calibri" w:hAnsi="Calibri"/>
              </w:rPr>
            </w:pPr>
          </w:p>
        </w:tc>
        <w:tc>
          <w:tcPr>
            <w:tcW w:w="413" w:type="pct"/>
          </w:tcPr>
          <w:p w:rsidR="0005765C" w:rsidRPr="00C647E3" w:rsidRDefault="0005765C" w:rsidP="001A5450">
            <w:pPr>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1A5450">
            <w:pPr>
              <w:rPr>
                <w:rFonts w:ascii="Calibri" w:hAnsi="Calibri"/>
              </w:rPr>
            </w:pPr>
          </w:p>
        </w:tc>
        <w:tc>
          <w:tcPr>
            <w:tcW w:w="462" w:type="pct"/>
          </w:tcPr>
          <w:p w:rsidR="0005765C" w:rsidRPr="00C647E3" w:rsidRDefault="0005765C" w:rsidP="001A5450">
            <w:pPr>
              <w:rPr>
                <w:rFonts w:ascii="Calibri" w:hAnsi="Calibri"/>
              </w:rPr>
            </w:pPr>
          </w:p>
        </w:tc>
      </w:tr>
      <w:tr w:rsidR="0005765C" w:rsidRPr="00055137" w:rsidTr="00C425D5">
        <w:tc>
          <w:tcPr>
            <w:tcW w:w="2815" w:type="pct"/>
          </w:tcPr>
          <w:p w:rsidR="0005765C" w:rsidRPr="00C647E3" w:rsidDel="00B83E56" w:rsidRDefault="0005765C" w:rsidP="00295A88">
            <w:pPr>
              <w:spacing w:after="0" w:line="240" w:lineRule="auto"/>
              <w:rPr>
                <w:rFonts w:ascii="Calibri" w:hAnsi="Calibri"/>
              </w:rPr>
            </w:pPr>
            <w:r w:rsidRPr="00C647E3">
              <w:rPr>
                <w:rFonts w:ascii="Calibri" w:hAnsi="Calibri"/>
              </w:rPr>
              <w:t>Altro (si prega di fornire spiegazioni qui sotto)</w:t>
            </w:r>
          </w:p>
        </w:tc>
        <w:tc>
          <w:tcPr>
            <w:tcW w:w="578" w:type="pct"/>
          </w:tcPr>
          <w:p w:rsidR="0005765C" w:rsidRPr="00C647E3" w:rsidRDefault="0005765C" w:rsidP="00295A88">
            <w:pPr>
              <w:spacing w:after="0" w:line="240" w:lineRule="auto"/>
              <w:rPr>
                <w:rFonts w:ascii="Calibri" w:hAnsi="Calibri"/>
              </w:rPr>
            </w:pPr>
          </w:p>
        </w:tc>
        <w:tc>
          <w:tcPr>
            <w:tcW w:w="413"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367" w:type="pct"/>
          </w:tcPr>
          <w:p w:rsidR="0005765C" w:rsidRPr="00C647E3" w:rsidRDefault="0005765C" w:rsidP="00295A88">
            <w:pPr>
              <w:spacing w:after="0" w:line="240" w:lineRule="auto"/>
              <w:rPr>
                <w:rFonts w:ascii="Calibri" w:hAnsi="Calibri"/>
              </w:rPr>
            </w:pPr>
          </w:p>
        </w:tc>
        <w:tc>
          <w:tcPr>
            <w:tcW w:w="462" w:type="pct"/>
          </w:tcPr>
          <w:p w:rsidR="0005765C" w:rsidRPr="00C647E3" w:rsidRDefault="0005765C" w:rsidP="00295A88">
            <w:pPr>
              <w:spacing w:after="0" w:line="240" w:lineRule="auto"/>
              <w:rPr>
                <w:rFonts w:ascii="Calibri" w:hAnsi="Calibri"/>
              </w:rPr>
            </w:pPr>
          </w:p>
        </w:tc>
      </w:tr>
    </w:tbl>
    <w:p w:rsidR="0005765C" w:rsidRPr="00055137" w:rsidRDefault="0005765C" w:rsidP="00123ABC">
      <w:pPr>
        <w:rPr>
          <w:rFonts w:ascii="Calibri" w:hAnsi="Calibri"/>
          <w:sz w:val="24"/>
          <w:szCs w:val="24"/>
        </w:rPr>
      </w:pPr>
    </w:p>
    <w:p w:rsidR="0005765C" w:rsidRPr="004D7B4E" w:rsidRDefault="0005765C" w:rsidP="00123ABC">
      <w:pPr>
        <w:rPr>
          <w:rFonts w:ascii="Calibri" w:hAnsi="Calibri"/>
          <w:sz w:val="22"/>
          <w:szCs w:val="22"/>
        </w:rPr>
      </w:pPr>
      <w:r w:rsidRPr="004D7B4E">
        <w:rPr>
          <w:rFonts w:ascii="Calibri" w:hAnsi="Calibri"/>
          <w:b/>
          <w:sz w:val="22"/>
          <w:szCs w:val="22"/>
        </w:rPr>
        <w:t>2.</w:t>
      </w:r>
      <w:r w:rsidRPr="004D7B4E">
        <w:rPr>
          <w:rFonts w:ascii="Calibri" w:hAnsi="Calibri"/>
          <w:sz w:val="22"/>
          <w:szCs w:val="22"/>
        </w:rPr>
        <w:t xml:space="preserve"> </w:t>
      </w:r>
      <w:r w:rsidRPr="004D7B4E">
        <w:rPr>
          <w:rFonts w:ascii="Calibri" w:hAnsi="Calibri"/>
          <w:b/>
          <w:sz w:val="22"/>
          <w:szCs w:val="22"/>
        </w:rPr>
        <w:t>Si prega di motivare le risposte.</w:t>
      </w:r>
    </w:p>
    <w:p w:rsidR="0005765C" w:rsidRPr="004D7B4E" w:rsidRDefault="0005765C" w:rsidP="00123ABC">
      <w:pPr>
        <w:rPr>
          <w:rFonts w:ascii="Calibri" w:hAnsi="Calibri"/>
          <w:sz w:val="22"/>
          <w:szCs w:val="22"/>
        </w:rPr>
      </w:pPr>
      <w:r w:rsidRPr="004D7B4E">
        <w:rPr>
          <w:rFonts w:ascii="Calibri" w:hAnsi="Calibri"/>
          <w:sz w:val="22"/>
          <w:szCs w:val="22"/>
        </w:rPr>
        <w:t>Indicare, in particolare, in quale o quali Stati membri dovete sostenere costi per conformarvi alle norme nazionali che vi obbligano a fornire informazioni precontrattuali ai consumatori e/o a consentire loro di recedere da contratti relativi a servizi online “gratuiti” poco tempo dopo la conclusione del contratto stesso (ad esempio entro 14 giorni).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05765C" w:rsidRPr="004D7B4E" w:rsidTr="00295A88">
        <w:tc>
          <w:tcPr>
            <w:tcW w:w="14220" w:type="dxa"/>
          </w:tcPr>
          <w:p w:rsidR="0005765C" w:rsidRPr="004D7B4E" w:rsidRDefault="0005765C" w:rsidP="00295A88">
            <w:pPr>
              <w:spacing w:after="0" w:line="240" w:lineRule="auto"/>
              <w:rPr>
                <w:rFonts w:ascii="Calibri" w:hAnsi="Calibri"/>
                <w:sz w:val="22"/>
                <w:szCs w:val="22"/>
              </w:rPr>
            </w:pPr>
          </w:p>
          <w:p w:rsidR="0005765C" w:rsidRPr="004D7B4E" w:rsidRDefault="0005765C" w:rsidP="00295A88">
            <w:pPr>
              <w:spacing w:after="0" w:line="240" w:lineRule="auto"/>
              <w:rPr>
                <w:rFonts w:ascii="Calibri" w:hAnsi="Calibri"/>
                <w:sz w:val="22"/>
                <w:szCs w:val="22"/>
              </w:rPr>
            </w:pPr>
          </w:p>
        </w:tc>
      </w:tr>
    </w:tbl>
    <w:p w:rsidR="0005765C" w:rsidRPr="004D7B4E" w:rsidRDefault="0005765C" w:rsidP="00123ABC">
      <w:pPr>
        <w:rPr>
          <w:rFonts w:ascii="Calibri" w:hAnsi="Calibri"/>
          <w:sz w:val="22"/>
          <w:szCs w:val="22"/>
        </w:rPr>
      </w:pPr>
    </w:p>
    <w:p w:rsidR="0005765C" w:rsidRPr="004D7B4E" w:rsidRDefault="0005765C" w:rsidP="00123ABC">
      <w:pPr>
        <w:jc w:val="both"/>
        <w:rPr>
          <w:rFonts w:ascii="Calibri" w:hAnsi="Calibri"/>
          <w:sz w:val="22"/>
          <w:szCs w:val="22"/>
        </w:rPr>
      </w:pPr>
      <w:r w:rsidRPr="004D7B4E">
        <w:rPr>
          <w:rFonts w:ascii="Calibri" w:hAnsi="Calibri"/>
          <w:b/>
          <w:sz w:val="22"/>
          <w:szCs w:val="22"/>
        </w:rPr>
        <w:t xml:space="preserve">3. Di quanto tempo del personale o di quante altre risorse ha bisogno la vostra impresa, quando entra nel mercato di un altro paese dell’UE, per conformarsi alle norme nazionali dell’altro Stato membro che vi obbligano a fornire informazioni precontrattuali ai consumatori e/o a consentire loro di recedere da contratti relativi a servizi online “gratuiti” poco tempo dopo la conclusione del contratto stesso (ad esempio entro 14 giorni)? </w:t>
      </w:r>
    </w:p>
    <w:p w:rsidR="0005765C" w:rsidRPr="004D7B4E" w:rsidRDefault="0005765C" w:rsidP="00123ABC">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r w:rsidRPr="004D7B4E">
        <w:rPr>
          <w:rFonts w:ascii="Calibri" w:hAnsi="Calibri"/>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05765C" w:rsidRPr="00055137" w:rsidTr="00C647E3">
        <w:tc>
          <w:tcPr>
            <w:tcW w:w="281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t xml:space="preserve">Importo in euro </w:t>
            </w: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 xml:space="preserve">Costi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Costi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123ABC">
      <w:pPr>
        <w:jc w:val="both"/>
        <w:rPr>
          <w:rFonts w:ascii="Calibri" w:hAnsi="Calibri"/>
          <w:b/>
          <w:sz w:val="24"/>
          <w:szCs w:val="24"/>
        </w:rPr>
      </w:pPr>
    </w:p>
    <w:p w:rsidR="0005765C" w:rsidRPr="004D7B4E" w:rsidRDefault="0005765C" w:rsidP="00123ABC">
      <w:pPr>
        <w:jc w:val="both"/>
        <w:rPr>
          <w:rFonts w:ascii="Calibri" w:hAnsi="Calibri"/>
          <w:sz w:val="22"/>
          <w:szCs w:val="22"/>
        </w:rPr>
      </w:pPr>
      <w:r w:rsidRPr="004D7B4E">
        <w:rPr>
          <w:rFonts w:ascii="Calibri" w:hAnsi="Calibri"/>
          <w:sz w:val="22"/>
          <w:szCs w:val="22"/>
          <w:u w:val="single"/>
        </w:rPr>
        <w:t>Costi una tantum:</w:t>
      </w:r>
      <w:r w:rsidRPr="004D7B4E">
        <w:rPr>
          <w:rFonts w:ascii="Calibri" w:hAnsi="Calibri"/>
          <w:sz w:val="22"/>
          <w:szCs w:val="22"/>
        </w:rPr>
        <w:t xml:space="preserve"> Si prega di stimare le risorse una tantum che dovete investire per entrare in un nuovo mercato dell’UE, in media per Stato membro [ad esempio verifica della conformità alle norme nazionali e conseguente adeguamento delle pratiche commerciali (ad esempio aggiornamento del vostro sito web), costi per consulenze legali/tecniche].</w:t>
      </w:r>
    </w:p>
    <w:p w:rsidR="0005765C" w:rsidRPr="004D7B4E" w:rsidRDefault="0005765C" w:rsidP="00123ABC">
      <w:pPr>
        <w:rPr>
          <w:rFonts w:ascii="Calibri" w:hAnsi="Calibri"/>
          <w:sz w:val="22"/>
          <w:szCs w:val="22"/>
        </w:rPr>
      </w:pPr>
      <w:r w:rsidRPr="004D7B4E">
        <w:rPr>
          <w:rFonts w:ascii="Calibri" w:hAnsi="Calibri"/>
          <w:sz w:val="22"/>
          <w:szCs w:val="22"/>
          <w:u w:val="single"/>
        </w:rPr>
        <w:t>Costi periodici:</w:t>
      </w:r>
      <w:r w:rsidRPr="004D7B4E">
        <w:rPr>
          <w:rFonts w:ascii="Calibri" w:hAnsi="Calibri"/>
          <w:sz w:val="22"/>
          <w:szCs w:val="22"/>
        </w:rPr>
        <w:t xml:space="preserve"> Si prega di stimare le risorse che dovete investire periodicamente per ottemperare alle differenti norme nazionali, in media per Stato membro (ad esempio per gestire i reclami/le domande dei consumatori, monitorare le norme nazionali).</w:t>
      </w:r>
    </w:p>
    <w:p w:rsidR="0005765C" w:rsidRPr="004D7B4E" w:rsidRDefault="0005765C" w:rsidP="00123ABC">
      <w:pPr>
        <w:jc w:val="both"/>
        <w:rPr>
          <w:rFonts w:ascii="Calibri" w:hAnsi="Calibri"/>
          <w:i/>
          <w:sz w:val="22"/>
          <w:szCs w:val="22"/>
        </w:rPr>
      </w:pPr>
      <w:r w:rsidRPr="004D7B4E">
        <w:rPr>
          <w:rFonts w:ascii="Calibri" w:hAnsi="Calibri"/>
          <w:i/>
          <w:sz w:val="22"/>
          <w:szCs w:val="22"/>
        </w:rPr>
        <w:t>Nota: si prega di indicare il tempo del personale in giornate lavorative, con 1 giorno lavorativo = 8 ore del tempo del personale. Si prega di non considerare il tempo del personale dedicato a lavori di traduzione. Se non è richiesto tempo del personale, indicare “0”.</w:t>
      </w:r>
    </w:p>
    <w:p w:rsidR="0005765C" w:rsidRPr="004D7B4E" w:rsidRDefault="0005765C" w:rsidP="00123ABC">
      <w:pPr>
        <w:jc w:val="both"/>
        <w:rPr>
          <w:rFonts w:ascii="Calibri" w:hAnsi="Calibri"/>
          <w:b/>
          <w:sz w:val="22"/>
          <w:szCs w:val="22"/>
        </w:rPr>
      </w:pPr>
      <w:r w:rsidRPr="004D7B4E">
        <w:rPr>
          <w:rFonts w:ascii="Calibri" w:hAnsi="Calibri"/>
          <w:b/>
          <w:sz w:val="22"/>
          <w:szCs w:val="22"/>
        </w:rPr>
        <w:t xml:space="preserve">4. Le risorse di cui avete bisogno si ripercuotono sulla decisione della vostra impresa di entrare in altri mercati dell’UE? </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Incoraggiano la mia impresa a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hanno ripercussioni significative sulla decisione della mia impresa di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 xml:space="preserve"> Scoraggiano la mia impresa dall’entrare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so</w:t>
      </w:r>
    </w:p>
    <w:p w:rsidR="0005765C" w:rsidRPr="004D7B4E" w:rsidRDefault="0005765C" w:rsidP="00123ABC">
      <w:pPr>
        <w:jc w:val="both"/>
        <w:rPr>
          <w:rFonts w:ascii="Calibri" w:hAnsi="Calibri"/>
          <w:sz w:val="22"/>
          <w:szCs w:val="22"/>
        </w:rPr>
      </w:pPr>
    </w:p>
    <w:p w:rsidR="0005765C" w:rsidRPr="004D7B4E" w:rsidRDefault="0005765C" w:rsidP="00123ABC">
      <w:pPr>
        <w:jc w:val="both"/>
        <w:rPr>
          <w:rFonts w:ascii="Calibri" w:hAnsi="Calibri"/>
          <w:b/>
          <w:sz w:val="22"/>
          <w:szCs w:val="22"/>
        </w:rPr>
      </w:pPr>
      <w:r w:rsidRPr="004D7B4E">
        <w:rPr>
          <w:rFonts w:ascii="Calibri" w:hAnsi="Calibri"/>
          <w:b/>
          <w:sz w:val="22"/>
          <w:szCs w:val="22"/>
        </w:rPr>
        <w:t xml:space="preserve">5. L’eventuale introduzione di una nuova norma dell’UE che vi obbligasse a fornire </w:t>
      </w:r>
      <w:r w:rsidRPr="004D7B4E">
        <w:rPr>
          <w:rFonts w:ascii="Calibri" w:hAnsi="Calibri"/>
          <w:b/>
          <w:sz w:val="22"/>
          <w:szCs w:val="22"/>
          <w:u w:val="single"/>
        </w:rPr>
        <w:t>informazioni precontrattuali</w:t>
      </w:r>
      <w:r w:rsidRPr="004D7B4E">
        <w:rPr>
          <w:rFonts w:ascii="Calibri" w:hAnsi="Calibri"/>
          <w:b/>
          <w:sz w:val="22"/>
          <w:szCs w:val="22"/>
        </w:rPr>
        <w:t xml:space="preserve"> ai consumatori su contratti di servizi online “gratuiti” avrebbe ripercussioni sulla decisione della vostra impresa di entrare in altri mercati dell’UE? </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Incoraggerebbe la mia impresa a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avrebbe ripercussioni significative sulla decisione della mia impresa di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Scoraggerebbe la mia impresa dall’entrare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so</w:t>
      </w:r>
    </w:p>
    <w:p w:rsidR="0005765C" w:rsidRPr="004D7B4E" w:rsidRDefault="0005765C" w:rsidP="00123ABC">
      <w:pPr>
        <w:jc w:val="both"/>
        <w:rPr>
          <w:rFonts w:ascii="Calibri" w:hAnsi="Calibri"/>
          <w:b/>
          <w:sz w:val="22"/>
          <w:szCs w:val="22"/>
        </w:rPr>
      </w:pPr>
    </w:p>
    <w:p w:rsidR="0005765C" w:rsidRPr="004D7B4E" w:rsidRDefault="0005765C" w:rsidP="00123ABC">
      <w:pPr>
        <w:jc w:val="both"/>
        <w:rPr>
          <w:rFonts w:ascii="Calibri" w:hAnsi="Calibri"/>
          <w:sz w:val="22"/>
          <w:szCs w:val="22"/>
        </w:rPr>
      </w:pPr>
      <w:r w:rsidRPr="004D7B4E">
        <w:rPr>
          <w:rFonts w:ascii="Calibri" w:hAnsi="Calibri"/>
          <w:b/>
          <w:sz w:val="22"/>
          <w:szCs w:val="22"/>
        </w:rPr>
        <w:t xml:space="preserve">6. Si prega di stimare le risorse che, a vostro parere, dovreste investire per conformarvi a un eventuale obbligo di fornire ai consumatori </w:t>
      </w:r>
      <w:r w:rsidRPr="004D7B4E">
        <w:rPr>
          <w:rFonts w:ascii="Calibri" w:hAnsi="Calibri"/>
          <w:b/>
          <w:sz w:val="22"/>
          <w:szCs w:val="22"/>
          <w:u w:val="single"/>
        </w:rPr>
        <w:t>informazioni precontrattuali</w:t>
      </w:r>
      <w:r w:rsidRPr="004D7B4E">
        <w:rPr>
          <w:rFonts w:ascii="Calibri" w:hAnsi="Calibri"/>
          <w:b/>
          <w:sz w:val="22"/>
          <w:szCs w:val="22"/>
        </w:rPr>
        <w:t xml:space="preserve"> su contratti di servizi online “gratuiti”. </w:t>
      </w:r>
    </w:p>
    <w:p w:rsidR="0005765C" w:rsidRPr="004D7B4E" w:rsidRDefault="0005765C" w:rsidP="00123ABC">
      <w:pPr>
        <w:jc w:val="both"/>
        <w:rPr>
          <w:rFonts w:ascii="Calibri" w:hAnsi="Calibri"/>
          <w:sz w:val="22"/>
          <w:szCs w:val="22"/>
        </w:rPr>
      </w:pPr>
      <w:r w:rsidRPr="004D7B4E">
        <w:rPr>
          <w:rFonts w:ascii="Calibri" w:hAnsi="Calibri"/>
          <w:sz w:val="22"/>
          <w:szCs w:val="22"/>
        </w:rPr>
        <w:t>[ad esempio verifica della conformità alle nuove norme e conseguente adeguamento delle pratiche commerciali (ad esempio aggiornamento del vostro sito web), costi per consulenze legali/tecniche].</w:t>
      </w:r>
    </w:p>
    <w:p w:rsidR="0005765C" w:rsidRPr="004D7B4E" w:rsidRDefault="0005765C" w:rsidP="00123ABC">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r w:rsidRPr="004D7B4E">
        <w:rPr>
          <w:rFonts w:ascii="Calibri" w:hAnsi="Calibri"/>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05765C" w:rsidRPr="00055137" w:rsidTr="00C647E3">
        <w:tc>
          <w:tcPr>
            <w:tcW w:w="281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t xml:space="preserve">Importo in euro </w:t>
            </w: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 xml:space="preserve">Costi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Costi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123ABC">
      <w:pPr>
        <w:jc w:val="both"/>
        <w:rPr>
          <w:rFonts w:ascii="Calibri" w:hAnsi="Calibri"/>
          <w:sz w:val="24"/>
          <w:szCs w:val="24"/>
        </w:rPr>
      </w:pPr>
    </w:p>
    <w:p w:rsidR="0005765C" w:rsidRPr="004D7B4E" w:rsidRDefault="0005765C" w:rsidP="0062103D">
      <w:pPr>
        <w:jc w:val="both"/>
        <w:rPr>
          <w:rFonts w:ascii="Calibri" w:hAnsi="Calibri"/>
          <w:sz w:val="22"/>
          <w:szCs w:val="22"/>
        </w:rPr>
      </w:pPr>
      <w:r w:rsidRPr="004D7B4E">
        <w:rPr>
          <w:rFonts w:ascii="Calibri" w:hAnsi="Calibri"/>
          <w:sz w:val="22"/>
          <w:szCs w:val="22"/>
          <w:u w:val="single"/>
        </w:rPr>
        <w:t>Costi una tantum:</w:t>
      </w:r>
      <w:r w:rsidRPr="004D7B4E">
        <w:rPr>
          <w:rFonts w:ascii="Calibri" w:hAnsi="Calibri"/>
          <w:sz w:val="22"/>
          <w:szCs w:val="22"/>
        </w:rPr>
        <w:t xml:space="preserve"> Si prega di indicare le risorse una tantum che dovreste investire per garantire la conformità alla nuova norma [ad esempio verifica della conformità alle nuove norme e conseguente adeguamento delle pratiche commerciali (ad esempio aggiornamento del vostro sito web), costi per consulenze legali/tecniche].</w:t>
      </w:r>
    </w:p>
    <w:p w:rsidR="0005765C" w:rsidRPr="004D7B4E" w:rsidRDefault="0005765C" w:rsidP="0062103D">
      <w:pPr>
        <w:jc w:val="both"/>
        <w:rPr>
          <w:rFonts w:ascii="Calibri" w:hAnsi="Calibri"/>
          <w:b/>
          <w:sz w:val="22"/>
          <w:szCs w:val="22"/>
        </w:rPr>
      </w:pPr>
      <w:r w:rsidRPr="004D7B4E">
        <w:rPr>
          <w:rFonts w:ascii="Calibri" w:hAnsi="Calibri"/>
          <w:sz w:val="22"/>
          <w:szCs w:val="22"/>
          <w:u w:val="single"/>
        </w:rPr>
        <w:t>Costi periodici:</w:t>
      </w:r>
      <w:r w:rsidRPr="004D7B4E">
        <w:rPr>
          <w:rFonts w:ascii="Calibri" w:hAnsi="Calibri"/>
          <w:sz w:val="22"/>
          <w:szCs w:val="22"/>
        </w:rPr>
        <w:t xml:space="preserve"> Si prega di stimare le risorse che dovreste investire periodicamente per ottemperare alla nuova norma (ad esempio gestire il sito web aggiornato).</w:t>
      </w:r>
    </w:p>
    <w:p w:rsidR="0005765C" w:rsidRPr="004D7B4E" w:rsidRDefault="0005765C" w:rsidP="00123ABC">
      <w:pPr>
        <w:jc w:val="both"/>
        <w:rPr>
          <w:rFonts w:ascii="Calibri" w:hAnsi="Calibri"/>
          <w:i/>
          <w:sz w:val="22"/>
          <w:szCs w:val="22"/>
        </w:rPr>
      </w:pPr>
      <w:r w:rsidRPr="004D7B4E">
        <w:rPr>
          <w:rFonts w:ascii="Calibri" w:hAnsi="Calibri"/>
          <w:sz w:val="22"/>
          <w:szCs w:val="22"/>
        </w:rPr>
        <w:t xml:space="preserve"> </w:t>
      </w: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BF42D8">
      <w:pPr>
        <w:jc w:val="both"/>
        <w:rPr>
          <w:rFonts w:ascii="Calibri" w:hAnsi="Calibri"/>
          <w:b/>
          <w:sz w:val="22"/>
          <w:szCs w:val="22"/>
        </w:rPr>
      </w:pPr>
      <w:r w:rsidRPr="004D7B4E">
        <w:rPr>
          <w:rFonts w:ascii="Calibri" w:hAnsi="Calibri"/>
          <w:b/>
          <w:sz w:val="22"/>
          <w:szCs w:val="22"/>
        </w:rPr>
        <w:t>7.</w:t>
      </w:r>
      <w:r w:rsidRPr="004D7B4E">
        <w:rPr>
          <w:rFonts w:ascii="Calibri" w:hAnsi="Calibri"/>
          <w:sz w:val="22"/>
          <w:szCs w:val="22"/>
        </w:rPr>
        <w:t xml:space="preserve"> </w:t>
      </w:r>
      <w:r w:rsidRPr="004D7B4E">
        <w:rPr>
          <w:rFonts w:ascii="Calibri" w:hAnsi="Calibri"/>
          <w:b/>
          <w:sz w:val="22"/>
          <w:szCs w:val="22"/>
        </w:rPr>
        <w:t xml:space="preserve">Si prega di stimare i risparmi derivanti per la vostra impresa dall’introduzione di un nuovo obbligo di fornire ai consumatori </w:t>
      </w:r>
      <w:r w:rsidRPr="004D7B4E">
        <w:rPr>
          <w:rFonts w:ascii="Calibri" w:hAnsi="Calibri"/>
          <w:b/>
          <w:sz w:val="22"/>
          <w:szCs w:val="22"/>
          <w:u w:val="single"/>
        </w:rPr>
        <w:t>informazioni precontrattuali</w:t>
      </w:r>
      <w:r w:rsidRPr="004D7B4E">
        <w:rPr>
          <w:rFonts w:ascii="Calibri" w:hAnsi="Calibri"/>
          <w:b/>
          <w:sz w:val="22"/>
          <w:szCs w:val="22"/>
        </w:rPr>
        <w:t xml:space="preserve"> su contratti di servizi online “gratuiti”.</w:t>
      </w:r>
    </w:p>
    <w:p w:rsidR="0005765C" w:rsidRDefault="0005765C" w:rsidP="00BF42D8">
      <w:pPr>
        <w:jc w:val="both"/>
        <w:rPr>
          <w:rFonts w:ascii="Calibri" w:hAnsi="Calibri"/>
          <w: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r w:rsidRPr="004D7B4E">
        <w:rPr>
          <w:rFonts w:ascii="Calibri" w:hAnsi="Calibri"/>
          <w:i/>
          <w:sz w:val="22"/>
          <w:szCs w:val="22"/>
        </w:rPr>
        <w:t xml:space="preserve"> </w:t>
      </w:r>
    </w:p>
    <w:p w:rsidR="0005765C" w:rsidRPr="004D7B4E" w:rsidRDefault="0005765C" w:rsidP="00BF42D8">
      <w:pPr>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05765C" w:rsidRPr="00055137" w:rsidTr="00C647E3">
        <w:tc>
          <w:tcPr>
            <w:tcW w:w="281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t xml:space="preserve">Importo in euro </w:t>
            </w: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 xml:space="preserve">Risparmi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Risparmi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BF42D8">
      <w:pPr>
        <w:jc w:val="both"/>
        <w:rPr>
          <w:rFonts w:ascii="Calibri" w:hAnsi="Calibri"/>
          <w:sz w:val="24"/>
          <w:szCs w:val="24"/>
        </w:rPr>
      </w:pPr>
    </w:p>
    <w:p w:rsidR="0005765C" w:rsidRPr="004D7B4E" w:rsidRDefault="0005765C" w:rsidP="00BF42D8">
      <w:pPr>
        <w:jc w:val="both"/>
        <w:rPr>
          <w:rFonts w:ascii="Calibri" w:hAnsi="Calibri"/>
          <w:sz w:val="22"/>
          <w:szCs w:val="22"/>
        </w:rPr>
      </w:pPr>
      <w:r w:rsidRPr="004D7B4E">
        <w:rPr>
          <w:rFonts w:ascii="Calibri" w:hAnsi="Calibri"/>
          <w:sz w:val="22"/>
          <w:szCs w:val="22"/>
          <w:u w:val="single"/>
        </w:rPr>
        <w:t>Risparmi una tantum:</w:t>
      </w:r>
      <w:r w:rsidRPr="004D7B4E">
        <w:rPr>
          <w:rFonts w:ascii="Calibri" w:hAnsi="Calibri"/>
          <w:sz w:val="22"/>
          <w:szCs w:val="22"/>
        </w:rPr>
        <w:t xml:space="preserve"> Si prega di indicare le risorse una tantum che potreste risparmiare grazie alla nuova norma [ad esempio perché non sarebbe più necessario verificare la conformità alle differenti norme e adeguare di conseguenza le pratiche commerciali (ad es. aggiornare il vostro sito web), né sostenere costi per consulenze legali/tecniche].</w:t>
      </w:r>
    </w:p>
    <w:p w:rsidR="0005765C" w:rsidRPr="004D7B4E" w:rsidRDefault="0005765C" w:rsidP="00BF42D8">
      <w:pPr>
        <w:jc w:val="both"/>
        <w:rPr>
          <w:rFonts w:ascii="Calibri" w:hAnsi="Calibri"/>
          <w:b/>
          <w:sz w:val="22"/>
          <w:szCs w:val="22"/>
        </w:rPr>
      </w:pPr>
      <w:r w:rsidRPr="004D7B4E">
        <w:rPr>
          <w:rFonts w:ascii="Calibri" w:hAnsi="Calibri"/>
          <w:sz w:val="22"/>
          <w:szCs w:val="22"/>
          <w:u w:val="single"/>
        </w:rPr>
        <w:t>Risparmi periodici:</w:t>
      </w:r>
      <w:r w:rsidRPr="004D7B4E">
        <w:rPr>
          <w:rFonts w:ascii="Calibri" w:hAnsi="Calibri"/>
          <w:sz w:val="22"/>
          <w:szCs w:val="22"/>
        </w:rPr>
        <w:t xml:space="preserve"> Si prega di stimare le risorse periodiche che risparmiereste grazie alla nuova norma (ad esempio gestire il sito web aggiornato).</w:t>
      </w:r>
    </w:p>
    <w:p w:rsidR="0005765C" w:rsidRPr="004D7B4E" w:rsidRDefault="0005765C" w:rsidP="00BF42D8">
      <w:pPr>
        <w:jc w:val="both"/>
        <w:rPr>
          <w:rFonts w:ascii="Calibri" w:hAnsi="Calibri"/>
          <w:i/>
          <w:sz w:val="22"/>
          <w:szCs w:val="22"/>
        </w:rPr>
      </w:pPr>
      <w:r w:rsidRPr="004D7B4E">
        <w:rPr>
          <w:rFonts w:ascii="Calibri" w:hAnsi="Calibri"/>
          <w:sz w:val="22"/>
          <w:szCs w:val="22"/>
        </w:rPr>
        <w:t xml:space="preserve"> </w:t>
      </w: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123ABC">
      <w:pPr>
        <w:jc w:val="both"/>
        <w:rPr>
          <w:rFonts w:ascii="Calibri" w:hAnsi="Calibri"/>
          <w:sz w:val="22"/>
          <w:szCs w:val="22"/>
        </w:rPr>
      </w:pPr>
      <w:r w:rsidRPr="004D7B4E">
        <w:rPr>
          <w:rFonts w:ascii="Calibri" w:hAnsi="Calibri"/>
          <w:b/>
          <w:sz w:val="22"/>
          <w:szCs w:val="22"/>
        </w:rPr>
        <w:t xml:space="preserve">8. L’eventuale introduzione di una nuova norma dell’UE per estendere il </w:t>
      </w:r>
      <w:r w:rsidRPr="004D7B4E">
        <w:rPr>
          <w:rFonts w:ascii="Calibri" w:hAnsi="Calibri"/>
          <w:b/>
          <w:sz w:val="22"/>
          <w:szCs w:val="22"/>
          <w:u w:val="single"/>
        </w:rPr>
        <w:t>diritto di recesso</w:t>
      </w:r>
      <w:r w:rsidRPr="004D7B4E">
        <w:rPr>
          <w:rFonts w:ascii="Calibri" w:hAnsi="Calibri"/>
          <w:b/>
          <w:sz w:val="22"/>
          <w:szCs w:val="22"/>
        </w:rPr>
        <w:t xml:space="preserve"> ai servizi online “gratuiti” in tutti gli Stati membri (nel qual caso i consumatori avrebbero la possibilità di recedere, per qualsiasi motivo, da tali contratti “gratuiti” entro 14 giorni) avrebbe ripercussioni sulla decisione della vostra impresa di entrare in altri mercati dell’UE?</w:t>
      </w:r>
      <w:r w:rsidRPr="004D7B4E">
        <w:rPr>
          <w:rFonts w:ascii="Calibri" w:hAnsi="Calibri"/>
          <w:sz w:val="22"/>
          <w:szCs w:val="22"/>
        </w:rPr>
        <w:t xml:space="preserve"> </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Incoraggerebbe la mia impresa a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avrebbe ripercussioni significative sulla decisione della mia impresa di 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Scoraggerebbe la mia impresa dall’entrare in altri mercati dell’UE</w:t>
      </w:r>
    </w:p>
    <w:p w:rsidR="0005765C" w:rsidRPr="004D7B4E" w:rsidRDefault="0005765C" w:rsidP="00123ABC">
      <w:pPr>
        <w:numPr>
          <w:ilvl w:val="0"/>
          <w:numId w:val="10"/>
        </w:numPr>
        <w:contextualSpacing/>
        <w:rPr>
          <w:rFonts w:ascii="Calibri" w:hAnsi="Calibri"/>
          <w:sz w:val="22"/>
          <w:szCs w:val="22"/>
        </w:rPr>
      </w:pPr>
      <w:r w:rsidRPr="004D7B4E">
        <w:rPr>
          <w:rFonts w:ascii="Calibri" w:hAnsi="Calibri"/>
          <w:sz w:val="22"/>
          <w:szCs w:val="22"/>
        </w:rPr>
        <w:t>Non so</w:t>
      </w:r>
    </w:p>
    <w:p w:rsidR="0005765C" w:rsidRDefault="0005765C" w:rsidP="00123ABC">
      <w:pPr>
        <w:jc w:val="both"/>
        <w:rPr>
          <w:rFonts w:ascii="Calibri" w:hAnsi="Calibri"/>
          <w:b/>
          <w:sz w:val="22"/>
          <w:szCs w:val="22"/>
        </w:rPr>
      </w:pPr>
    </w:p>
    <w:p w:rsidR="0005765C" w:rsidRPr="004D7B4E" w:rsidRDefault="0005765C" w:rsidP="00123ABC">
      <w:pPr>
        <w:jc w:val="both"/>
        <w:rPr>
          <w:rFonts w:ascii="Calibri" w:hAnsi="Calibri"/>
          <w:sz w:val="22"/>
          <w:szCs w:val="22"/>
        </w:rPr>
      </w:pPr>
      <w:r w:rsidRPr="004D7B4E">
        <w:rPr>
          <w:rFonts w:ascii="Calibri" w:hAnsi="Calibri"/>
          <w:b/>
          <w:sz w:val="22"/>
          <w:szCs w:val="22"/>
        </w:rPr>
        <w:t xml:space="preserve">9. Si prega di stimare le risorse che, a vostro parere, dovreste investire per rispettare un </w:t>
      </w:r>
      <w:r w:rsidRPr="004D7B4E">
        <w:rPr>
          <w:rFonts w:ascii="Calibri" w:hAnsi="Calibri"/>
          <w:b/>
          <w:sz w:val="22"/>
          <w:szCs w:val="22"/>
          <w:u w:val="single"/>
        </w:rPr>
        <w:t>diritto di recesso</w:t>
      </w:r>
      <w:r w:rsidRPr="004D7B4E">
        <w:rPr>
          <w:rFonts w:ascii="Calibri" w:hAnsi="Calibri"/>
          <w:b/>
          <w:sz w:val="22"/>
          <w:szCs w:val="22"/>
        </w:rPr>
        <w:t xml:space="preserve"> relativo a servizi online “gratuiti”. </w:t>
      </w:r>
    </w:p>
    <w:p w:rsidR="0005765C" w:rsidRPr="004D7B4E" w:rsidRDefault="0005765C" w:rsidP="00123ABC">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r w:rsidRPr="004D7B4E">
        <w:rPr>
          <w:rFonts w:ascii="Calibri" w:hAnsi="Calibri"/>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05765C" w:rsidRPr="00055137" w:rsidTr="00C647E3">
        <w:tc>
          <w:tcPr>
            <w:tcW w:w="281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t xml:space="preserve">Importo in euro </w:t>
            </w: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 xml:space="preserve">Costi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Costi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123ABC">
      <w:pPr>
        <w:jc w:val="both"/>
        <w:rPr>
          <w:rFonts w:ascii="Calibri" w:hAnsi="Calibri"/>
          <w:sz w:val="24"/>
          <w:szCs w:val="24"/>
          <w:u w:val="single"/>
        </w:rPr>
      </w:pPr>
    </w:p>
    <w:p w:rsidR="0005765C" w:rsidRPr="004D7B4E" w:rsidRDefault="0005765C" w:rsidP="009E79E9">
      <w:pPr>
        <w:rPr>
          <w:rFonts w:ascii="Calibri" w:hAnsi="Calibri"/>
          <w:sz w:val="22"/>
          <w:szCs w:val="22"/>
        </w:rPr>
      </w:pPr>
      <w:r w:rsidRPr="004D7B4E">
        <w:rPr>
          <w:rFonts w:ascii="Calibri" w:hAnsi="Calibri"/>
          <w:sz w:val="22"/>
          <w:szCs w:val="22"/>
          <w:u w:val="single"/>
        </w:rPr>
        <w:t>Costi una tantum:</w:t>
      </w:r>
      <w:r w:rsidRPr="004D7B4E">
        <w:rPr>
          <w:rFonts w:ascii="Calibri" w:hAnsi="Calibri"/>
          <w:sz w:val="22"/>
          <w:szCs w:val="22"/>
        </w:rPr>
        <w:t xml:space="preserve"> Si prega di indicare le risorse una tantum che dovreste investire per garantire la conformità alla nuova norma [ad esempio verifica della conformità alle nuove norme e conseguente adeguamento delle pratiche commerciali (ad esempio aggiornamento del vostro sito web), costi per consulenze legali/tecniche].</w:t>
      </w:r>
    </w:p>
    <w:p w:rsidR="0005765C" w:rsidRPr="004D7B4E" w:rsidRDefault="0005765C" w:rsidP="009E79E9">
      <w:pPr>
        <w:jc w:val="both"/>
        <w:rPr>
          <w:rFonts w:ascii="Calibri" w:hAnsi="Calibri"/>
          <w:b/>
          <w:sz w:val="22"/>
          <w:szCs w:val="22"/>
        </w:rPr>
      </w:pPr>
      <w:r w:rsidRPr="004D7B4E">
        <w:rPr>
          <w:rFonts w:ascii="Calibri" w:hAnsi="Calibri"/>
          <w:sz w:val="22"/>
          <w:szCs w:val="22"/>
          <w:u w:val="single"/>
        </w:rPr>
        <w:t>Costi periodici:</w:t>
      </w:r>
      <w:r w:rsidRPr="004D7B4E">
        <w:rPr>
          <w:rFonts w:ascii="Calibri" w:hAnsi="Calibri"/>
          <w:sz w:val="22"/>
          <w:szCs w:val="22"/>
        </w:rPr>
        <w:t xml:space="preserve"> Si prega di stimare le risorse che dovreste investire periodicamente per ottemperare alla nuova norma (ad esempio gestire il sito web aggiornato).</w:t>
      </w:r>
    </w:p>
    <w:p w:rsidR="0005765C" w:rsidRPr="004D7B4E" w:rsidRDefault="0005765C" w:rsidP="00123ABC">
      <w:pPr>
        <w:jc w:val="both"/>
        <w:rPr>
          <w:rFonts w:ascii="Calibri" w:hAnsi="Calibri"/>
          <w:i/>
          <w:sz w:val="22"/>
          <w:szCs w:val="22"/>
        </w:rPr>
      </w:pP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943A56">
      <w:pPr>
        <w:jc w:val="both"/>
        <w:rPr>
          <w:rFonts w:ascii="Calibri" w:hAnsi="Calibri"/>
          <w:b/>
          <w:sz w:val="22"/>
          <w:szCs w:val="22"/>
        </w:rPr>
      </w:pPr>
      <w:r w:rsidRPr="004D7B4E">
        <w:rPr>
          <w:rFonts w:ascii="Calibri" w:hAnsi="Calibri"/>
          <w:b/>
          <w:sz w:val="22"/>
          <w:szCs w:val="22"/>
        </w:rPr>
        <w:t>10.</w:t>
      </w:r>
      <w:r w:rsidRPr="004D7B4E">
        <w:rPr>
          <w:rFonts w:ascii="Calibri" w:hAnsi="Calibri"/>
          <w:sz w:val="22"/>
          <w:szCs w:val="22"/>
        </w:rPr>
        <w:t xml:space="preserve"> </w:t>
      </w:r>
      <w:r w:rsidRPr="004D7B4E">
        <w:rPr>
          <w:rFonts w:ascii="Calibri" w:hAnsi="Calibri"/>
          <w:b/>
          <w:sz w:val="22"/>
          <w:szCs w:val="22"/>
        </w:rPr>
        <w:t xml:space="preserve">Si prega di stimare i risparmi derivanti per la vostra impresa dall’introduzione di un </w:t>
      </w:r>
      <w:r w:rsidRPr="004D7B4E">
        <w:rPr>
          <w:rFonts w:ascii="Calibri" w:hAnsi="Calibri"/>
          <w:b/>
          <w:sz w:val="22"/>
          <w:szCs w:val="22"/>
          <w:u w:val="single"/>
        </w:rPr>
        <w:t>diritto di recesso</w:t>
      </w:r>
      <w:r w:rsidRPr="004D7B4E">
        <w:rPr>
          <w:rFonts w:ascii="Calibri" w:hAnsi="Calibri"/>
          <w:b/>
          <w:sz w:val="22"/>
          <w:szCs w:val="22"/>
        </w:rPr>
        <w:t xml:space="preserve"> relativo a servizi online “gratuiti”.</w:t>
      </w:r>
    </w:p>
    <w:p w:rsidR="0005765C" w:rsidRPr="004D7B4E" w:rsidRDefault="0005765C" w:rsidP="00943A56">
      <w:pPr>
        <w:jc w:val="both"/>
        <w:rPr>
          <w:rFonts w:ascii="Calibri" w:hAnsi="Calibri"/>
          <w:sz w:val="22"/>
          <w:szCs w:val="22"/>
        </w:rPr>
      </w:pPr>
      <w:r w:rsidRPr="004D7B4E">
        <w:rPr>
          <w:rFonts w:ascii="Calibri" w:hAnsi="Calibri"/>
          <w:sz w:val="22"/>
          <w:szCs w:val="22"/>
        </w:rPr>
        <w:t>Potete rispondere in termini di tempo del personale o di importo in euro ovvero entrambi se dovete sostenere costi per il personale e d’altro tipo.</w:t>
      </w:r>
      <w:r w:rsidRPr="004D7B4E">
        <w:rPr>
          <w:rFonts w:ascii="Calibri" w:hAnsi="Calibri"/>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05765C" w:rsidRPr="00055137" w:rsidTr="00C647E3">
        <w:tc>
          <w:tcPr>
            <w:tcW w:w="2811" w:type="dxa"/>
          </w:tcPr>
          <w:p w:rsidR="0005765C" w:rsidRPr="00C647E3" w:rsidRDefault="0005765C" w:rsidP="00295A88">
            <w:pPr>
              <w:spacing w:after="0" w:line="240" w:lineRule="auto"/>
              <w:rPr>
                <w:rFonts w:ascii="Calibri" w:hAnsi="Calibri"/>
                <w:b/>
              </w:rPr>
            </w:pPr>
          </w:p>
        </w:tc>
        <w:tc>
          <w:tcPr>
            <w:tcW w:w="3182" w:type="dxa"/>
          </w:tcPr>
          <w:p w:rsidR="0005765C" w:rsidRPr="00C647E3" w:rsidRDefault="0005765C" w:rsidP="00295A88">
            <w:pPr>
              <w:spacing w:after="0" w:line="240" w:lineRule="auto"/>
              <w:rPr>
                <w:rFonts w:ascii="Calibri" w:hAnsi="Calibri"/>
                <w:b/>
              </w:rPr>
            </w:pPr>
            <w:r w:rsidRPr="00C647E3">
              <w:rPr>
                <w:rFonts w:ascii="Calibri" w:hAnsi="Calibri"/>
                <w:b/>
              </w:rPr>
              <w:t xml:space="preserve">Giornate lavorative del personale </w:t>
            </w:r>
          </w:p>
          <w:p w:rsidR="0005765C" w:rsidRPr="00C647E3" w:rsidDel="0035068A" w:rsidRDefault="0005765C" w:rsidP="00295A88">
            <w:pPr>
              <w:spacing w:after="0" w:line="240" w:lineRule="auto"/>
              <w:rPr>
                <w:rFonts w:ascii="Calibri" w:hAnsi="Calibri"/>
                <w:b/>
              </w:rPr>
            </w:pPr>
            <w:r w:rsidRPr="00C647E3">
              <w:rPr>
                <w:rFonts w:ascii="Calibri" w:hAnsi="Calibri"/>
                <w:b/>
              </w:rPr>
              <w:t xml:space="preserve">(equivalente a tempo pieno) </w:t>
            </w:r>
          </w:p>
        </w:tc>
        <w:tc>
          <w:tcPr>
            <w:tcW w:w="3185" w:type="dxa"/>
          </w:tcPr>
          <w:p w:rsidR="0005765C" w:rsidRPr="00C647E3" w:rsidRDefault="0005765C" w:rsidP="00295A88">
            <w:pPr>
              <w:spacing w:after="0" w:line="240" w:lineRule="auto"/>
              <w:rPr>
                <w:rFonts w:ascii="Calibri" w:hAnsi="Calibri"/>
                <w:b/>
              </w:rPr>
            </w:pPr>
            <w:r w:rsidRPr="00C647E3">
              <w:rPr>
                <w:rFonts w:ascii="Calibri" w:hAnsi="Calibri"/>
                <w:b/>
              </w:rPr>
              <w:t xml:space="preserve">Importo in euro </w:t>
            </w: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 xml:space="preserve">Risparmi una tantum </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r w:rsidR="0005765C" w:rsidRPr="00055137" w:rsidTr="00C647E3">
        <w:tc>
          <w:tcPr>
            <w:tcW w:w="2811" w:type="dxa"/>
          </w:tcPr>
          <w:p w:rsidR="0005765C" w:rsidRPr="00C647E3" w:rsidRDefault="0005765C" w:rsidP="00295A88">
            <w:pPr>
              <w:spacing w:after="0" w:line="240" w:lineRule="auto"/>
              <w:rPr>
                <w:rFonts w:ascii="Calibri" w:hAnsi="Calibri"/>
              </w:rPr>
            </w:pPr>
            <w:r w:rsidRPr="00C647E3">
              <w:rPr>
                <w:rFonts w:ascii="Calibri" w:hAnsi="Calibri"/>
              </w:rPr>
              <w:t>Risparmi annuali periodici/di gestione</w:t>
            </w:r>
          </w:p>
        </w:tc>
        <w:tc>
          <w:tcPr>
            <w:tcW w:w="3182" w:type="dxa"/>
          </w:tcPr>
          <w:p w:rsidR="0005765C" w:rsidRPr="00C647E3" w:rsidRDefault="0005765C" w:rsidP="00295A88">
            <w:pPr>
              <w:spacing w:after="0" w:line="240" w:lineRule="auto"/>
              <w:rPr>
                <w:rFonts w:ascii="Calibri" w:hAnsi="Calibri"/>
              </w:rPr>
            </w:pPr>
          </w:p>
        </w:tc>
        <w:tc>
          <w:tcPr>
            <w:tcW w:w="3185" w:type="dxa"/>
          </w:tcPr>
          <w:p w:rsidR="0005765C" w:rsidRPr="00C647E3" w:rsidRDefault="0005765C" w:rsidP="00295A88">
            <w:pPr>
              <w:spacing w:after="0" w:line="240" w:lineRule="auto"/>
              <w:rPr>
                <w:rFonts w:ascii="Calibri" w:hAnsi="Calibri"/>
              </w:rPr>
            </w:pPr>
          </w:p>
        </w:tc>
      </w:tr>
    </w:tbl>
    <w:p w:rsidR="0005765C" w:rsidRPr="00055137" w:rsidRDefault="0005765C" w:rsidP="00943A56">
      <w:pPr>
        <w:jc w:val="both"/>
        <w:rPr>
          <w:rFonts w:ascii="Calibri" w:hAnsi="Calibri"/>
          <w:sz w:val="24"/>
          <w:szCs w:val="24"/>
        </w:rPr>
      </w:pPr>
    </w:p>
    <w:p w:rsidR="0005765C" w:rsidRPr="004D7B4E" w:rsidRDefault="0005765C" w:rsidP="00943A56">
      <w:pPr>
        <w:jc w:val="both"/>
        <w:rPr>
          <w:rFonts w:ascii="Calibri" w:hAnsi="Calibri"/>
          <w:sz w:val="22"/>
          <w:szCs w:val="22"/>
        </w:rPr>
      </w:pPr>
      <w:r w:rsidRPr="004D7B4E">
        <w:rPr>
          <w:rFonts w:ascii="Calibri" w:hAnsi="Calibri"/>
          <w:sz w:val="22"/>
          <w:szCs w:val="22"/>
          <w:u w:val="single"/>
        </w:rPr>
        <w:t>Risparmi una tantum:</w:t>
      </w:r>
      <w:r w:rsidRPr="004D7B4E">
        <w:rPr>
          <w:rFonts w:ascii="Calibri" w:hAnsi="Calibri"/>
          <w:sz w:val="22"/>
          <w:szCs w:val="22"/>
        </w:rPr>
        <w:t xml:space="preserve"> Si prega di indicare le risorse una tantum che potreste risparmiare grazie alla nuova norma [ad esempio perché non sarebbe più necessario verificare la conformità alle differenti norme e adeguare di conseguenza le pratiche commerciali (ad es. aggiornare il vostro sito web), né sostenere costi per consulenze legali/tecniche].</w:t>
      </w:r>
    </w:p>
    <w:p w:rsidR="0005765C" w:rsidRPr="004D7B4E" w:rsidRDefault="0005765C" w:rsidP="00943A56">
      <w:pPr>
        <w:jc w:val="both"/>
        <w:rPr>
          <w:rFonts w:ascii="Calibri" w:hAnsi="Calibri"/>
          <w:b/>
          <w:sz w:val="22"/>
          <w:szCs w:val="22"/>
        </w:rPr>
      </w:pPr>
      <w:r w:rsidRPr="004D7B4E">
        <w:rPr>
          <w:rFonts w:ascii="Calibri" w:hAnsi="Calibri"/>
          <w:sz w:val="22"/>
          <w:szCs w:val="22"/>
          <w:u w:val="single"/>
        </w:rPr>
        <w:t>Risparmi periodici:</w:t>
      </w:r>
      <w:r w:rsidRPr="004D7B4E">
        <w:rPr>
          <w:rFonts w:ascii="Calibri" w:hAnsi="Calibri"/>
          <w:sz w:val="22"/>
          <w:szCs w:val="22"/>
        </w:rPr>
        <w:t xml:space="preserve"> Si prega di stimare le risorse periodiche che risparmiereste grazie alla nuova norma (ad esempio gestire il sito web aggiornato).</w:t>
      </w:r>
    </w:p>
    <w:p w:rsidR="0005765C" w:rsidRPr="004D7B4E" w:rsidRDefault="0005765C" w:rsidP="00943A56">
      <w:pPr>
        <w:jc w:val="both"/>
        <w:rPr>
          <w:rFonts w:ascii="Calibri" w:hAnsi="Calibri"/>
          <w:i/>
          <w:sz w:val="22"/>
          <w:szCs w:val="22"/>
        </w:rPr>
      </w:pPr>
      <w:r w:rsidRPr="004D7B4E">
        <w:rPr>
          <w:rFonts w:ascii="Calibri" w:hAnsi="Calibri"/>
          <w:sz w:val="22"/>
          <w:szCs w:val="22"/>
        </w:rPr>
        <w:t xml:space="preserve"> </w:t>
      </w:r>
      <w:r w:rsidRPr="004D7B4E">
        <w:rPr>
          <w:rFonts w:ascii="Calibri" w:hAnsi="Calibri"/>
          <w:i/>
          <w:sz w:val="22"/>
          <w:szCs w:val="22"/>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05765C" w:rsidRPr="004D7B4E" w:rsidRDefault="0005765C" w:rsidP="00123ABC">
      <w:pPr>
        <w:rPr>
          <w:rFonts w:ascii="Calibri" w:hAnsi="Calibri"/>
          <w:b/>
          <w:sz w:val="22"/>
          <w:szCs w:val="22"/>
        </w:rPr>
      </w:pPr>
      <w:r w:rsidRPr="004D7B4E">
        <w:rPr>
          <w:rFonts w:ascii="Calibri" w:hAnsi="Calibri"/>
          <w:b/>
          <w:sz w:val="22"/>
          <w:szCs w:val="22"/>
        </w:rPr>
        <w:t>11. Se lo desiderate, potete fornire spiegazioni delle vostre risposte e aggiungere eventuali osservazioni.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05765C" w:rsidRPr="00055137" w:rsidTr="00295A88">
        <w:tc>
          <w:tcPr>
            <w:tcW w:w="14220" w:type="dxa"/>
          </w:tcPr>
          <w:p w:rsidR="0005765C" w:rsidRDefault="0005765C" w:rsidP="00295A88">
            <w:pPr>
              <w:spacing w:after="0" w:line="240" w:lineRule="auto"/>
              <w:rPr>
                <w:rFonts w:ascii="Calibri" w:hAnsi="Calibri"/>
                <w:sz w:val="24"/>
                <w:szCs w:val="24"/>
              </w:rPr>
            </w:pPr>
          </w:p>
          <w:p w:rsidR="0005765C" w:rsidRDefault="0005765C" w:rsidP="00295A88">
            <w:pPr>
              <w:spacing w:after="0" w:line="240" w:lineRule="auto"/>
              <w:rPr>
                <w:rFonts w:ascii="Calibri" w:hAnsi="Calibri"/>
                <w:sz w:val="24"/>
                <w:szCs w:val="24"/>
              </w:rPr>
            </w:pPr>
          </w:p>
          <w:p w:rsidR="0005765C" w:rsidRPr="00295A88" w:rsidRDefault="0005765C" w:rsidP="00295A88">
            <w:pPr>
              <w:spacing w:after="0" w:line="240" w:lineRule="auto"/>
              <w:rPr>
                <w:rFonts w:ascii="Calibri" w:hAnsi="Calibri"/>
                <w:sz w:val="24"/>
                <w:szCs w:val="24"/>
              </w:rPr>
            </w:pPr>
          </w:p>
        </w:tc>
      </w:tr>
    </w:tbl>
    <w:p w:rsidR="0005765C" w:rsidRPr="00055137" w:rsidRDefault="0005765C" w:rsidP="0062103D">
      <w:pPr>
        <w:rPr>
          <w:rFonts w:ascii="Calibri" w:hAnsi="Calibri"/>
        </w:rPr>
      </w:pPr>
    </w:p>
    <w:sectPr w:rsidR="0005765C" w:rsidRPr="00055137" w:rsidSect="00062D8C">
      <w:headerReference w:type="default" r:id="rId21"/>
      <w:footerReference w:type="default" r:id="rId22"/>
      <w:pgSz w:w="11906" w:h="16838" w:code="9"/>
      <w:pgMar w:top="4852"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65C" w:rsidRDefault="0005765C">
      <w:pPr>
        <w:spacing w:after="0" w:line="240" w:lineRule="auto"/>
      </w:pPr>
      <w:r>
        <w:separator/>
      </w:r>
    </w:p>
  </w:endnote>
  <w:endnote w:type="continuationSeparator" w:id="0">
    <w:p w:rsidR="0005765C" w:rsidRDefault="0005765C">
      <w:pPr>
        <w:spacing w:after="0" w:line="240" w:lineRule="auto"/>
      </w:pPr>
      <w:r>
        <w:continuationSeparator/>
      </w:r>
    </w:p>
  </w:endnote>
  <w:endnote w:type="continuationNotice" w:id="1">
    <w:p w:rsidR="0005765C" w:rsidRDefault="0005765C">
      <w:pPr>
        <w:spacing w:after="0" w:line="240" w:lineRule="auto"/>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5C" w:rsidRPr="00272261" w:rsidRDefault="0005765C">
    <w:pPr>
      <w:pStyle w:val="Foote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50" type="#_x0000_t75" alt="https://photos-6.dropbox.com/t/2/AABveBV7dkrTdm2YhZiGtPt0GPDFHmbff9yt7lX7TU_5kQ/12/560878134/png/32x32/3/1462968000/0/2/Logo-NET-IT.psd/EICfxb8EGK0DIAIoAg/dAWkOW4OEN9kC-8q58h2C6I2zNRCMh1sOd0DV9kWNDo?size_mode=3&amp;size=800x600" style="position:absolute;left:0;text-align:left;margin-left:324pt;margin-top:-4.85pt;width:54pt;height:40.3pt;z-index:-251654144;visibility:visible" wrapcoords="-300 0 -300 21200 21600 21200 21600 0 -300 0">
          <v:imagedata r:id="rId1" o:title=""/>
          <w10:wrap type="tight"/>
        </v:shape>
      </w:pict>
    </w:r>
    <w:r>
      <w:rPr>
        <w:noProof/>
      </w:rPr>
      <w:pict>
        <v:shape id="Immagine 7" o:spid="_x0000_s2051" type="#_x0000_t75" alt="logo_ce-it-rvb-hr.jpg" style="position:absolute;left:0;text-align:left;margin-left:405pt;margin-top:-8pt;width:63pt;height:43.45pt;z-index:-251653120;visibility:visible" wrapcoords="-257 0 -257 21228 21600 21228 21600 0 -257 0">
          <v:imagedata r:id="rId2" o:title=""/>
          <w10:wrap type="tight"/>
        </v:shape>
      </w:pict>
    </w:r>
    <w:r w:rsidRPr="00272261">
      <w:rPr>
        <w:sz w:val="20"/>
      </w:rPr>
      <w:fldChar w:fldCharType="begin"/>
    </w:r>
    <w:r w:rsidRPr="00272261">
      <w:rPr>
        <w:sz w:val="20"/>
      </w:rPr>
      <w:instrText xml:space="preserve"> PAGE   \* MERGEFORMAT </w:instrText>
    </w:r>
    <w:r w:rsidRPr="00272261">
      <w:rPr>
        <w:sz w:val="20"/>
      </w:rPr>
      <w:fldChar w:fldCharType="separate"/>
    </w:r>
    <w:r>
      <w:rPr>
        <w:noProof/>
        <w:sz w:val="20"/>
      </w:rPr>
      <w:t>27</w:t>
    </w:r>
    <w:r w:rsidRPr="00272261">
      <w:rPr>
        <w:sz w:val="20"/>
      </w:rPr>
      <w:fldChar w:fldCharType="end"/>
    </w:r>
  </w:p>
  <w:p w:rsidR="0005765C" w:rsidRDefault="0005765C">
    <w:pPr>
      <w:pStyle w:val="Footer"/>
    </w:pPr>
    <w:r>
      <w:pict>
        <v:shape id="_x0000_i1027" type="#_x0000_t75" style="width:113.25pt;height:26.25pt">
          <v:imagedata r:id="rId3" o:title=""/>
        </v:shape>
      </w:pict>
    </w:r>
    <w:r>
      <w:pict>
        <v:shape id="_x0000_i1028" type="#_x0000_t75" style="width:116.25pt;height:26.25pt">
          <v:imagedata r:id="rId4"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65C" w:rsidRDefault="0005765C">
      <w:pPr>
        <w:spacing w:after="0" w:line="240" w:lineRule="auto"/>
      </w:pPr>
      <w:r>
        <w:separator/>
      </w:r>
    </w:p>
  </w:footnote>
  <w:footnote w:type="continuationSeparator" w:id="0">
    <w:p w:rsidR="0005765C" w:rsidRDefault="0005765C">
      <w:pPr>
        <w:spacing w:after="0" w:line="240" w:lineRule="auto"/>
      </w:pPr>
      <w:r>
        <w:continuationSeparator/>
      </w:r>
    </w:p>
  </w:footnote>
  <w:footnote w:type="continuationNotice" w:id="1">
    <w:p w:rsidR="0005765C" w:rsidRDefault="0005765C">
      <w:pPr>
        <w:spacing w:after="0" w:line="240" w:lineRule="auto"/>
      </w:pPr>
    </w:p>
  </w:footnote>
  <w:footnote w:id="2">
    <w:p w:rsidR="0005765C" w:rsidRPr="00C479E4" w:rsidRDefault="0005765C" w:rsidP="00C479E4">
      <w:pPr>
        <w:spacing w:after="0" w:line="240" w:lineRule="auto"/>
        <w:jc w:val="both"/>
        <w:rPr>
          <w:rFonts w:ascii="Calibri" w:hAnsi="Calibri"/>
          <w:sz w:val="18"/>
          <w:szCs w:val="18"/>
        </w:rPr>
      </w:pPr>
      <w:r w:rsidRPr="00C479E4">
        <w:rPr>
          <w:rStyle w:val="FootnoteReference"/>
          <w:sz w:val="18"/>
          <w:szCs w:val="18"/>
        </w:rPr>
        <w:footnoteRef/>
      </w:r>
      <w:r w:rsidRPr="00C479E4">
        <w:rPr>
          <w:sz w:val="18"/>
          <w:szCs w:val="18"/>
        </w:rPr>
        <w:t xml:space="preserve"> </w:t>
      </w:r>
      <w:r w:rsidRPr="00C479E4">
        <w:rPr>
          <w:rFonts w:ascii="Calibri" w:hAnsi="Calibri"/>
          <w:sz w:val="18"/>
          <w:szCs w:val="18"/>
        </w:rPr>
        <w:t xml:space="preserve">Per informazione - Per </w:t>
      </w:r>
      <w:r w:rsidRPr="00C479E4">
        <w:rPr>
          <w:rFonts w:ascii="Calibri" w:hAnsi="Calibri"/>
          <w:b/>
          <w:sz w:val="18"/>
          <w:szCs w:val="18"/>
        </w:rPr>
        <w:t xml:space="preserve">servizi online </w:t>
      </w:r>
      <w:r w:rsidRPr="00C479E4">
        <w:rPr>
          <w:rFonts w:ascii="Calibri" w:hAnsi="Calibri"/>
          <w:sz w:val="18"/>
          <w:szCs w:val="18"/>
        </w:rPr>
        <w:t>“</w:t>
      </w:r>
      <w:r w:rsidRPr="00C479E4">
        <w:rPr>
          <w:rFonts w:ascii="Calibri" w:hAnsi="Calibri"/>
          <w:b/>
          <w:sz w:val="18"/>
          <w:szCs w:val="18"/>
        </w:rPr>
        <w:t>gratuiti</w:t>
      </w:r>
      <w:r w:rsidRPr="00C479E4">
        <w:rPr>
          <w:rFonts w:ascii="Calibri" w:hAnsi="Calibri"/>
          <w:sz w:val="18"/>
          <w:szCs w:val="18"/>
        </w:rPr>
        <w:t>” si intendono servizi online per i quali i consumatori non pagano in denaro bensì fornendo dati (esempi: archiviazione su cloud, e-learning, media sociali, posta elettronica, servizi di comunicazione).</w:t>
      </w:r>
    </w:p>
    <w:p w:rsidR="0005765C" w:rsidRDefault="0005765C" w:rsidP="00C479E4">
      <w:pPr>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5C" w:rsidRDefault="0005765C">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style="position:absolute;left:0;text-align:left;margin-left:-71pt;margin-top:-35.4pt;width:881pt;height:226.3pt;z-index:251660288;visibility:visible">
          <v:imagedata r:id="rId1" o:title=""/>
        </v:shape>
      </w:pict>
    </w:r>
  </w:p>
  <w:p w:rsidR="0005765C" w:rsidRDefault="000576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C6D"/>
    <w:multiLevelType w:val="hybridMultilevel"/>
    <w:tmpl w:val="179ACE2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213BB"/>
    <w:multiLevelType w:val="hybridMultilevel"/>
    <w:tmpl w:val="3042BD8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FDD"/>
    <w:multiLevelType w:val="hybridMultilevel"/>
    <w:tmpl w:val="CEC0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D30309"/>
    <w:multiLevelType w:val="hybridMultilevel"/>
    <w:tmpl w:val="5AA4B92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E618D"/>
    <w:multiLevelType w:val="hybridMultilevel"/>
    <w:tmpl w:val="723849C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551EA"/>
    <w:multiLevelType w:val="hybridMultilevel"/>
    <w:tmpl w:val="5C7A31BE"/>
    <w:lvl w:ilvl="0" w:tplc="480EAED6">
      <w:start w:val="3"/>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F86A37"/>
    <w:multiLevelType w:val="hybridMultilevel"/>
    <w:tmpl w:val="3AD0AD2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A4D01"/>
    <w:multiLevelType w:val="hybridMultilevel"/>
    <w:tmpl w:val="C2B402C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E7082"/>
    <w:multiLevelType w:val="hybridMultilevel"/>
    <w:tmpl w:val="D9CE618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0F11E4"/>
    <w:multiLevelType w:val="hybridMultilevel"/>
    <w:tmpl w:val="F2FC36B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542753"/>
    <w:multiLevelType w:val="hybridMultilevel"/>
    <w:tmpl w:val="950A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E314D"/>
    <w:multiLevelType w:val="hybridMultilevel"/>
    <w:tmpl w:val="0B54DDB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7E2245"/>
    <w:multiLevelType w:val="hybridMultilevel"/>
    <w:tmpl w:val="9EB85FB2"/>
    <w:lvl w:ilvl="0" w:tplc="28C6ADCA">
      <w:start w:val="1"/>
      <w:numFmt w:val="decimal"/>
      <w:lvlText w:val="%1."/>
      <w:lvlJc w:val="left"/>
      <w:pPr>
        <w:ind w:left="720" w:hanging="360"/>
      </w:pPr>
      <w:rPr>
        <w:rFonts w:eastAsia="Times New Roman" w:cs="Times New Roman" w:hint="default"/>
        <w:b w:val="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52F5B46"/>
    <w:multiLevelType w:val="hybridMultilevel"/>
    <w:tmpl w:val="B57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3F30E3"/>
    <w:multiLevelType w:val="hybridMultilevel"/>
    <w:tmpl w:val="D70EC2A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7B1766"/>
    <w:multiLevelType w:val="hybridMultilevel"/>
    <w:tmpl w:val="A6185A0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FE2D21"/>
    <w:multiLevelType w:val="hybridMultilevel"/>
    <w:tmpl w:val="138C3A9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707BEA"/>
    <w:multiLevelType w:val="hybridMultilevel"/>
    <w:tmpl w:val="0804EA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F0D5B6B"/>
    <w:multiLevelType w:val="hybridMultilevel"/>
    <w:tmpl w:val="B8A650AA"/>
    <w:lvl w:ilvl="0" w:tplc="0809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09B0B9B"/>
    <w:multiLevelType w:val="hybridMultilevel"/>
    <w:tmpl w:val="CA7A40F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FE7844"/>
    <w:multiLevelType w:val="hybridMultilevel"/>
    <w:tmpl w:val="BF444DD2"/>
    <w:lvl w:ilvl="0" w:tplc="D71C0784">
      <w:start w:val="3"/>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AC74CAD"/>
    <w:multiLevelType w:val="hybridMultilevel"/>
    <w:tmpl w:val="B6B82F3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B26C3A"/>
    <w:multiLevelType w:val="hybridMultilevel"/>
    <w:tmpl w:val="8728765E"/>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3">
    <w:nsid w:val="611D6B79"/>
    <w:multiLevelType w:val="hybridMultilevel"/>
    <w:tmpl w:val="A78656D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16E06DA"/>
    <w:multiLevelType w:val="hybridMultilevel"/>
    <w:tmpl w:val="100A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208CB"/>
    <w:multiLevelType w:val="hybridMultilevel"/>
    <w:tmpl w:val="4050C81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0B3381"/>
    <w:multiLevelType w:val="hybridMultilevel"/>
    <w:tmpl w:val="37E2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2B20EB"/>
    <w:multiLevelType w:val="hybridMultilevel"/>
    <w:tmpl w:val="00FE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3F2DD3"/>
    <w:multiLevelType w:val="hybridMultilevel"/>
    <w:tmpl w:val="8666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1F450F"/>
    <w:multiLevelType w:val="hybridMultilevel"/>
    <w:tmpl w:val="3D985F1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7"/>
  </w:num>
  <w:num w:numId="5">
    <w:abstractNumId w:val="4"/>
  </w:num>
  <w:num w:numId="6">
    <w:abstractNumId w:val="16"/>
  </w:num>
  <w:num w:numId="7">
    <w:abstractNumId w:val="11"/>
  </w:num>
  <w:num w:numId="8">
    <w:abstractNumId w:val="29"/>
  </w:num>
  <w:num w:numId="9">
    <w:abstractNumId w:val="21"/>
  </w:num>
  <w:num w:numId="10">
    <w:abstractNumId w:val="18"/>
  </w:num>
  <w:num w:numId="11">
    <w:abstractNumId w:val="6"/>
  </w:num>
  <w:num w:numId="12">
    <w:abstractNumId w:val="1"/>
  </w:num>
  <w:num w:numId="13">
    <w:abstractNumId w:val="9"/>
  </w:num>
  <w:num w:numId="14">
    <w:abstractNumId w:val="27"/>
  </w:num>
  <w:num w:numId="15">
    <w:abstractNumId w:val="2"/>
  </w:num>
  <w:num w:numId="16">
    <w:abstractNumId w:val="28"/>
  </w:num>
  <w:num w:numId="17">
    <w:abstractNumId w:val="24"/>
  </w:num>
  <w:num w:numId="18">
    <w:abstractNumId w:val="22"/>
  </w:num>
  <w:num w:numId="19">
    <w:abstractNumId w:val="13"/>
  </w:num>
  <w:num w:numId="20">
    <w:abstractNumId w:val="19"/>
  </w:num>
  <w:num w:numId="21">
    <w:abstractNumId w:val="26"/>
  </w:num>
  <w:num w:numId="22">
    <w:abstractNumId w:val="3"/>
  </w:num>
  <w:num w:numId="23">
    <w:abstractNumId w:val="23"/>
  </w:num>
  <w:num w:numId="24">
    <w:abstractNumId w:val="17"/>
  </w:num>
  <w:num w:numId="25">
    <w:abstractNumId w:val="12"/>
  </w:num>
  <w:num w:numId="26">
    <w:abstractNumId w:val="25"/>
  </w:num>
  <w:num w:numId="27">
    <w:abstractNumId w:val="5"/>
  </w:num>
  <w:num w:numId="28">
    <w:abstractNumId w:val="10"/>
  </w:num>
  <w:num w:numId="29">
    <w:abstractNumId w:val="20"/>
  </w:num>
  <w:num w:numId="30">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3F7D82"/>
    <w:rsid w:val="00004FE7"/>
    <w:rsid w:val="000053A2"/>
    <w:rsid w:val="00010E59"/>
    <w:rsid w:val="0001179B"/>
    <w:rsid w:val="000129E4"/>
    <w:rsid w:val="00012D2A"/>
    <w:rsid w:val="00017985"/>
    <w:rsid w:val="00017E94"/>
    <w:rsid w:val="0002004D"/>
    <w:rsid w:val="000208DE"/>
    <w:rsid w:val="00020CB1"/>
    <w:rsid w:val="00022606"/>
    <w:rsid w:val="00027D36"/>
    <w:rsid w:val="000300EE"/>
    <w:rsid w:val="00030C8E"/>
    <w:rsid w:val="00033634"/>
    <w:rsid w:val="00033E70"/>
    <w:rsid w:val="000350AA"/>
    <w:rsid w:val="00041538"/>
    <w:rsid w:val="0004261B"/>
    <w:rsid w:val="000435BC"/>
    <w:rsid w:val="00045BFB"/>
    <w:rsid w:val="00050D1C"/>
    <w:rsid w:val="000512D8"/>
    <w:rsid w:val="00052B20"/>
    <w:rsid w:val="00054532"/>
    <w:rsid w:val="00055137"/>
    <w:rsid w:val="000570FC"/>
    <w:rsid w:val="0005765C"/>
    <w:rsid w:val="000618EC"/>
    <w:rsid w:val="00062D8C"/>
    <w:rsid w:val="00063C91"/>
    <w:rsid w:val="0007311D"/>
    <w:rsid w:val="0007350F"/>
    <w:rsid w:val="0007601B"/>
    <w:rsid w:val="00081B33"/>
    <w:rsid w:val="00083718"/>
    <w:rsid w:val="00084BF3"/>
    <w:rsid w:val="00085D2A"/>
    <w:rsid w:val="000870A3"/>
    <w:rsid w:val="00087AB5"/>
    <w:rsid w:val="0009021C"/>
    <w:rsid w:val="0009092C"/>
    <w:rsid w:val="00090B9E"/>
    <w:rsid w:val="00091275"/>
    <w:rsid w:val="00094B6C"/>
    <w:rsid w:val="00095529"/>
    <w:rsid w:val="00095A38"/>
    <w:rsid w:val="000963BF"/>
    <w:rsid w:val="000A1897"/>
    <w:rsid w:val="000A2BDD"/>
    <w:rsid w:val="000A3260"/>
    <w:rsid w:val="000A7CFA"/>
    <w:rsid w:val="000B2578"/>
    <w:rsid w:val="000B4E67"/>
    <w:rsid w:val="000B791E"/>
    <w:rsid w:val="000C1AB7"/>
    <w:rsid w:val="000C5E10"/>
    <w:rsid w:val="000C6442"/>
    <w:rsid w:val="000D0642"/>
    <w:rsid w:val="000D2D8A"/>
    <w:rsid w:val="000D3991"/>
    <w:rsid w:val="000D4093"/>
    <w:rsid w:val="000D4D72"/>
    <w:rsid w:val="000D5FB2"/>
    <w:rsid w:val="000E17E3"/>
    <w:rsid w:val="000E2D80"/>
    <w:rsid w:val="000E4B5F"/>
    <w:rsid w:val="000E5C31"/>
    <w:rsid w:val="000E5E7B"/>
    <w:rsid w:val="000E6094"/>
    <w:rsid w:val="000F0C00"/>
    <w:rsid w:val="000F489B"/>
    <w:rsid w:val="000F66F1"/>
    <w:rsid w:val="000F6A98"/>
    <w:rsid w:val="0010002F"/>
    <w:rsid w:val="00101E50"/>
    <w:rsid w:val="00103622"/>
    <w:rsid w:val="00107873"/>
    <w:rsid w:val="00111F7E"/>
    <w:rsid w:val="0011362C"/>
    <w:rsid w:val="00113BBF"/>
    <w:rsid w:val="00114983"/>
    <w:rsid w:val="001173FF"/>
    <w:rsid w:val="00117631"/>
    <w:rsid w:val="0011787C"/>
    <w:rsid w:val="001201E6"/>
    <w:rsid w:val="00120FC2"/>
    <w:rsid w:val="00121041"/>
    <w:rsid w:val="0012145B"/>
    <w:rsid w:val="0012224A"/>
    <w:rsid w:val="00123ABC"/>
    <w:rsid w:val="00124D78"/>
    <w:rsid w:val="001264CA"/>
    <w:rsid w:val="00126BB1"/>
    <w:rsid w:val="00127282"/>
    <w:rsid w:val="0013029B"/>
    <w:rsid w:val="001322CB"/>
    <w:rsid w:val="001369CC"/>
    <w:rsid w:val="00140E6D"/>
    <w:rsid w:val="00141BDD"/>
    <w:rsid w:val="0014598F"/>
    <w:rsid w:val="00150CCB"/>
    <w:rsid w:val="00151315"/>
    <w:rsid w:val="00161329"/>
    <w:rsid w:val="00161804"/>
    <w:rsid w:val="00162FA5"/>
    <w:rsid w:val="00163390"/>
    <w:rsid w:val="0017212F"/>
    <w:rsid w:val="00174951"/>
    <w:rsid w:val="00174BF6"/>
    <w:rsid w:val="00175371"/>
    <w:rsid w:val="0017698F"/>
    <w:rsid w:val="0018142F"/>
    <w:rsid w:val="00182518"/>
    <w:rsid w:val="0018264C"/>
    <w:rsid w:val="00192BA1"/>
    <w:rsid w:val="00196125"/>
    <w:rsid w:val="0019630A"/>
    <w:rsid w:val="00197F2F"/>
    <w:rsid w:val="001A18E8"/>
    <w:rsid w:val="001A5450"/>
    <w:rsid w:val="001A60FF"/>
    <w:rsid w:val="001C1A68"/>
    <w:rsid w:val="001C6008"/>
    <w:rsid w:val="001C6C6D"/>
    <w:rsid w:val="001D6D34"/>
    <w:rsid w:val="001D7044"/>
    <w:rsid w:val="001E0D31"/>
    <w:rsid w:val="001E37CB"/>
    <w:rsid w:val="001E53F9"/>
    <w:rsid w:val="001E71A0"/>
    <w:rsid w:val="001F30DA"/>
    <w:rsid w:val="001F7175"/>
    <w:rsid w:val="00200F8F"/>
    <w:rsid w:val="002031FC"/>
    <w:rsid w:val="00207E99"/>
    <w:rsid w:val="002103F5"/>
    <w:rsid w:val="0021339D"/>
    <w:rsid w:val="00214392"/>
    <w:rsid w:val="0022119A"/>
    <w:rsid w:val="00222B7F"/>
    <w:rsid w:val="002252EE"/>
    <w:rsid w:val="0022592A"/>
    <w:rsid w:val="0022759A"/>
    <w:rsid w:val="00232A4C"/>
    <w:rsid w:val="002369E2"/>
    <w:rsid w:val="0024168A"/>
    <w:rsid w:val="00241FE9"/>
    <w:rsid w:val="00244142"/>
    <w:rsid w:val="002444B8"/>
    <w:rsid w:val="00245058"/>
    <w:rsid w:val="002476E4"/>
    <w:rsid w:val="002508C5"/>
    <w:rsid w:val="002539DE"/>
    <w:rsid w:val="00261909"/>
    <w:rsid w:val="002639AF"/>
    <w:rsid w:val="00263D9E"/>
    <w:rsid w:val="00264C65"/>
    <w:rsid w:val="00265485"/>
    <w:rsid w:val="0026561C"/>
    <w:rsid w:val="00266235"/>
    <w:rsid w:val="0026790A"/>
    <w:rsid w:val="002705C1"/>
    <w:rsid w:val="002709B0"/>
    <w:rsid w:val="00272261"/>
    <w:rsid w:val="00276036"/>
    <w:rsid w:val="0027700A"/>
    <w:rsid w:val="00281DF2"/>
    <w:rsid w:val="002825B6"/>
    <w:rsid w:val="002827F1"/>
    <w:rsid w:val="00287348"/>
    <w:rsid w:val="00295314"/>
    <w:rsid w:val="00295A88"/>
    <w:rsid w:val="002A2912"/>
    <w:rsid w:val="002A3744"/>
    <w:rsid w:val="002A4A43"/>
    <w:rsid w:val="002A695F"/>
    <w:rsid w:val="002A7080"/>
    <w:rsid w:val="002A7662"/>
    <w:rsid w:val="002B0CF9"/>
    <w:rsid w:val="002B1980"/>
    <w:rsid w:val="002B40DE"/>
    <w:rsid w:val="002B4562"/>
    <w:rsid w:val="002B6A24"/>
    <w:rsid w:val="002C0E2B"/>
    <w:rsid w:val="002C18ED"/>
    <w:rsid w:val="002C31CC"/>
    <w:rsid w:val="002C573F"/>
    <w:rsid w:val="002C5A8D"/>
    <w:rsid w:val="002C5E5A"/>
    <w:rsid w:val="002C5EB0"/>
    <w:rsid w:val="002D003F"/>
    <w:rsid w:val="002D5A83"/>
    <w:rsid w:val="002E0A72"/>
    <w:rsid w:val="002E147D"/>
    <w:rsid w:val="002E1810"/>
    <w:rsid w:val="002E41CB"/>
    <w:rsid w:val="002E4AB1"/>
    <w:rsid w:val="002E6627"/>
    <w:rsid w:val="002E67C3"/>
    <w:rsid w:val="002F3DA6"/>
    <w:rsid w:val="002F4198"/>
    <w:rsid w:val="002F5119"/>
    <w:rsid w:val="0030131F"/>
    <w:rsid w:val="0030651A"/>
    <w:rsid w:val="00310A9D"/>
    <w:rsid w:val="00313893"/>
    <w:rsid w:val="003146FF"/>
    <w:rsid w:val="00314D91"/>
    <w:rsid w:val="00316DED"/>
    <w:rsid w:val="00317E9D"/>
    <w:rsid w:val="003272C9"/>
    <w:rsid w:val="00327AB2"/>
    <w:rsid w:val="003341D2"/>
    <w:rsid w:val="00335231"/>
    <w:rsid w:val="00335FCE"/>
    <w:rsid w:val="0033603B"/>
    <w:rsid w:val="00337018"/>
    <w:rsid w:val="0033781F"/>
    <w:rsid w:val="00341B50"/>
    <w:rsid w:val="003424EB"/>
    <w:rsid w:val="0035068A"/>
    <w:rsid w:val="00351AD8"/>
    <w:rsid w:val="003550E8"/>
    <w:rsid w:val="00355341"/>
    <w:rsid w:val="00363B30"/>
    <w:rsid w:val="00367187"/>
    <w:rsid w:val="00367516"/>
    <w:rsid w:val="00367D1F"/>
    <w:rsid w:val="00371DF3"/>
    <w:rsid w:val="003762BE"/>
    <w:rsid w:val="00387BBE"/>
    <w:rsid w:val="003900D0"/>
    <w:rsid w:val="003906D4"/>
    <w:rsid w:val="00396D8A"/>
    <w:rsid w:val="003A001D"/>
    <w:rsid w:val="003A2CC5"/>
    <w:rsid w:val="003A4EAC"/>
    <w:rsid w:val="003A6D7A"/>
    <w:rsid w:val="003A7BCE"/>
    <w:rsid w:val="003B06A1"/>
    <w:rsid w:val="003B19A3"/>
    <w:rsid w:val="003B4AA9"/>
    <w:rsid w:val="003B548B"/>
    <w:rsid w:val="003B6090"/>
    <w:rsid w:val="003B6955"/>
    <w:rsid w:val="003B74DA"/>
    <w:rsid w:val="003C344E"/>
    <w:rsid w:val="003C5047"/>
    <w:rsid w:val="003C5CE5"/>
    <w:rsid w:val="003D051E"/>
    <w:rsid w:val="003D090A"/>
    <w:rsid w:val="003D4FD2"/>
    <w:rsid w:val="003D7766"/>
    <w:rsid w:val="003E614A"/>
    <w:rsid w:val="003F0873"/>
    <w:rsid w:val="003F7D82"/>
    <w:rsid w:val="00403666"/>
    <w:rsid w:val="00405BE2"/>
    <w:rsid w:val="004061F6"/>
    <w:rsid w:val="00407827"/>
    <w:rsid w:val="00407A3F"/>
    <w:rsid w:val="00411814"/>
    <w:rsid w:val="004134C7"/>
    <w:rsid w:val="00413F37"/>
    <w:rsid w:val="004163E2"/>
    <w:rsid w:val="00416AFE"/>
    <w:rsid w:val="0042171A"/>
    <w:rsid w:val="00422723"/>
    <w:rsid w:val="004309F9"/>
    <w:rsid w:val="00434542"/>
    <w:rsid w:val="0043606A"/>
    <w:rsid w:val="00436427"/>
    <w:rsid w:val="00436BF8"/>
    <w:rsid w:val="004371E7"/>
    <w:rsid w:val="00440116"/>
    <w:rsid w:val="00441F55"/>
    <w:rsid w:val="00445DE3"/>
    <w:rsid w:val="004515D0"/>
    <w:rsid w:val="00452499"/>
    <w:rsid w:val="004569B9"/>
    <w:rsid w:val="00464FAD"/>
    <w:rsid w:val="00466507"/>
    <w:rsid w:val="004703F8"/>
    <w:rsid w:val="00470DE2"/>
    <w:rsid w:val="00472949"/>
    <w:rsid w:val="00473B6D"/>
    <w:rsid w:val="004767DB"/>
    <w:rsid w:val="00477726"/>
    <w:rsid w:val="00477A09"/>
    <w:rsid w:val="004811A8"/>
    <w:rsid w:val="0048313D"/>
    <w:rsid w:val="004946C3"/>
    <w:rsid w:val="00494EE6"/>
    <w:rsid w:val="004A2165"/>
    <w:rsid w:val="004A2983"/>
    <w:rsid w:val="004A5658"/>
    <w:rsid w:val="004A7089"/>
    <w:rsid w:val="004B5EED"/>
    <w:rsid w:val="004B6686"/>
    <w:rsid w:val="004B6825"/>
    <w:rsid w:val="004B7607"/>
    <w:rsid w:val="004C000E"/>
    <w:rsid w:val="004C3776"/>
    <w:rsid w:val="004C42FB"/>
    <w:rsid w:val="004C6228"/>
    <w:rsid w:val="004C7D51"/>
    <w:rsid w:val="004D3A5B"/>
    <w:rsid w:val="004D503B"/>
    <w:rsid w:val="004D5182"/>
    <w:rsid w:val="004D53F7"/>
    <w:rsid w:val="004D6306"/>
    <w:rsid w:val="004D63C3"/>
    <w:rsid w:val="004D6DFC"/>
    <w:rsid w:val="004D7B4E"/>
    <w:rsid w:val="004E1DEF"/>
    <w:rsid w:val="004E24C3"/>
    <w:rsid w:val="004E3385"/>
    <w:rsid w:val="004F1FA9"/>
    <w:rsid w:val="004F316B"/>
    <w:rsid w:val="004F3874"/>
    <w:rsid w:val="004F42B6"/>
    <w:rsid w:val="004F7B11"/>
    <w:rsid w:val="005217EB"/>
    <w:rsid w:val="00523003"/>
    <w:rsid w:val="005259D9"/>
    <w:rsid w:val="00530239"/>
    <w:rsid w:val="005314D6"/>
    <w:rsid w:val="00531A2E"/>
    <w:rsid w:val="00532AB4"/>
    <w:rsid w:val="00532DA1"/>
    <w:rsid w:val="005342F5"/>
    <w:rsid w:val="00542550"/>
    <w:rsid w:val="005435CB"/>
    <w:rsid w:val="00544B37"/>
    <w:rsid w:val="005457DF"/>
    <w:rsid w:val="00547059"/>
    <w:rsid w:val="0055388F"/>
    <w:rsid w:val="00561E9E"/>
    <w:rsid w:val="00561F42"/>
    <w:rsid w:val="00564E95"/>
    <w:rsid w:val="00565714"/>
    <w:rsid w:val="00566B5B"/>
    <w:rsid w:val="00566D5F"/>
    <w:rsid w:val="00570179"/>
    <w:rsid w:val="00572E30"/>
    <w:rsid w:val="00575345"/>
    <w:rsid w:val="005761AB"/>
    <w:rsid w:val="00581849"/>
    <w:rsid w:val="00582BEA"/>
    <w:rsid w:val="00583E45"/>
    <w:rsid w:val="00585BE7"/>
    <w:rsid w:val="00586A54"/>
    <w:rsid w:val="00586C73"/>
    <w:rsid w:val="00590E6E"/>
    <w:rsid w:val="0059183A"/>
    <w:rsid w:val="00591B6D"/>
    <w:rsid w:val="005924AD"/>
    <w:rsid w:val="00592727"/>
    <w:rsid w:val="00594785"/>
    <w:rsid w:val="005948E5"/>
    <w:rsid w:val="0059546E"/>
    <w:rsid w:val="00596FC2"/>
    <w:rsid w:val="00597B28"/>
    <w:rsid w:val="00597C38"/>
    <w:rsid w:val="005A3299"/>
    <w:rsid w:val="005A3A76"/>
    <w:rsid w:val="005A610D"/>
    <w:rsid w:val="005B1CA7"/>
    <w:rsid w:val="005B3083"/>
    <w:rsid w:val="005B3F65"/>
    <w:rsid w:val="005B67BF"/>
    <w:rsid w:val="005B776D"/>
    <w:rsid w:val="005B7C6D"/>
    <w:rsid w:val="005C1830"/>
    <w:rsid w:val="005C2066"/>
    <w:rsid w:val="005D4C87"/>
    <w:rsid w:val="005D5E17"/>
    <w:rsid w:val="005D6846"/>
    <w:rsid w:val="005D6D76"/>
    <w:rsid w:val="005E017B"/>
    <w:rsid w:val="005E2C83"/>
    <w:rsid w:val="005F3E1B"/>
    <w:rsid w:val="005F4463"/>
    <w:rsid w:val="00601ACE"/>
    <w:rsid w:val="00602F3F"/>
    <w:rsid w:val="00604F19"/>
    <w:rsid w:val="0060573F"/>
    <w:rsid w:val="0061105E"/>
    <w:rsid w:val="0061140E"/>
    <w:rsid w:val="00616F8A"/>
    <w:rsid w:val="00620149"/>
    <w:rsid w:val="0062103D"/>
    <w:rsid w:val="00624C27"/>
    <w:rsid w:val="00625EC2"/>
    <w:rsid w:val="006266EF"/>
    <w:rsid w:val="0062703D"/>
    <w:rsid w:val="0062727D"/>
    <w:rsid w:val="00631202"/>
    <w:rsid w:val="0063172A"/>
    <w:rsid w:val="00641AF9"/>
    <w:rsid w:val="00642B69"/>
    <w:rsid w:val="006524E2"/>
    <w:rsid w:val="006524E7"/>
    <w:rsid w:val="00652BBA"/>
    <w:rsid w:val="00653C39"/>
    <w:rsid w:val="00665A08"/>
    <w:rsid w:val="00670148"/>
    <w:rsid w:val="006707D1"/>
    <w:rsid w:val="00672038"/>
    <w:rsid w:val="00675DFA"/>
    <w:rsid w:val="0067640B"/>
    <w:rsid w:val="00677FA8"/>
    <w:rsid w:val="006836A1"/>
    <w:rsid w:val="00690FB0"/>
    <w:rsid w:val="0069140D"/>
    <w:rsid w:val="00691BF4"/>
    <w:rsid w:val="00694D68"/>
    <w:rsid w:val="006A0E4E"/>
    <w:rsid w:val="006A64FF"/>
    <w:rsid w:val="006A6E1D"/>
    <w:rsid w:val="006B401B"/>
    <w:rsid w:val="006B62BE"/>
    <w:rsid w:val="006C16A8"/>
    <w:rsid w:val="006C3382"/>
    <w:rsid w:val="006C4A59"/>
    <w:rsid w:val="006C7829"/>
    <w:rsid w:val="006D01E9"/>
    <w:rsid w:val="006D1BF8"/>
    <w:rsid w:val="006D26CC"/>
    <w:rsid w:val="006D5153"/>
    <w:rsid w:val="006D71D4"/>
    <w:rsid w:val="006E07D5"/>
    <w:rsid w:val="006E2070"/>
    <w:rsid w:val="006E3EF8"/>
    <w:rsid w:val="006E5993"/>
    <w:rsid w:val="006E73CC"/>
    <w:rsid w:val="006F0279"/>
    <w:rsid w:val="0070174A"/>
    <w:rsid w:val="00705793"/>
    <w:rsid w:val="00706564"/>
    <w:rsid w:val="00707B8E"/>
    <w:rsid w:val="00710A7D"/>
    <w:rsid w:val="0071295C"/>
    <w:rsid w:val="007129E9"/>
    <w:rsid w:val="00712EEF"/>
    <w:rsid w:val="00715700"/>
    <w:rsid w:val="00716D3A"/>
    <w:rsid w:val="0072126B"/>
    <w:rsid w:val="00723DC6"/>
    <w:rsid w:val="00724114"/>
    <w:rsid w:val="007268B4"/>
    <w:rsid w:val="00746A7A"/>
    <w:rsid w:val="00750AEF"/>
    <w:rsid w:val="007514D2"/>
    <w:rsid w:val="0075419F"/>
    <w:rsid w:val="0075438D"/>
    <w:rsid w:val="00757B78"/>
    <w:rsid w:val="00761FBA"/>
    <w:rsid w:val="007656B8"/>
    <w:rsid w:val="00766B34"/>
    <w:rsid w:val="00770236"/>
    <w:rsid w:val="0077474A"/>
    <w:rsid w:val="00777BF3"/>
    <w:rsid w:val="007814A9"/>
    <w:rsid w:val="0078196B"/>
    <w:rsid w:val="00781B48"/>
    <w:rsid w:val="00782905"/>
    <w:rsid w:val="007853E4"/>
    <w:rsid w:val="0078548B"/>
    <w:rsid w:val="00786B87"/>
    <w:rsid w:val="00790860"/>
    <w:rsid w:val="00791E9F"/>
    <w:rsid w:val="00793907"/>
    <w:rsid w:val="00794F35"/>
    <w:rsid w:val="0079519F"/>
    <w:rsid w:val="00797EE6"/>
    <w:rsid w:val="007A2FCE"/>
    <w:rsid w:val="007A6CB6"/>
    <w:rsid w:val="007A6D7D"/>
    <w:rsid w:val="007B1C01"/>
    <w:rsid w:val="007B24D4"/>
    <w:rsid w:val="007C1997"/>
    <w:rsid w:val="007C5A36"/>
    <w:rsid w:val="007C7EC2"/>
    <w:rsid w:val="007D3DD9"/>
    <w:rsid w:val="007D41E0"/>
    <w:rsid w:val="007D6753"/>
    <w:rsid w:val="007D7613"/>
    <w:rsid w:val="007E2C73"/>
    <w:rsid w:val="007E5833"/>
    <w:rsid w:val="007E68AF"/>
    <w:rsid w:val="007F2905"/>
    <w:rsid w:val="007F32E1"/>
    <w:rsid w:val="007F73B0"/>
    <w:rsid w:val="007F7A4A"/>
    <w:rsid w:val="008070B8"/>
    <w:rsid w:val="0081020A"/>
    <w:rsid w:val="008149C9"/>
    <w:rsid w:val="008201FD"/>
    <w:rsid w:val="00831DAA"/>
    <w:rsid w:val="008327F6"/>
    <w:rsid w:val="00834BC5"/>
    <w:rsid w:val="00834FB3"/>
    <w:rsid w:val="008371E8"/>
    <w:rsid w:val="0084108A"/>
    <w:rsid w:val="0084143C"/>
    <w:rsid w:val="00843B7D"/>
    <w:rsid w:val="00846A95"/>
    <w:rsid w:val="00846ABC"/>
    <w:rsid w:val="00850EFC"/>
    <w:rsid w:val="008529E2"/>
    <w:rsid w:val="008563A9"/>
    <w:rsid w:val="0085706C"/>
    <w:rsid w:val="00861B00"/>
    <w:rsid w:val="00861C71"/>
    <w:rsid w:val="00861FDE"/>
    <w:rsid w:val="008661CA"/>
    <w:rsid w:val="00866C40"/>
    <w:rsid w:val="008709B1"/>
    <w:rsid w:val="008709CD"/>
    <w:rsid w:val="00871A67"/>
    <w:rsid w:val="00875FB2"/>
    <w:rsid w:val="008764E7"/>
    <w:rsid w:val="008835D3"/>
    <w:rsid w:val="00885A8E"/>
    <w:rsid w:val="00885F2C"/>
    <w:rsid w:val="00886CF1"/>
    <w:rsid w:val="008A3CD2"/>
    <w:rsid w:val="008A4E23"/>
    <w:rsid w:val="008A4E9F"/>
    <w:rsid w:val="008A56FE"/>
    <w:rsid w:val="008A7240"/>
    <w:rsid w:val="008B06D7"/>
    <w:rsid w:val="008B1649"/>
    <w:rsid w:val="008B2C7F"/>
    <w:rsid w:val="008B4F89"/>
    <w:rsid w:val="008B7CEA"/>
    <w:rsid w:val="008C062B"/>
    <w:rsid w:val="008D108D"/>
    <w:rsid w:val="008D223B"/>
    <w:rsid w:val="008D5304"/>
    <w:rsid w:val="008D5D85"/>
    <w:rsid w:val="008D6627"/>
    <w:rsid w:val="008E0E48"/>
    <w:rsid w:val="008E2FC0"/>
    <w:rsid w:val="008E5CCE"/>
    <w:rsid w:val="008E6492"/>
    <w:rsid w:val="008E6DFB"/>
    <w:rsid w:val="008F0E01"/>
    <w:rsid w:val="008F27AB"/>
    <w:rsid w:val="008F28BE"/>
    <w:rsid w:val="008F4F71"/>
    <w:rsid w:val="008F7DC7"/>
    <w:rsid w:val="0090146D"/>
    <w:rsid w:val="009018F5"/>
    <w:rsid w:val="00905E32"/>
    <w:rsid w:val="009067B6"/>
    <w:rsid w:val="00910C62"/>
    <w:rsid w:val="009127CF"/>
    <w:rsid w:val="00912937"/>
    <w:rsid w:val="0091318D"/>
    <w:rsid w:val="00914551"/>
    <w:rsid w:val="00914D93"/>
    <w:rsid w:val="00915D34"/>
    <w:rsid w:val="00920C6B"/>
    <w:rsid w:val="00922129"/>
    <w:rsid w:val="009222F7"/>
    <w:rsid w:val="0092315C"/>
    <w:rsid w:val="00925E3C"/>
    <w:rsid w:val="009276A6"/>
    <w:rsid w:val="0093468D"/>
    <w:rsid w:val="00934905"/>
    <w:rsid w:val="00937EC1"/>
    <w:rsid w:val="00942DD4"/>
    <w:rsid w:val="00943A56"/>
    <w:rsid w:val="00945187"/>
    <w:rsid w:val="00955C3C"/>
    <w:rsid w:val="00960123"/>
    <w:rsid w:val="00960333"/>
    <w:rsid w:val="00962419"/>
    <w:rsid w:val="00966140"/>
    <w:rsid w:val="00974988"/>
    <w:rsid w:val="00974A62"/>
    <w:rsid w:val="0097570B"/>
    <w:rsid w:val="009824C2"/>
    <w:rsid w:val="009838D7"/>
    <w:rsid w:val="00986008"/>
    <w:rsid w:val="00993B16"/>
    <w:rsid w:val="009956ED"/>
    <w:rsid w:val="00996428"/>
    <w:rsid w:val="009A163D"/>
    <w:rsid w:val="009A16DE"/>
    <w:rsid w:val="009A1D81"/>
    <w:rsid w:val="009A5775"/>
    <w:rsid w:val="009A6AD0"/>
    <w:rsid w:val="009A7A33"/>
    <w:rsid w:val="009A7C13"/>
    <w:rsid w:val="009B0612"/>
    <w:rsid w:val="009B19DA"/>
    <w:rsid w:val="009B1DEB"/>
    <w:rsid w:val="009B3392"/>
    <w:rsid w:val="009B36C9"/>
    <w:rsid w:val="009B5BD9"/>
    <w:rsid w:val="009C05FB"/>
    <w:rsid w:val="009C34AF"/>
    <w:rsid w:val="009C4260"/>
    <w:rsid w:val="009C4356"/>
    <w:rsid w:val="009C5AE5"/>
    <w:rsid w:val="009C623C"/>
    <w:rsid w:val="009D086B"/>
    <w:rsid w:val="009D0F04"/>
    <w:rsid w:val="009D5262"/>
    <w:rsid w:val="009E08B4"/>
    <w:rsid w:val="009E124A"/>
    <w:rsid w:val="009E23F0"/>
    <w:rsid w:val="009E2756"/>
    <w:rsid w:val="009E6BAD"/>
    <w:rsid w:val="009E6CC1"/>
    <w:rsid w:val="009E7581"/>
    <w:rsid w:val="009E79E9"/>
    <w:rsid w:val="009E7CA5"/>
    <w:rsid w:val="009F13FF"/>
    <w:rsid w:val="009F1C18"/>
    <w:rsid w:val="009F4631"/>
    <w:rsid w:val="009F50B2"/>
    <w:rsid w:val="00A02C48"/>
    <w:rsid w:val="00A031CC"/>
    <w:rsid w:val="00A053B0"/>
    <w:rsid w:val="00A06C33"/>
    <w:rsid w:val="00A07AFD"/>
    <w:rsid w:val="00A14B3A"/>
    <w:rsid w:val="00A17E51"/>
    <w:rsid w:val="00A20AD2"/>
    <w:rsid w:val="00A2101B"/>
    <w:rsid w:val="00A22916"/>
    <w:rsid w:val="00A244CE"/>
    <w:rsid w:val="00A25347"/>
    <w:rsid w:val="00A3074A"/>
    <w:rsid w:val="00A30967"/>
    <w:rsid w:val="00A3212C"/>
    <w:rsid w:val="00A375DF"/>
    <w:rsid w:val="00A40C08"/>
    <w:rsid w:val="00A40CA0"/>
    <w:rsid w:val="00A43CC2"/>
    <w:rsid w:val="00A446D8"/>
    <w:rsid w:val="00A46DC2"/>
    <w:rsid w:val="00A473CD"/>
    <w:rsid w:val="00A516CC"/>
    <w:rsid w:val="00A53BF0"/>
    <w:rsid w:val="00A610C0"/>
    <w:rsid w:val="00A64984"/>
    <w:rsid w:val="00A66631"/>
    <w:rsid w:val="00A75611"/>
    <w:rsid w:val="00A80956"/>
    <w:rsid w:val="00A8127C"/>
    <w:rsid w:val="00A82A60"/>
    <w:rsid w:val="00A84167"/>
    <w:rsid w:val="00A85349"/>
    <w:rsid w:val="00A85D33"/>
    <w:rsid w:val="00A91CC0"/>
    <w:rsid w:val="00A92696"/>
    <w:rsid w:val="00A93809"/>
    <w:rsid w:val="00A959A3"/>
    <w:rsid w:val="00A977F7"/>
    <w:rsid w:val="00AA1334"/>
    <w:rsid w:val="00AA4AAC"/>
    <w:rsid w:val="00AA5D24"/>
    <w:rsid w:val="00AA66FD"/>
    <w:rsid w:val="00AB01E2"/>
    <w:rsid w:val="00AB06F9"/>
    <w:rsid w:val="00AB40CD"/>
    <w:rsid w:val="00AB4EF0"/>
    <w:rsid w:val="00AB51B7"/>
    <w:rsid w:val="00AB67F1"/>
    <w:rsid w:val="00AC0066"/>
    <w:rsid w:val="00AC0FDE"/>
    <w:rsid w:val="00AC1D00"/>
    <w:rsid w:val="00AD100D"/>
    <w:rsid w:val="00AD15E6"/>
    <w:rsid w:val="00AD259F"/>
    <w:rsid w:val="00AE38BF"/>
    <w:rsid w:val="00AE5643"/>
    <w:rsid w:val="00AE7E93"/>
    <w:rsid w:val="00AF1B70"/>
    <w:rsid w:val="00AF77EB"/>
    <w:rsid w:val="00B023A1"/>
    <w:rsid w:val="00B17324"/>
    <w:rsid w:val="00B1774C"/>
    <w:rsid w:val="00B1782B"/>
    <w:rsid w:val="00B2055D"/>
    <w:rsid w:val="00B23586"/>
    <w:rsid w:val="00B23839"/>
    <w:rsid w:val="00B261CD"/>
    <w:rsid w:val="00B26C35"/>
    <w:rsid w:val="00B30AA7"/>
    <w:rsid w:val="00B36186"/>
    <w:rsid w:val="00B3741B"/>
    <w:rsid w:val="00B4084F"/>
    <w:rsid w:val="00B41925"/>
    <w:rsid w:val="00B51C87"/>
    <w:rsid w:val="00B52618"/>
    <w:rsid w:val="00B52C11"/>
    <w:rsid w:val="00B547DF"/>
    <w:rsid w:val="00B55667"/>
    <w:rsid w:val="00B60F97"/>
    <w:rsid w:val="00B61176"/>
    <w:rsid w:val="00B626AF"/>
    <w:rsid w:val="00B63387"/>
    <w:rsid w:val="00B64114"/>
    <w:rsid w:val="00B64DFA"/>
    <w:rsid w:val="00B669EC"/>
    <w:rsid w:val="00B71EE8"/>
    <w:rsid w:val="00B753F6"/>
    <w:rsid w:val="00B7770A"/>
    <w:rsid w:val="00B77B1D"/>
    <w:rsid w:val="00B8224A"/>
    <w:rsid w:val="00B83E56"/>
    <w:rsid w:val="00B85BE7"/>
    <w:rsid w:val="00B85F2B"/>
    <w:rsid w:val="00B92A16"/>
    <w:rsid w:val="00BA1064"/>
    <w:rsid w:val="00BA30E4"/>
    <w:rsid w:val="00BA3562"/>
    <w:rsid w:val="00BA5490"/>
    <w:rsid w:val="00BB10FD"/>
    <w:rsid w:val="00BB1918"/>
    <w:rsid w:val="00BB1947"/>
    <w:rsid w:val="00BB1FB7"/>
    <w:rsid w:val="00BB6D8C"/>
    <w:rsid w:val="00BC1F5A"/>
    <w:rsid w:val="00BC3770"/>
    <w:rsid w:val="00BC3D4D"/>
    <w:rsid w:val="00BC4E2A"/>
    <w:rsid w:val="00BC6612"/>
    <w:rsid w:val="00BD48AB"/>
    <w:rsid w:val="00BD6E98"/>
    <w:rsid w:val="00BE0F22"/>
    <w:rsid w:val="00BE18F5"/>
    <w:rsid w:val="00BE5AF1"/>
    <w:rsid w:val="00BE687D"/>
    <w:rsid w:val="00BF1CAE"/>
    <w:rsid w:val="00BF2450"/>
    <w:rsid w:val="00BF3575"/>
    <w:rsid w:val="00BF3893"/>
    <w:rsid w:val="00BF3BF8"/>
    <w:rsid w:val="00BF42D8"/>
    <w:rsid w:val="00BF4931"/>
    <w:rsid w:val="00BF5B24"/>
    <w:rsid w:val="00BF6840"/>
    <w:rsid w:val="00C017AA"/>
    <w:rsid w:val="00C0277C"/>
    <w:rsid w:val="00C0494F"/>
    <w:rsid w:val="00C06300"/>
    <w:rsid w:val="00C071B2"/>
    <w:rsid w:val="00C07F6F"/>
    <w:rsid w:val="00C1244E"/>
    <w:rsid w:val="00C142E9"/>
    <w:rsid w:val="00C25F8A"/>
    <w:rsid w:val="00C30074"/>
    <w:rsid w:val="00C34A80"/>
    <w:rsid w:val="00C35BB9"/>
    <w:rsid w:val="00C3695F"/>
    <w:rsid w:val="00C425D5"/>
    <w:rsid w:val="00C46036"/>
    <w:rsid w:val="00C479E4"/>
    <w:rsid w:val="00C51381"/>
    <w:rsid w:val="00C52570"/>
    <w:rsid w:val="00C52671"/>
    <w:rsid w:val="00C64653"/>
    <w:rsid w:val="00C647E3"/>
    <w:rsid w:val="00C64D21"/>
    <w:rsid w:val="00C65A0B"/>
    <w:rsid w:val="00C668FB"/>
    <w:rsid w:val="00C72CEB"/>
    <w:rsid w:val="00C826EF"/>
    <w:rsid w:val="00C8284A"/>
    <w:rsid w:val="00C8397F"/>
    <w:rsid w:val="00C85AA0"/>
    <w:rsid w:val="00C85E60"/>
    <w:rsid w:val="00C913EF"/>
    <w:rsid w:val="00C914A3"/>
    <w:rsid w:val="00C93314"/>
    <w:rsid w:val="00C94E93"/>
    <w:rsid w:val="00C95122"/>
    <w:rsid w:val="00CA4F34"/>
    <w:rsid w:val="00CB0965"/>
    <w:rsid w:val="00CB208C"/>
    <w:rsid w:val="00CB5595"/>
    <w:rsid w:val="00CB58FB"/>
    <w:rsid w:val="00CC3F3C"/>
    <w:rsid w:val="00CC48E1"/>
    <w:rsid w:val="00CC4B98"/>
    <w:rsid w:val="00CC4C70"/>
    <w:rsid w:val="00CC5530"/>
    <w:rsid w:val="00CC55CB"/>
    <w:rsid w:val="00CC5E4A"/>
    <w:rsid w:val="00CC721D"/>
    <w:rsid w:val="00CD24E4"/>
    <w:rsid w:val="00CD2998"/>
    <w:rsid w:val="00CD448A"/>
    <w:rsid w:val="00CD4CE2"/>
    <w:rsid w:val="00CD5AE5"/>
    <w:rsid w:val="00CD7D25"/>
    <w:rsid w:val="00CE12EC"/>
    <w:rsid w:val="00CE4B27"/>
    <w:rsid w:val="00CE635E"/>
    <w:rsid w:val="00CE6BBA"/>
    <w:rsid w:val="00CE761C"/>
    <w:rsid w:val="00CE7751"/>
    <w:rsid w:val="00CF13E4"/>
    <w:rsid w:val="00CF1625"/>
    <w:rsid w:val="00CF4D50"/>
    <w:rsid w:val="00CF58AB"/>
    <w:rsid w:val="00CF68AB"/>
    <w:rsid w:val="00D003FD"/>
    <w:rsid w:val="00D024FE"/>
    <w:rsid w:val="00D03DCD"/>
    <w:rsid w:val="00D04A53"/>
    <w:rsid w:val="00D13638"/>
    <w:rsid w:val="00D3186B"/>
    <w:rsid w:val="00D31D2C"/>
    <w:rsid w:val="00D32736"/>
    <w:rsid w:val="00D344DD"/>
    <w:rsid w:val="00D34FC2"/>
    <w:rsid w:val="00D35699"/>
    <w:rsid w:val="00D35A6A"/>
    <w:rsid w:val="00D4066C"/>
    <w:rsid w:val="00D42C93"/>
    <w:rsid w:val="00D43724"/>
    <w:rsid w:val="00D43DBF"/>
    <w:rsid w:val="00D462A6"/>
    <w:rsid w:val="00D50C52"/>
    <w:rsid w:val="00D542B6"/>
    <w:rsid w:val="00D5569E"/>
    <w:rsid w:val="00D55954"/>
    <w:rsid w:val="00D647AB"/>
    <w:rsid w:val="00D752EC"/>
    <w:rsid w:val="00D85C8E"/>
    <w:rsid w:val="00D86956"/>
    <w:rsid w:val="00D87AA0"/>
    <w:rsid w:val="00D914AB"/>
    <w:rsid w:val="00D95914"/>
    <w:rsid w:val="00DA0DF6"/>
    <w:rsid w:val="00DA2573"/>
    <w:rsid w:val="00DA3477"/>
    <w:rsid w:val="00DA7BA6"/>
    <w:rsid w:val="00DB0D35"/>
    <w:rsid w:val="00DB2B34"/>
    <w:rsid w:val="00DB4417"/>
    <w:rsid w:val="00DB546C"/>
    <w:rsid w:val="00DB6CC0"/>
    <w:rsid w:val="00DC01FF"/>
    <w:rsid w:val="00DC0DA5"/>
    <w:rsid w:val="00DC3B37"/>
    <w:rsid w:val="00DC4181"/>
    <w:rsid w:val="00DC48E6"/>
    <w:rsid w:val="00DC76D7"/>
    <w:rsid w:val="00DD19F3"/>
    <w:rsid w:val="00DD42D1"/>
    <w:rsid w:val="00DD7140"/>
    <w:rsid w:val="00DE2BB8"/>
    <w:rsid w:val="00DE3CF4"/>
    <w:rsid w:val="00DE45E6"/>
    <w:rsid w:val="00DE4D43"/>
    <w:rsid w:val="00DE7233"/>
    <w:rsid w:val="00DF1077"/>
    <w:rsid w:val="00DF2365"/>
    <w:rsid w:val="00DF54E2"/>
    <w:rsid w:val="00DF54F3"/>
    <w:rsid w:val="00DF6F8A"/>
    <w:rsid w:val="00DF711A"/>
    <w:rsid w:val="00DF7A7F"/>
    <w:rsid w:val="00DF7DFA"/>
    <w:rsid w:val="00E0207C"/>
    <w:rsid w:val="00E0502F"/>
    <w:rsid w:val="00E069C1"/>
    <w:rsid w:val="00E07F87"/>
    <w:rsid w:val="00E12AB1"/>
    <w:rsid w:val="00E12D61"/>
    <w:rsid w:val="00E13443"/>
    <w:rsid w:val="00E167E4"/>
    <w:rsid w:val="00E17697"/>
    <w:rsid w:val="00E20368"/>
    <w:rsid w:val="00E20B62"/>
    <w:rsid w:val="00E2604F"/>
    <w:rsid w:val="00E26CF7"/>
    <w:rsid w:val="00E27816"/>
    <w:rsid w:val="00E30FAE"/>
    <w:rsid w:val="00E33BED"/>
    <w:rsid w:val="00E34173"/>
    <w:rsid w:val="00E37AF6"/>
    <w:rsid w:val="00E37EBA"/>
    <w:rsid w:val="00E40EF7"/>
    <w:rsid w:val="00E450D9"/>
    <w:rsid w:val="00E464B5"/>
    <w:rsid w:val="00E47531"/>
    <w:rsid w:val="00E47682"/>
    <w:rsid w:val="00E47864"/>
    <w:rsid w:val="00E50DA1"/>
    <w:rsid w:val="00E522AB"/>
    <w:rsid w:val="00E5424F"/>
    <w:rsid w:val="00E6091A"/>
    <w:rsid w:val="00E6499E"/>
    <w:rsid w:val="00E654FE"/>
    <w:rsid w:val="00E656D5"/>
    <w:rsid w:val="00E65F3C"/>
    <w:rsid w:val="00E66F94"/>
    <w:rsid w:val="00E678E4"/>
    <w:rsid w:val="00E7341A"/>
    <w:rsid w:val="00E73DF4"/>
    <w:rsid w:val="00E74277"/>
    <w:rsid w:val="00E77A67"/>
    <w:rsid w:val="00E846D2"/>
    <w:rsid w:val="00E86981"/>
    <w:rsid w:val="00E94ACC"/>
    <w:rsid w:val="00E963E8"/>
    <w:rsid w:val="00E97EC4"/>
    <w:rsid w:val="00EA03CF"/>
    <w:rsid w:val="00EA2E7A"/>
    <w:rsid w:val="00EA5833"/>
    <w:rsid w:val="00EA5A60"/>
    <w:rsid w:val="00EA5D0B"/>
    <w:rsid w:val="00EA73DE"/>
    <w:rsid w:val="00EB0766"/>
    <w:rsid w:val="00EB13B0"/>
    <w:rsid w:val="00EB338E"/>
    <w:rsid w:val="00EB3A59"/>
    <w:rsid w:val="00EB3A76"/>
    <w:rsid w:val="00EB3F57"/>
    <w:rsid w:val="00EB4922"/>
    <w:rsid w:val="00EC0BCF"/>
    <w:rsid w:val="00EC0C98"/>
    <w:rsid w:val="00ED039B"/>
    <w:rsid w:val="00ED0996"/>
    <w:rsid w:val="00ED2C5F"/>
    <w:rsid w:val="00ED4F73"/>
    <w:rsid w:val="00ED5CF8"/>
    <w:rsid w:val="00ED6517"/>
    <w:rsid w:val="00EE7A2D"/>
    <w:rsid w:val="00EE7E9E"/>
    <w:rsid w:val="00EF4418"/>
    <w:rsid w:val="00EF45D8"/>
    <w:rsid w:val="00EF49C7"/>
    <w:rsid w:val="00EF6252"/>
    <w:rsid w:val="00F0046C"/>
    <w:rsid w:val="00F12667"/>
    <w:rsid w:val="00F127C7"/>
    <w:rsid w:val="00F12F74"/>
    <w:rsid w:val="00F132E5"/>
    <w:rsid w:val="00F14AF1"/>
    <w:rsid w:val="00F15D8C"/>
    <w:rsid w:val="00F25B42"/>
    <w:rsid w:val="00F26C3C"/>
    <w:rsid w:val="00F3214E"/>
    <w:rsid w:val="00F337F0"/>
    <w:rsid w:val="00F34074"/>
    <w:rsid w:val="00F420DD"/>
    <w:rsid w:val="00F51015"/>
    <w:rsid w:val="00F53C24"/>
    <w:rsid w:val="00F56F85"/>
    <w:rsid w:val="00F5703C"/>
    <w:rsid w:val="00F60FF7"/>
    <w:rsid w:val="00F6116A"/>
    <w:rsid w:val="00F76BF5"/>
    <w:rsid w:val="00F82608"/>
    <w:rsid w:val="00F8366F"/>
    <w:rsid w:val="00F8753E"/>
    <w:rsid w:val="00F923E2"/>
    <w:rsid w:val="00F94E35"/>
    <w:rsid w:val="00F96B6D"/>
    <w:rsid w:val="00F96FC2"/>
    <w:rsid w:val="00FA03AD"/>
    <w:rsid w:val="00FA2912"/>
    <w:rsid w:val="00FA3A13"/>
    <w:rsid w:val="00FB2044"/>
    <w:rsid w:val="00FB29C9"/>
    <w:rsid w:val="00FB4771"/>
    <w:rsid w:val="00FB4BF4"/>
    <w:rsid w:val="00FB6B0E"/>
    <w:rsid w:val="00FB7C40"/>
    <w:rsid w:val="00FC0EF9"/>
    <w:rsid w:val="00FC11BE"/>
    <w:rsid w:val="00FC145B"/>
    <w:rsid w:val="00FC29E1"/>
    <w:rsid w:val="00FC36E5"/>
    <w:rsid w:val="00FC4227"/>
    <w:rsid w:val="00FC5E64"/>
    <w:rsid w:val="00FC6F5A"/>
    <w:rsid w:val="00FC710A"/>
    <w:rsid w:val="00FD26D4"/>
    <w:rsid w:val="00FD38F2"/>
    <w:rsid w:val="00FD4224"/>
    <w:rsid w:val="00FD42AF"/>
    <w:rsid w:val="00FD4FBC"/>
    <w:rsid w:val="00FE00AD"/>
    <w:rsid w:val="00FE0882"/>
    <w:rsid w:val="00FE682A"/>
    <w:rsid w:val="00FF2C03"/>
    <w:rsid w:val="00FF3E3A"/>
    <w:rsid w:val="00FF610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C9"/>
    <w:pPr>
      <w:spacing w:after="200" w:line="276" w:lineRule="auto"/>
    </w:pPr>
    <w:rPr>
      <w:rFonts w:ascii="Times New Roman" w:hAnsi="Times New Roman"/>
      <w:sz w:val="20"/>
      <w:szCs w:val="20"/>
    </w:rPr>
  </w:style>
  <w:style w:type="paragraph" w:styleId="Heading1">
    <w:name w:val="heading 1"/>
    <w:basedOn w:val="Normal"/>
    <w:next w:val="Normal"/>
    <w:link w:val="Heading1Char"/>
    <w:uiPriority w:val="99"/>
    <w:qFormat/>
    <w:rsid w:val="008F28BE"/>
    <w:pPr>
      <w:keepNext/>
      <w:keepLines/>
      <w:spacing w:before="480" w:after="0"/>
      <w:jc w:val="center"/>
      <w:outlineLvl w:val="0"/>
    </w:pPr>
    <w:rPr>
      <w:rFonts w:eastAsia="Times New Roman"/>
      <w:b/>
      <w:bCs/>
      <w:sz w:val="28"/>
      <w:szCs w:val="28"/>
    </w:rPr>
  </w:style>
  <w:style w:type="paragraph" w:styleId="Heading2">
    <w:name w:val="heading 2"/>
    <w:basedOn w:val="Normal"/>
    <w:next w:val="Normal"/>
    <w:link w:val="Heading2Char"/>
    <w:uiPriority w:val="99"/>
    <w:qFormat/>
    <w:rsid w:val="008F28BE"/>
    <w:pPr>
      <w:keepNext/>
      <w:keepLines/>
      <w:spacing w:before="200" w:after="120"/>
      <w:outlineLvl w:val="1"/>
    </w:pPr>
    <w:rPr>
      <w:rFonts w:eastAsia="Times New Roman"/>
      <w:b/>
      <w:bCs/>
      <w:sz w:val="26"/>
      <w:szCs w:val="26"/>
    </w:rPr>
  </w:style>
  <w:style w:type="paragraph" w:styleId="Heading3">
    <w:name w:val="heading 3"/>
    <w:basedOn w:val="Normal"/>
    <w:next w:val="Normal"/>
    <w:link w:val="Heading3Char"/>
    <w:uiPriority w:val="99"/>
    <w:qFormat/>
    <w:rsid w:val="003F7D82"/>
    <w:pPr>
      <w:keepNext/>
      <w:keepLines/>
      <w:spacing w:before="200" w:after="240"/>
      <w:ind w:left="851"/>
      <w:outlineLvl w:val="2"/>
    </w:pPr>
    <w:rPr>
      <w:rFonts w:ascii="Cambria" w:eastAsia="Times New Roman" w:hAnsi="Cambria"/>
      <w:b/>
      <w:bCs/>
      <w:color w:val="4F81BD"/>
      <w:sz w:val="24"/>
      <w:u w:val="single"/>
    </w:rPr>
  </w:style>
  <w:style w:type="paragraph" w:styleId="Heading4">
    <w:name w:val="heading 4"/>
    <w:basedOn w:val="Normal"/>
    <w:next w:val="Normal"/>
    <w:link w:val="Heading4Char"/>
    <w:uiPriority w:val="99"/>
    <w:qFormat/>
    <w:rsid w:val="003F7D82"/>
    <w:pPr>
      <w:keepNext/>
      <w:keepLines/>
      <w:spacing w:before="200" w:after="120"/>
      <w:ind w:left="1701"/>
      <w:outlineLvl w:val="3"/>
    </w:pPr>
    <w:rPr>
      <w:rFonts w:ascii="Cambria" w:eastAsia="Times New Roman" w:hAnsi="Cambria"/>
      <w:b/>
      <w:bCs/>
      <w:i/>
      <w:iCs/>
      <w:color w:val="4F81BD"/>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28BE"/>
    <w:rPr>
      <w:rFonts w:ascii="Times New Roman" w:hAnsi="Times New Roman" w:cs="Times New Roman"/>
      <w:b/>
      <w:bCs/>
      <w:sz w:val="28"/>
      <w:szCs w:val="28"/>
      <w:lang w:eastAsia="it-IT"/>
    </w:rPr>
  </w:style>
  <w:style w:type="character" w:customStyle="1" w:styleId="Heading2Char">
    <w:name w:val="Heading 2 Char"/>
    <w:basedOn w:val="DefaultParagraphFont"/>
    <w:link w:val="Heading2"/>
    <w:uiPriority w:val="99"/>
    <w:locked/>
    <w:rsid w:val="008F28BE"/>
    <w:rPr>
      <w:rFonts w:ascii="Times New Roman" w:hAnsi="Times New Roman" w:cs="Times New Roman"/>
      <w:b/>
      <w:bCs/>
      <w:sz w:val="26"/>
      <w:szCs w:val="26"/>
      <w:lang w:eastAsia="it-IT"/>
    </w:rPr>
  </w:style>
  <w:style w:type="character" w:customStyle="1" w:styleId="Heading3Char">
    <w:name w:val="Heading 3 Char"/>
    <w:basedOn w:val="DefaultParagraphFont"/>
    <w:link w:val="Heading3"/>
    <w:uiPriority w:val="99"/>
    <w:locked/>
    <w:rsid w:val="003F7D82"/>
    <w:rPr>
      <w:rFonts w:ascii="Cambria" w:hAnsi="Cambria" w:cs="Times New Roman"/>
      <w:b/>
      <w:bCs/>
      <w:color w:val="4F81BD"/>
      <w:sz w:val="20"/>
      <w:szCs w:val="20"/>
      <w:u w:val="single"/>
      <w:lang w:eastAsia="it-IT"/>
    </w:rPr>
  </w:style>
  <w:style w:type="character" w:customStyle="1" w:styleId="Heading4Char">
    <w:name w:val="Heading 4 Char"/>
    <w:basedOn w:val="DefaultParagraphFont"/>
    <w:link w:val="Heading4"/>
    <w:uiPriority w:val="99"/>
    <w:locked/>
    <w:rsid w:val="003F7D82"/>
    <w:rPr>
      <w:rFonts w:ascii="Cambria" w:hAnsi="Cambria" w:cs="Times New Roman"/>
      <w:b/>
      <w:bCs/>
      <w:i/>
      <w:iCs/>
      <w:color w:val="4F81BD"/>
      <w:sz w:val="20"/>
      <w:szCs w:val="20"/>
      <w:lang w:eastAsia="it-IT"/>
    </w:rPr>
  </w:style>
  <w:style w:type="paragraph" w:styleId="Header">
    <w:name w:val="header"/>
    <w:basedOn w:val="Normal"/>
    <w:link w:val="HeaderChar"/>
    <w:uiPriority w:val="99"/>
    <w:rsid w:val="003F7D82"/>
    <w:pPr>
      <w:tabs>
        <w:tab w:val="center" w:pos="4536"/>
        <w:tab w:val="right" w:pos="9072"/>
      </w:tabs>
      <w:spacing w:after="0" w:line="240" w:lineRule="auto"/>
    </w:pPr>
    <w:rPr>
      <w:rFonts w:eastAsia="Times New Roman"/>
      <w:sz w:val="24"/>
      <w:szCs w:val="24"/>
    </w:rPr>
  </w:style>
  <w:style w:type="character" w:customStyle="1" w:styleId="HeaderChar">
    <w:name w:val="Header Char"/>
    <w:basedOn w:val="DefaultParagraphFont"/>
    <w:link w:val="Header"/>
    <w:uiPriority w:val="99"/>
    <w:locked/>
    <w:rsid w:val="003F7D82"/>
    <w:rPr>
      <w:rFonts w:ascii="Times New Roman" w:hAnsi="Times New Roman" w:cs="Times New Roman"/>
      <w:sz w:val="24"/>
      <w:szCs w:val="24"/>
      <w:lang w:eastAsia="it-IT"/>
    </w:rPr>
  </w:style>
  <w:style w:type="paragraph" w:styleId="Footer">
    <w:name w:val="footer"/>
    <w:basedOn w:val="Normal"/>
    <w:link w:val="FooterChar"/>
    <w:uiPriority w:val="99"/>
    <w:rsid w:val="003F7D82"/>
    <w:pPr>
      <w:tabs>
        <w:tab w:val="center" w:pos="4536"/>
        <w:tab w:val="right" w:pos="9072"/>
      </w:tabs>
      <w:spacing w:after="0" w:line="240" w:lineRule="auto"/>
    </w:pPr>
    <w:rPr>
      <w:rFonts w:eastAsia="Times New Roman"/>
      <w:sz w:val="24"/>
      <w:szCs w:val="24"/>
    </w:rPr>
  </w:style>
  <w:style w:type="character" w:customStyle="1" w:styleId="FooterChar">
    <w:name w:val="Footer Char"/>
    <w:basedOn w:val="DefaultParagraphFont"/>
    <w:link w:val="Footer"/>
    <w:uiPriority w:val="99"/>
    <w:locked/>
    <w:rsid w:val="003F7D82"/>
    <w:rPr>
      <w:rFonts w:ascii="Times New Roman" w:hAnsi="Times New Roman" w:cs="Times New Roman"/>
      <w:sz w:val="24"/>
      <w:szCs w:val="24"/>
      <w:lang w:eastAsia="it-IT"/>
    </w:rPr>
  </w:style>
  <w:style w:type="character" w:styleId="Hyperlink">
    <w:name w:val="Hyperlink"/>
    <w:basedOn w:val="DefaultParagraphFont"/>
    <w:uiPriority w:val="99"/>
    <w:rsid w:val="003F7D82"/>
    <w:rPr>
      <w:rFonts w:cs="Times New Roman"/>
      <w:color w:val="0000FF"/>
      <w:u w:val="single"/>
    </w:rPr>
  </w:style>
  <w:style w:type="paragraph" w:styleId="ListParagraph">
    <w:name w:val="List Paragraph"/>
    <w:basedOn w:val="Normal"/>
    <w:uiPriority w:val="99"/>
    <w:qFormat/>
    <w:rsid w:val="003F7D82"/>
    <w:pPr>
      <w:ind w:left="720"/>
      <w:contextualSpacing/>
    </w:pPr>
  </w:style>
  <w:style w:type="table" w:styleId="TableGrid">
    <w:name w:val="Table Grid"/>
    <w:basedOn w:val="TableNormal"/>
    <w:uiPriority w:val="99"/>
    <w:rsid w:val="003F7D8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3F7D8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F7D82"/>
    <w:rPr>
      <w:rFonts w:ascii="Cambria" w:hAnsi="Cambria" w:cs="Times New Roman"/>
      <w:color w:val="17365D"/>
      <w:spacing w:val="5"/>
      <w:kern w:val="28"/>
      <w:sz w:val="52"/>
      <w:szCs w:val="52"/>
      <w:lang w:eastAsia="it-IT"/>
    </w:rPr>
  </w:style>
  <w:style w:type="paragraph" w:styleId="BalloonText">
    <w:name w:val="Balloon Text"/>
    <w:basedOn w:val="Normal"/>
    <w:link w:val="BalloonTextChar"/>
    <w:uiPriority w:val="99"/>
    <w:semiHidden/>
    <w:rsid w:val="003F7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7D82"/>
    <w:rPr>
      <w:rFonts w:ascii="Tahoma" w:hAnsi="Tahoma" w:cs="Tahoma"/>
      <w:sz w:val="16"/>
      <w:szCs w:val="16"/>
      <w:lang w:eastAsia="it-IT"/>
    </w:rPr>
  </w:style>
  <w:style w:type="character" w:styleId="CommentReference">
    <w:name w:val="annotation reference"/>
    <w:basedOn w:val="DefaultParagraphFont"/>
    <w:uiPriority w:val="99"/>
    <w:rsid w:val="003F7D82"/>
    <w:rPr>
      <w:rFonts w:cs="Times New Roman"/>
      <w:sz w:val="16"/>
      <w:szCs w:val="16"/>
    </w:rPr>
  </w:style>
  <w:style w:type="paragraph" w:styleId="CommentText">
    <w:name w:val="annotation text"/>
    <w:basedOn w:val="Normal"/>
    <w:link w:val="CommentTextChar"/>
    <w:uiPriority w:val="99"/>
    <w:rsid w:val="003F7D82"/>
    <w:pPr>
      <w:spacing w:line="240" w:lineRule="auto"/>
    </w:pPr>
  </w:style>
  <w:style w:type="character" w:customStyle="1" w:styleId="CommentTextChar">
    <w:name w:val="Comment Text Char"/>
    <w:basedOn w:val="DefaultParagraphFont"/>
    <w:link w:val="CommentText"/>
    <w:uiPriority w:val="99"/>
    <w:locked/>
    <w:rsid w:val="003F7D82"/>
    <w:rPr>
      <w:rFonts w:ascii="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3F7D82"/>
    <w:rPr>
      <w:b/>
      <w:bCs/>
    </w:rPr>
  </w:style>
  <w:style w:type="character" w:customStyle="1" w:styleId="CommentSubjectChar">
    <w:name w:val="Comment Subject Char"/>
    <w:basedOn w:val="CommentTextChar"/>
    <w:link w:val="CommentSubject"/>
    <w:uiPriority w:val="99"/>
    <w:semiHidden/>
    <w:locked/>
    <w:rsid w:val="003F7D82"/>
    <w:rPr>
      <w:b/>
      <w:bCs/>
    </w:rPr>
  </w:style>
  <w:style w:type="paragraph" w:styleId="Revision">
    <w:name w:val="Revision"/>
    <w:hidden/>
    <w:uiPriority w:val="99"/>
    <w:semiHidden/>
    <w:rsid w:val="003F7D82"/>
    <w:rPr>
      <w:rFonts w:ascii="Times New Roman" w:hAnsi="Times New Roman"/>
      <w:sz w:val="20"/>
      <w:szCs w:val="20"/>
    </w:rPr>
  </w:style>
  <w:style w:type="paragraph" w:styleId="FootnoteText">
    <w:name w:val="footnote text"/>
    <w:basedOn w:val="Normal"/>
    <w:link w:val="FootnoteTextChar"/>
    <w:uiPriority w:val="99"/>
    <w:rsid w:val="003F7D82"/>
    <w:pPr>
      <w:spacing w:after="0" w:line="240" w:lineRule="auto"/>
    </w:pPr>
  </w:style>
  <w:style w:type="character" w:customStyle="1" w:styleId="FootnoteTextChar">
    <w:name w:val="Footnote Text Char"/>
    <w:basedOn w:val="DefaultParagraphFont"/>
    <w:link w:val="FootnoteText"/>
    <w:uiPriority w:val="99"/>
    <w:locked/>
    <w:rsid w:val="003F7D82"/>
    <w:rPr>
      <w:rFonts w:ascii="Times New Roman" w:hAnsi="Times New Roman" w:cs="Times New Roman"/>
      <w:sz w:val="20"/>
      <w:szCs w:val="20"/>
      <w:lang w:eastAsia="it-IT"/>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w:basedOn w:val="DefaultParagraphFont"/>
    <w:uiPriority w:val="99"/>
    <w:rsid w:val="003F7D82"/>
    <w:rPr>
      <w:rFonts w:cs="Times New Roman"/>
      <w:vertAlign w:val="superscript"/>
    </w:rPr>
  </w:style>
  <w:style w:type="table" w:customStyle="1" w:styleId="TableGrid1">
    <w:name w:val="Table Grid1"/>
    <w:uiPriority w:val="99"/>
    <w:rsid w:val="003F7D8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F7D82"/>
    <w:rPr>
      <w:rFonts w:cs="Times New Roman"/>
      <w:b/>
      <w:bCs/>
    </w:rPr>
  </w:style>
  <w:style w:type="paragraph" w:styleId="NormalWeb">
    <w:name w:val="Normal (Web)"/>
    <w:basedOn w:val="Normal"/>
    <w:uiPriority w:val="99"/>
    <w:rsid w:val="003F7D82"/>
    <w:pPr>
      <w:spacing w:after="150" w:line="240" w:lineRule="auto"/>
    </w:pPr>
    <w:rPr>
      <w:rFonts w:ascii="inherit" w:eastAsia="Times New Roman" w:hAnsi="inherit"/>
      <w:sz w:val="24"/>
      <w:szCs w:val="24"/>
    </w:rPr>
  </w:style>
  <w:style w:type="character" w:customStyle="1" w:styleId="mandatory2">
    <w:name w:val="mandatory2"/>
    <w:basedOn w:val="DefaultParagraphFont"/>
    <w:uiPriority w:val="99"/>
    <w:rsid w:val="003F7D82"/>
    <w:rPr>
      <w:rFonts w:ascii="inherit" w:hAnsi="inherit" w:cs="Times New Roman"/>
      <w:color w:val="FF0000"/>
      <w:sz w:val="36"/>
      <w:szCs w:val="36"/>
    </w:rPr>
  </w:style>
  <w:style w:type="character" w:styleId="FollowedHyperlink">
    <w:name w:val="FollowedHyperlink"/>
    <w:basedOn w:val="DefaultParagraphFont"/>
    <w:uiPriority w:val="99"/>
    <w:semiHidden/>
    <w:rsid w:val="003F7D82"/>
    <w:rPr>
      <w:rFonts w:cs="Times New Roman"/>
      <w:color w:val="800080"/>
      <w:u w:val="single"/>
    </w:rPr>
  </w:style>
  <w:style w:type="character" w:customStyle="1" w:styleId="oneclick-link">
    <w:name w:val="oneclick-link"/>
    <w:basedOn w:val="DefaultParagraphFont"/>
    <w:uiPriority w:val="99"/>
    <w:rsid w:val="003F7D82"/>
    <w:rPr>
      <w:rFonts w:ascii="Times New Roman" w:hAnsi="Times New Roman" w:cs="Times New Roman"/>
    </w:rPr>
  </w:style>
  <w:style w:type="paragraph" w:customStyle="1" w:styleId="Default">
    <w:name w:val="Default"/>
    <w:uiPriority w:val="99"/>
    <w:rsid w:val="003F7D82"/>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F7D82"/>
    <w:rPr>
      <w:rFonts w:cs="Times New Roman"/>
      <w:color w:val="auto"/>
    </w:rPr>
  </w:style>
  <w:style w:type="paragraph" w:customStyle="1" w:styleId="CM3">
    <w:name w:val="CM3"/>
    <w:basedOn w:val="Default"/>
    <w:next w:val="Default"/>
    <w:uiPriority w:val="99"/>
    <w:rsid w:val="003F7D82"/>
    <w:rPr>
      <w:rFonts w:cs="Times New Roman"/>
      <w:color w:val="auto"/>
    </w:rPr>
  </w:style>
  <w:style w:type="paragraph" w:styleId="z-TopofForm">
    <w:name w:val="HTML Top of Form"/>
    <w:basedOn w:val="Normal"/>
    <w:next w:val="Normal"/>
    <w:link w:val="z-TopofFormChar"/>
    <w:hidden/>
    <w:uiPriority w:val="99"/>
    <w:semiHidden/>
    <w:rsid w:val="003F7D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3F7D82"/>
    <w:rPr>
      <w:rFonts w:ascii="Arial" w:hAnsi="Arial" w:cs="Arial"/>
      <w:vanish/>
      <w:sz w:val="16"/>
      <w:szCs w:val="16"/>
      <w:lang w:eastAsia="it-IT"/>
    </w:rPr>
  </w:style>
  <w:style w:type="paragraph" w:styleId="z-BottomofForm">
    <w:name w:val="HTML Bottom of Form"/>
    <w:basedOn w:val="Normal"/>
    <w:next w:val="Normal"/>
    <w:link w:val="z-BottomofFormChar"/>
    <w:hidden/>
    <w:uiPriority w:val="99"/>
    <w:semiHidden/>
    <w:rsid w:val="003F7D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3F7D82"/>
    <w:rPr>
      <w:rFonts w:ascii="Arial" w:hAnsi="Arial" w:cs="Arial"/>
      <w:vanish/>
      <w:sz w:val="16"/>
      <w:szCs w:val="16"/>
      <w:lang w:eastAsia="it-IT"/>
    </w:rPr>
  </w:style>
  <w:style w:type="character" w:customStyle="1" w:styleId="mandatory">
    <w:name w:val="mandatory"/>
    <w:basedOn w:val="DefaultParagraphFont"/>
    <w:uiPriority w:val="99"/>
    <w:rsid w:val="003F7D82"/>
    <w:rPr>
      <w:rFonts w:cs="Times New Roman"/>
    </w:rPr>
  </w:style>
  <w:style w:type="table" w:customStyle="1" w:styleId="TableGrid2">
    <w:name w:val="Table Grid2"/>
    <w:uiPriority w:val="99"/>
    <w:rsid w:val="00B41925"/>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41925"/>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E17697"/>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E17697"/>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8835D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6D01E9"/>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6D01E9"/>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6D01E9"/>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A06C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99"/>
    <w:rsid w:val="00A06C3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uiPriority w:val="99"/>
    <w:rsid w:val="009C05F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2391259">
      <w:marLeft w:val="0"/>
      <w:marRight w:val="0"/>
      <w:marTop w:val="0"/>
      <w:marBottom w:val="0"/>
      <w:divBdr>
        <w:top w:val="none" w:sz="0" w:space="0" w:color="auto"/>
        <w:left w:val="none" w:sz="0" w:space="0" w:color="auto"/>
        <w:bottom w:val="none" w:sz="0" w:space="0" w:color="auto"/>
        <w:right w:val="none" w:sz="0" w:space="0" w:color="auto"/>
      </w:divBdr>
    </w:div>
    <w:div w:id="1952391260">
      <w:marLeft w:val="0"/>
      <w:marRight w:val="0"/>
      <w:marTop w:val="0"/>
      <w:marBottom w:val="0"/>
      <w:divBdr>
        <w:top w:val="none" w:sz="0" w:space="0" w:color="auto"/>
        <w:left w:val="none" w:sz="0" w:space="0" w:color="auto"/>
        <w:bottom w:val="none" w:sz="0" w:space="0" w:color="auto"/>
        <w:right w:val="none" w:sz="0" w:space="0" w:color="auto"/>
      </w:divBdr>
    </w:div>
    <w:div w:id="1952391261">
      <w:marLeft w:val="0"/>
      <w:marRight w:val="0"/>
      <w:marTop w:val="0"/>
      <w:marBottom w:val="0"/>
      <w:divBdr>
        <w:top w:val="none" w:sz="0" w:space="0" w:color="auto"/>
        <w:left w:val="none" w:sz="0" w:space="0" w:color="auto"/>
        <w:bottom w:val="none" w:sz="0" w:space="0" w:color="auto"/>
        <w:right w:val="none" w:sz="0" w:space="0" w:color="auto"/>
      </w:divBdr>
    </w:div>
    <w:div w:id="1952391262">
      <w:marLeft w:val="0"/>
      <w:marRight w:val="0"/>
      <w:marTop w:val="0"/>
      <w:marBottom w:val="0"/>
      <w:divBdr>
        <w:top w:val="none" w:sz="0" w:space="0" w:color="auto"/>
        <w:left w:val="none" w:sz="0" w:space="0" w:color="auto"/>
        <w:bottom w:val="none" w:sz="0" w:space="0" w:color="auto"/>
        <w:right w:val="none" w:sz="0" w:space="0" w:color="auto"/>
      </w:divBdr>
    </w:div>
    <w:div w:id="1952391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newsroom/just/item-detail.cfm?item_id=59332" TargetMode="External"/><Relationship Id="rId13" Type="http://schemas.openxmlformats.org/officeDocument/2006/relationships/hyperlink" Target="http://ec.europa.eu/consumers/consumer_rights/unfair-trade/index_en.htm" TargetMode="External"/><Relationship Id="rId18" Type="http://schemas.openxmlformats.org/officeDocument/2006/relationships/hyperlink" Target="http://ec.europa.eu/newsroom/just/item-detail.cfm?item_id=5933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ec.europa.eu/newsroom/just/item-detail.cfm?item_id=59332" TargetMode="External"/><Relationship Id="rId12" Type="http://schemas.openxmlformats.org/officeDocument/2006/relationships/hyperlink" Target="http://ec.europa.eu/consumers/consumer_rights/rights-contracts/unfair-contract/index_en.htm" TargetMode="External"/><Relationship Id="rId17" Type="http://schemas.openxmlformats.org/officeDocument/2006/relationships/hyperlink" Target="http://ec.europa.eu/consumers/consumer_rights/rights-contracts/directive/index_en.htm" TargetMode="External"/><Relationship Id="rId2" Type="http://schemas.openxmlformats.org/officeDocument/2006/relationships/styles" Target="styles.xml"/><Relationship Id="rId16" Type="http://schemas.openxmlformats.org/officeDocument/2006/relationships/hyperlink" Target="http://ec.europa.eu/consumers/consumer_rights/unfair-trade/price/index_en.htm" TargetMode="External"/><Relationship Id="rId20" Type="http://schemas.openxmlformats.org/officeDocument/2006/relationships/hyperlink" Target="http://eur-lex.europa.eu/legal-content/IT/TXT/?qid=1450431933547&amp;uri=CELEX%3A52015PC06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consumers/consumer_rights/unfair-trade/index_en.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ur-lex.europa.eu/legal-content/IT/TXT/PDF/?uri=CELEX:31999L0044&amp;qid=1501599276654&amp;from=IT" TargetMode="External"/><Relationship Id="rId23" Type="http://schemas.openxmlformats.org/officeDocument/2006/relationships/fontTable" Target="fontTable.xml"/><Relationship Id="rId10" Type="http://schemas.openxmlformats.org/officeDocument/2006/relationships/hyperlink" Target="mailto:europa@eurosportelloveneto.it" TargetMode="External"/><Relationship Id="rId19" Type="http://schemas.openxmlformats.org/officeDocument/2006/relationships/hyperlink" Target="http://ec.europa.eu/consumers/consumer_rights/rights-contracts/directive/index_en.htm" TargetMode="External"/><Relationship Id="rId4" Type="http://schemas.openxmlformats.org/officeDocument/2006/relationships/webSettings" Target="webSettings.xml"/><Relationship Id="rId9" Type="http://schemas.openxmlformats.org/officeDocument/2006/relationships/hyperlink" Target="https://ec.europa.eu/info/consultations/public-consultation-targeted-revision-eu-consumer-law-directives_it" TargetMode="External"/><Relationship Id="rId14" Type="http://schemas.openxmlformats.org/officeDocument/2006/relationships/hyperlink" Target="http://ec.europa.eu/consumers/consumer_rights/rights-contracts/directive/index_en.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28</Pages>
  <Words>6543</Words>
  <Characters>-32766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MELPIGNANO Marlene (JUST)</dc:creator>
  <cp:keywords/>
  <dc:description/>
  <cp:lastModifiedBy>stefania.desanti</cp:lastModifiedBy>
  <cp:revision>9</cp:revision>
  <cp:lastPrinted>2017-07-24T17:49:00Z</cp:lastPrinted>
  <dcterms:created xsi:type="dcterms:W3CDTF">2017-08-16T12:15:00Z</dcterms:created>
  <dcterms:modified xsi:type="dcterms:W3CDTF">2017-08-30T07:27:00Z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0x010100258AA79CEB83498886A3A0868112325000A9226D6AFFF3E34B89D537B2B0625E26</vt:lpwstr>
  </property>
  <property fmtid="{D5CDD505-2E9C-101B-9397-08002B2CF9AE}" pid="3" name="_Status">
    <vt:lpwstr>Not Started</vt:lpwstr>
  </property>
  <property fmtid="{D5CDD505-2E9C-101B-9397-08002B2CF9AE}" pid="4" name="EC_Collab_Status">
    <vt:lpwstr>Not Started</vt:lpwstr>
  </property>
  <property fmtid="{D5CDD505-2E9C-101B-9397-08002B2CF9AE}" pid="5" name="EC_Collab_Reference">
    <vt:lpwstr/>
  </property>
  <property fmtid="{D5CDD505-2E9C-101B-9397-08002B2CF9AE}" pid="6" name="EC_Collab_DocumentLanguage">
    <vt:lpwstr>EN</vt:lpwstr>
  </property>
</Properties>
</file>